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Raleway" w:hAnsi="Raleway"/>
          <w:sz w:val="18"/>
          <w:szCs w:val="18"/>
        </w:rPr>
        <w:id w:val="-1085835137"/>
        <w:lock w:val="contentLocked"/>
        <w:placeholder>
          <w:docPart w:val="DefaultPlaceholder_-1854013440"/>
        </w:placeholder>
        <w:group/>
      </w:sdtPr>
      <w:sdtEndPr>
        <w:rPr>
          <w:b/>
          <w:sz w:val="20"/>
        </w:rPr>
      </w:sdtEndPr>
      <w:sdtContent>
        <w:p w14:paraId="0317403B" w14:textId="2162A017" w:rsidR="003313A4" w:rsidRPr="00090B7D" w:rsidRDefault="00EB1950" w:rsidP="00062CAF">
          <w:pPr>
            <w:tabs>
              <w:tab w:val="left" w:pos="5529"/>
            </w:tabs>
            <w:spacing w:after="0" w:line="240" w:lineRule="auto"/>
            <w:rPr>
              <w:rFonts w:ascii="Raleway" w:hAnsi="Raleway"/>
              <w:sz w:val="18"/>
              <w:szCs w:val="18"/>
            </w:rPr>
          </w:pPr>
          <w:r w:rsidRPr="00090B7D">
            <w:rPr>
              <w:rFonts w:ascii="Raleway" w:hAnsi="Raleway"/>
              <w:sz w:val="18"/>
              <w:szCs w:val="18"/>
            </w:rPr>
            <w:tab/>
          </w:r>
          <w:sdt>
            <w:sdtPr>
              <w:rPr>
                <w:rFonts w:ascii="Raleway" w:hAnsi="Raleway"/>
                <w:sz w:val="18"/>
                <w:szCs w:val="18"/>
              </w:rPr>
              <w:id w:val="206120595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rmatmall1"/>
                <w:szCs w:val="22"/>
              </w:rPr>
            </w:sdtEndPr>
            <w:sdtContent>
              <w:sdt>
                <w:sdtPr>
                  <w:rPr>
                    <w:rStyle w:val="Formatmall1"/>
                  </w:rPr>
                  <w:alias w:val="Datum"/>
                  <w:tag w:val="Datum"/>
                  <w:id w:val="-656450856"/>
                  <w:placeholder>
                    <w:docPart w:val="07C21BCA204146BE9CECA1FD6A2B8D04"/>
                  </w:placeholder>
                  <w:showingPlcHdr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rStyle w:val="Standardstycketeckensnitt"/>
                    <w:rFonts w:asciiTheme="minorHAnsi" w:hAnsiTheme="minorHAnsi"/>
                    <w:sz w:val="22"/>
                    <w:szCs w:val="18"/>
                  </w:rPr>
                </w:sdtEndPr>
                <w:sdtContent>
                  <w:r w:rsidR="00561CBE" w:rsidRPr="00561CBE">
                    <w:rPr>
                      <w:rStyle w:val="Formatmall1"/>
                      <w:sz w:val="14"/>
                    </w:rPr>
                    <w:t>Datum</w:t>
                  </w:r>
                </w:sdtContent>
              </w:sdt>
            </w:sdtContent>
          </w:sdt>
        </w:p>
        <w:p w14:paraId="2E07C3B8" w14:textId="77777777" w:rsidR="00D26408" w:rsidRDefault="00D26408" w:rsidP="00D26408">
          <w:pPr>
            <w:tabs>
              <w:tab w:val="left" w:pos="5670"/>
            </w:tabs>
            <w:spacing w:after="0" w:line="240" w:lineRule="auto"/>
            <w:rPr>
              <w:rFonts w:ascii="Raleway" w:hAnsi="Raleway"/>
              <w:b/>
              <w:sz w:val="20"/>
              <w:szCs w:val="18"/>
            </w:rPr>
          </w:pPr>
        </w:p>
        <w:p w14:paraId="7AEC2ABB" w14:textId="77777777" w:rsidR="00D26408" w:rsidRDefault="00D26408" w:rsidP="00D26408">
          <w:pPr>
            <w:tabs>
              <w:tab w:val="left" w:pos="5670"/>
            </w:tabs>
            <w:spacing w:after="0" w:line="240" w:lineRule="auto"/>
            <w:rPr>
              <w:rFonts w:ascii="Raleway" w:hAnsi="Raleway"/>
              <w:b/>
              <w:sz w:val="20"/>
              <w:szCs w:val="18"/>
            </w:rPr>
          </w:pPr>
        </w:p>
        <w:sdt>
          <w:sdtPr>
            <w:rPr>
              <w:rFonts w:ascii="Raleway" w:hAnsi="Raleway"/>
              <w:b/>
              <w:sz w:val="20"/>
              <w:szCs w:val="18"/>
            </w:rPr>
            <w:id w:val="40504067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51304450" w14:textId="312736B2" w:rsidR="00D26408" w:rsidRPr="00062CAF" w:rsidRDefault="0039786B" w:rsidP="00D26408">
              <w:pPr>
                <w:tabs>
                  <w:tab w:val="left" w:pos="5670"/>
                </w:tabs>
                <w:spacing w:after="0" w:line="240" w:lineRule="auto"/>
                <w:rPr>
                  <w:rFonts w:ascii="Raleway" w:hAnsi="Raleway"/>
                  <w:b/>
                  <w:sz w:val="20"/>
                  <w:szCs w:val="18"/>
                </w:rPr>
              </w:pPr>
              <w:r>
                <w:rPr>
                  <w:rFonts w:ascii="Raleway" w:hAnsi="Raleway"/>
                  <w:b/>
                  <w:sz w:val="20"/>
                  <w:szCs w:val="18"/>
                </w:rPr>
                <w:t xml:space="preserve">Ansökan om </w:t>
              </w:r>
              <w:r w:rsidR="00D17E3F">
                <w:rPr>
                  <w:rFonts w:ascii="Raleway" w:hAnsi="Raleway"/>
                  <w:b/>
                  <w:sz w:val="20"/>
                  <w:szCs w:val="18"/>
                </w:rPr>
                <w:t xml:space="preserve">auktorisation </w:t>
              </w:r>
              <w:r w:rsidR="00D17E3F" w:rsidRPr="00182683">
                <w:rPr>
                  <w:rFonts w:ascii="Raleway" w:hAnsi="Raleway"/>
                  <w:b/>
                  <w:i/>
                  <w:sz w:val="20"/>
                  <w:szCs w:val="18"/>
                </w:rPr>
                <w:t>Säkert undertak</w:t>
              </w:r>
            </w:p>
          </w:sdtContent>
        </w:sdt>
      </w:sdtContent>
    </w:sdt>
    <w:p w14:paraId="43B99EFB" w14:textId="77777777" w:rsidR="00D26408" w:rsidRDefault="00D26408" w:rsidP="00062CAF">
      <w:pPr>
        <w:tabs>
          <w:tab w:val="left" w:pos="5670"/>
        </w:tabs>
        <w:spacing w:after="0" w:line="240" w:lineRule="auto"/>
        <w:rPr>
          <w:rFonts w:ascii="Raleway" w:hAnsi="Raleway"/>
          <w:b/>
          <w:sz w:val="20"/>
          <w:szCs w:val="18"/>
        </w:rPr>
        <w:sectPr w:rsidR="00D2640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14EEEE" w14:textId="77777777" w:rsidR="00D26408" w:rsidRDefault="00D26408" w:rsidP="00062CAF">
      <w:pPr>
        <w:tabs>
          <w:tab w:val="left" w:pos="5670"/>
        </w:tabs>
        <w:spacing w:after="0" w:line="240" w:lineRule="auto"/>
        <w:rPr>
          <w:rFonts w:ascii="Raleway" w:hAnsi="Raleway"/>
          <w:sz w:val="18"/>
          <w:szCs w:val="18"/>
        </w:rPr>
      </w:pPr>
    </w:p>
    <w:sdt>
      <w:sdtPr>
        <w:rPr>
          <w:rFonts w:ascii="Raleway" w:hAnsi="Raleway"/>
          <w:sz w:val="18"/>
          <w:szCs w:val="18"/>
        </w:rPr>
        <w:id w:val="-341553040"/>
        <w:lock w:val="contentLocked"/>
        <w:placeholder>
          <w:docPart w:val="DefaultPlaceholder_-1854013440"/>
        </w:placeholder>
        <w:group/>
      </w:sdtPr>
      <w:sdtEndPr>
        <w:rPr>
          <w:sz w:val="12"/>
        </w:rPr>
      </w:sdtEndPr>
      <w:sdtContent>
        <w:p w14:paraId="7A731D2D" w14:textId="284CDF99" w:rsidR="00062CAF" w:rsidRPr="00062CAF" w:rsidRDefault="00D17E3F" w:rsidP="004737F2">
          <w:pPr>
            <w:tabs>
              <w:tab w:val="left" w:pos="5670"/>
            </w:tabs>
            <w:spacing w:after="120" w:line="240" w:lineRule="auto"/>
            <w:jc w:val="both"/>
            <w:rPr>
              <w:rFonts w:ascii="Raleway" w:hAnsi="Raleway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</w:rPr>
            <w:t>Du som är medlem i Under</w:t>
          </w:r>
          <w:r w:rsidR="00182683">
            <w:rPr>
              <w:rFonts w:ascii="Raleway" w:hAnsi="Raleway"/>
              <w:sz w:val="18"/>
              <w:szCs w:val="18"/>
            </w:rPr>
            <w:softHyphen/>
          </w:r>
          <w:r>
            <w:rPr>
              <w:rFonts w:ascii="Raleway" w:hAnsi="Raleway"/>
              <w:sz w:val="18"/>
              <w:szCs w:val="18"/>
            </w:rPr>
            <w:t>taksföreningen ska skynd</w:t>
          </w:r>
          <w:r w:rsidR="00182683">
            <w:rPr>
              <w:rFonts w:ascii="Raleway" w:hAnsi="Raleway"/>
              <w:sz w:val="18"/>
              <w:szCs w:val="18"/>
            </w:rPr>
            <w:softHyphen/>
          </w:r>
          <w:r>
            <w:rPr>
              <w:rFonts w:ascii="Raleway" w:hAnsi="Raleway"/>
              <w:sz w:val="18"/>
              <w:szCs w:val="18"/>
            </w:rPr>
            <w:t xml:space="preserve">samt ansöka om auktorisation </w:t>
          </w:r>
          <w:r w:rsidRPr="00182683">
            <w:rPr>
              <w:rFonts w:ascii="Raleway" w:hAnsi="Raleway"/>
              <w:i/>
              <w:sz w:val="18"/>
              <w:szCs w:val="18"/>
            </w:rPr>
            <w:t>Säkert undertak</w:t>
          </w:r>
          <w:r>
            <w:rPr>
              <w:rFonts w:ascii="Raleway" w:hAnsi="Raleway"/>
              <w:sz w:val="18"/>
              <w:szCs w:val="18"/>
            </w:rPr>
            <w:t>.</w:t>
          </w:r>
        </w:p>
        <w:p w14:paraId="73C164F7" w14:textId="5C5338EA" w:rsidR="00266A69" w:rsidRPr="00391E88" w:rsidRDefault="00266A69" w:rsidP="004737F2">
          <w:pPr>
            <w:tabs>
              <w:tab w:val="left" w:pos="5670"/>
            </w:tabs>
            <w:spacing w:after="120" w:line="240" w:lineRule="auto"/>
            <w:jc w:val="both"/>
            <w:rPr>
              <w:rFonts w:ascii="Raleway" w:hAnsi="Raleway"/>
              <w:color w:val="5B9BD5" w:themeColor="accent1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</w:rPr>
            <w:t>Se:</w:t>
          </w:r>
          <w:r w:rsidR="00391E88">
            <w:rPr>
              <w:rFonts w:ascii="Raleway" w:hAnsi="Raleway"/>
              <w:sz w:val="18"/>
              <w:szCs w:val="18"/>
            </w:rPr>
            <w:t xml:space="preserve"> </w:t>
          </w:r>
          <w:r w:rsidR="00391E88" w:rsidRPr="00391E88">
            <w:rPr>
              <w:rFonts w:ascii="Raleway" w:hAnsi="Raleway"/>
              <w:color w:val="5B9BD5" w:themeColor="accent1"/>
              <w:sz w:val="18"/>
              <w:szCs w:val="18"/>
            </w:rPr>
            <w:t>www.u</w:t>
          </w:r>
          <w:r w:rsidRPr="00391E88">
            <w:rPr>
              <w:rFonts w:ascii="Raleway" w:hAnsi="Raleway"/>
              <w:color w:val="5B9BD5" w:themeColor="accent1"/>
              <w:sz w:val="18"/>
              <w:szCs w:val="18"/>
            </w:rPr>
            <w:t>ndertaks</w:t>
          </w:r>
          <w:r w:rsidRPr="00391E88">
            <w:rPr>
              <w:rFonts w:ascii="Raleway" w:hAnsi="Raleway"/>
              <w:color w:val="5B9BD5" w:themeColor="accent1"/>
              <w:sz w:val="18"/>
              <w:szCs w:val="18"/>
            </w:rPr>
            <w:softHyphen/>
            <w:t>för</w:t>
          </w:r>
          <w:r w:rsidR="004737F2">
            <w:rPr>
              <w:rFonts w:ascii="Raleway" w:hAnsi="Raleway"/>
              <w:color w:val="5B9BD5" w:themeColor="accent1"/>
              <w:sz w:val="18"/>
              <w:szCs w:val="18"/>
            </w:rPr>
            <w:softHyphen/>
          </w:r>
          <w:r w:rsidRPr="00391E88">
            <w:rPr>
              <w:rFonts w:ascii="Raleway" w:hAnsi="Raleway"/>
              <w:color w:val="5B9BD5" w:themeColor="accent1"/>
              <w:sz w:val="18"/>
              <w:szCs w:val="18"/>
            </w:rPr>
            <w:t>eningen.se/</w:t>
          </w:r>
          <w:r w:rsidR="00D17E3F">
            <w:rPr>
              <w:rFonts w:ascii="Raleway" w:hAnsi="Raleway"/>
              <w:color w:val="5B9BD5" w:themeColor="accent1"/>
              <w:sz w:val="18"/>
              <w:szCs w:val="18"/>
            </w:rPr>
            <w:t xml:space="preserve"> </w:t>
          </w:r>
          <w:r w:rsidRPr="00391E88">
            <w:rPr>
              <w:rFonts w:ascii="Raleway" w:hAnsi="Raleway"/>
              <w:color w:val="5B9BD5" w:themeColor="accent1"/>
              <w:sz w:val="18"/>
              <w:szCs w:val="18"/>
            </w:rPr>
            <w:t>sakert-undertak</w:t>
          </w:r>
        </w:p>
        <w:p w14:paraId="2B460281" w14:textId="0710812D" w:rsidR="00266A69" w:rsidRDefault="00062CAF" w:rsidP="004737F2">
          <w:pPr>
            <w:tabs>
              <w:tab w:val="left" w:pos="5670"/>
            </w:tabs>
            <w:spacing w:after="120" w:line="240" w:lineRule="auto"/>
            <w:jc w:val="both"/>
            <w:rPr>
              <w:rFonts w:ascii="Raleway" w:hAnsi="Raleway"/>
              <w:sz w:val="18"/>
              <w:szCs w:val="18"/>
            </w:rPr>
          </w:pPr>
          <w:r w:rsidRPr="00062CAF">
            <w:rPr>
              <w:rFonts w:ascii="Raleway" w:hAnsi="Raleway"/>
              <w:sz w:val="18"/>
              <w:szCs w:val="18"/>
            </w:rPr>
            <w:t xml:space="preserve">För </w:t>
          </w:r>
          <w:r w:rsidR="00377B8A">
            <w:rPr>
              <w:rFonts w:ascii="Raleway" w:hAnsi="Raleway"/>
              <w:sz w:val="18"/>
              <w:szCs w:val="18"/>
            </w:rPr>
            <w:t>m</w:t>
          </w:r>
          <w:r w:rsidRPr="00062CAF">
            <w:rPr>
              <w:rFonts w:ascii="Raleway" w:hAnsi="Raleway"/>
              <w:sz w:val="18"/>
              <w:szCs w:val="18"/>
            </w:rPr>
            <w:t>er specifik informa</w:t>
          </w:r>
          <w:r w:rsidR="00230DAE">
            <w:rPr>
              <w:rFonts w:ascii="Raleway" w:hAnsi="Raleway"/>
              <w:sz w:val="18"/>
              <w:szCs w:val="18"/>
            </w:rPr>
            <w:softHyphen/>
          </w:r>
          <w:r w:rsidRPr="00062CAF">
            <w:rPr>
              <w:rFonts w:ascii="Raleway" w:hAnsi="Raleway"/>
              <w:sz w:val="18"/>
              <w:szCs w:val="18"/>
            </w:rPr>
            <w:t xml:space="preserve">tion, </w:t>
          </w:r>
          <w:r>
            <w:rPr>
              <w:rFonts w:ascii="Raleway" w:hAnsi="Raleway"/>
              <w:sz w:val="18"/>
              <w:szCs w:val="18"/>
            </w:rPr>
            <w:t>se</w:t>
          </w:r>
          <w:r w:rsidR="00266A69">
            <w:rPr>
              <w:rFonts w:ascii="Raleway" w:hAnsi="Raleway"/>
              <w:sz w:val="18"/>
              <w:szCs w:val="18"/>
            </w:rPr>
            <w:t>:</w:t>
          </w:r>
        </w:p>
        <w:p w14:paraId="781502D7" w14:textId="4ECDC388" w:rsidR="00D17E3F" w:rsidRDefault="005268C9" w:rsidP="004737F2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</w:rPr>
            <w:t>- Regelverk</w:t>
          </w:r>
        </w:p>
        <w:p w14:paraId="65D0B137" w14:textId="0729B92A" w:rsidR="00D17E3F" w:rsidRDefault="00D17E3F" w:rsidP="004737F2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</w:rPr>
            <w:t>Till ansökan ska nedan dokumentation bifogas:</w:t>
          </w:r>
        </w:p>
        <w:p w14:paraId="20C83646" w14:textId="10BFDFD3" w:rsidR="00D17E3F" w:rsidRDefault="00D17E3F" w:rsidP="004737F2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</w:rPr>
            <w:t xml:space="preserve">- </w:t>
          </w:r>
          <w:r w:rsidR="00B2028B">
            <w:rPr>
              <w:rFonts w:ascii="Raleway" w:hAnsi="Raleway"/>
              <w:sz w:val="18"/>
              <w:szCs w:val="18"/>
            </w:rPr>
            <w:t>Försäkran</w:t>
          </w:r>
        </w:p>
        <w:p w14:paraId="2BFA4984" w14:textId="0B56C1A2" w:rsidR="00B2028B" w:rsidRDefault="00B2028B" w:rsidP="004737F2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</w:rPr>
            <w:t xml:space="preserve">- Bilagor (i enlighet med det du </w:t>
          </w:r>
          <w:r>
            <w:rPr>
              <w:rFonts w:ascii="Raleway" w:hAnsi="Raleway"/>
              <w:sz w:val="18"/>
              <w:szCs w:val="18"/>
            </w:rPr>
            <w:br/>
            <w:t xml:space="preserve">   uppger i dokumentet Försäkran)</w:t>
          </w:r>
        </w:p>
        <w:p w14:paraId="2B67BD2C" w14:textId="77777777" w:rsidR="00D17E3F" w:rsidRDefault="00D17E3F" w:rsidP="004737F2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8"/>
              <w:szCs w:val="18"/>
            </w:rPr>
          </w:pPr>
        </w:p>
        <w:p w14:paraId="778B13AA" w14:textId="5416309D" w:rsidR="00230DAE" w:rsidRDefault="00230DAE" w:rsidP="00377B8A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8"/>
              <w:szCs w:val="18"/>
            </w:rPr>
          </w:pPr>
          <w:r w:rsidRPr="00377B8A">
            <w:rPr>
              <w:rFonts w:ascii="Raleway" w:hAnsi="Raleway"/>
              <w:b/>
              <w:sz w:val="18"/>
              <w:szCs w:val="18"/>
            </w:rPr>
            <w:t>Ansökan sänds</w:t>
          </w:r>
          <w:r w:rsidR="004221A4">
            <w:rPr>
              <w:rFonts w:ascii="Raleway" w:hAnsi="Raleway"/>
              <w:b/>
              <w:sz w:val="18"/>
              <w:szCs w:val="18"/>
            </w:rPr>
            <w:t xml:space="preserve"> tillsammans med </w:t>
          </w:r>
          <w:r w:rsidR="00B2028B">
            <w:rPr>
              <w:rFonts w:ascii="Raleway" w:hAnsi="Raleway"/>
              <w:b/>
              <w:sz w:val="18"/>
              <w:szCs w:val="18"/>
            </w:rPr>
            <w:t xml:space="preserve">dokumentet Försäkran och </w:t>
          </w:r>
          <w:bookmarkStart w:id="0" w:name="_GoBack"/>
          <w:bookmarkEnd w:id="0"/>
          <w:r w:rsidR="00D17E3F">
            <w:rPr>
              <w:rFonts w:ascii="Raleway" w:hAnsi="Raleway"/>
              <w:b/>
              <w:sz w:val="18"/>
              <w:szCs w:val="18"/>
            </w:rPr>
            <w:t>bilagor</w:t>
          </w:r>
          <w:r w:rsidR="00B2028B">
            <w:rPr>
              <w:rFonts w:ascii="Raleway" w:hAnsi="Raleway"/>
              <w:b/>
              <w:sz w:val="18"/>
              <w:szCs w:val="18"/>
            </w:rPr>
            <w:t xml:space="preserve"> </w:t>
          </w:r>
          <w:r w:rsidRPr="00377B8A">
            <w:rPr>
              <w:rFonts w:ascii="Raleway" w:hAnsi="Raleway"/>
              <w:b/>
              <w:sz w:val="18"/>
              <w:szCs w:val="18"/>
            </w:rPr>
            <w:t>till</w:t>
          </w:r>
          <w:r>
            <w:rPr>
              <w:rFonts w:ascii="Raleway" w:hAnsi="Raleway"/>
              <w:sz w:val="18"/>
              <w:szCs w:val="18"/>
            </w:rPr>
            <w:t>:</w:t>
          </w:r>
        </w:p>
        <w:p w14:paraId="187AA863" w14:textId="09C96C52" w:rsidR="00D17E3F" w:rsidRDefault="00AD75E8" w:rsidP="00377B8A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8"/>
              <w:szCs w:val="18"/>
            </w:rPr>
          </w:pPr>
          <w:hyperlink r:id="rId10" w:history="1">
            <w:r w:rsidR="00DF64EC" w:rsidRPr="00DF64EC">
              <w:rPr>
                <w:rStyle w:val="Hyperlnk"/>
                <w:rFonts w:ascii="Raleway" w:hAnsi="Raleway"/>
                <w:sz w:val="18"/>
                <w:szCs w:val="18"/>
              </w:rPr>
              <w:t>kansli@undertaksforeningen.se</w:t>
            </w:r>
          </w:hyperlink>
          <w:r w:rsidR="00DF64EC">
            <w:rPr>
              <w:rFonts w:ascii="Raleway" w:hAnsi="Raleway"/>
              <w:sz w:val="18"/>
              <w:szCs w:val="18"/>
            </w:rPr>
            <w:br/>
          </w:r>
        </w:p>
        <w:p w14:paraId="5CA1C77F" w14:textId="78F8F839" w:rsidR="00377B8A" w:rsidRPr="00377B8A" w:rsidRDefault="00AD75E8" w:rsidP="00377B8A">
          <w:pPr>
            <w:tabs>
              <w:tab w:val="left" w:pos="5670"/>
            </w:tabs>
            <w:spacing w:after="120" w:line="240" w:lineRule="auto"/>
            <w:rPr>
              <w:rFonts w:ascii="Raleway" w:hAnsi="Raleway"/>
              <w:sz w:val="12"/>
              <w:szCs w:val="18"/>
            </w:rPr>
          </w:pPr>
        </w:p>
      </w:sdtContent>
    </w:sdt>
    <w:p w14:paraId="3491EF39" w14:textId="4C0A275B" w:rsidR="00062CAF" w:rsidRPr="00062CAF" w:rsidRDefault="00A3248B" w:rsidP="002451C6">
      <w:pPr>
        <w:tabs>
          <w:tab w:val="left" w:pos="5670"/>
        </w:tabs>
        <w:spacing w:after="120" w:line="240" w:lineRule="auto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Ansökan om </w:t>
      </w:r>
      <w:r w:rsidR="00D17E3F">
        <w:rPr>
          <w:rFonts w:ascii="Raleway" w:hAnsi="Raleway"/>
          <w:sz w:val="18"/>
          <w:szCs w:val="18"/>
        </w:rPr>
        <w:t>auktorisation</w:t>
      </w:r>
      <w:r w:rsidR="00391E88">
        <w:rPr>
          <w:rFonts w:ascii="Raleway" w:hAnsi="Raleway"/>
          <w:sz w:val="18"/>
          <w:szCs w:val="18"/>
        </w:rPr>
        <w:t xml:space="preserve"> </w:t>
      </w:r>
      <w:r w:rsidR="00182683" w:rsidRPr="00182683">
        <w:rPr>
          <w:rFonts w:ascii="Raleway" w:hAnsi="Raleway"/>
          <w:i/>
          <w:sz w:val="18"/>
          <w:szCs w:val="18"/>
        </w:rPr>
        <w:t>Säkert undertak</w:t>
      </w:r>
      <w:r w:rsidR="00182683">
        <w:rPr>
          <w:rFonts w:ascii="Raleway" w:hAnsi="Raleway"/>
          <w:sz w:val="18"/>
          <w:szCs w:val="18"/>
        </w:rPr>
        <w:t xml:space="preserve"> </w:t>
      </w:r>
      <w:r w:rsidR="00391E88">
        <w:rPr>
          <w:rFonts w:ascii="Raleway" w:hAnsi="Raleway"/>
          <w:sz w:val="18"/>
          <w:szCs w:val="18"/>
        </w:rPr>
        <w:t>prövas av föreningens styrelse. Beslut meddelas därefter ansökande kontaktperson.</w:t>
      </w:r>
      <w:r w:rsidR="00D26408">
        <w:rPr>
          <w:rFonts w:ascii="Raleway" w:hAnsi="Raleway"/>
          <w:sz w:val="18"/>
          <w:szCs w:val="18"/>
        </w:rPr>
        <w:br w:type="column"/>
      </w:r>
    </w:p>
    <w:sdt>
      <w:sdtPr>
        <w:rPr>
          <w:rFonts w:ascii="Raleway" w:hAnsi="Raleway"/>
          <w:b/>
          <w:color w:val="FFFFFF" w:themeColor="background1"/>
          <w:sz w:val="18"/>
          <w:szCs w:val="18"/>
        </w:rPr>
        <w:id w:val="-1307698372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16"/>
          <w:szCs w:val="16"/>
        </w:rPr>
      </w:sdtEndPr>
      <w:sdtContent>
        <w:tbl>
          <w:tblPr>
            <w:tblStyle w:val="Tabellrutnt"/>
            <w:tblW w:w="5660" w:type="dxa"/>
            <w:tblLook w:val="04A0" w:firstRow="1" w:lastRow="0" w:firstColumn="1" w:lastColumn="0" w:noHBand="0" w:noVBand="1"/>
          </w:tblPr>
          <w:tblGrid>
            <w:gridCol w:w="2972"/>
            <w:gridCol w:w="425"/>
            <w:gridCol w:w="2263"/>
          </w:tblGrid>
          <w:tr w:rsidR="00230DAE" w:rsidRPr="00230DAE" w14:paraId="73736B47" w14:textId="77777777" w:rsidTr="00DF76F2">
            <w:tc>
              <w:tcPr>
                <w:tcW w:w="5660" w:type="dxa"/>
                <w:gridSpan w:val="3"/>
                <w:shd w:val="clear" w:color="auto" w:fill="5B9BD5" w:themeFill="accent1"/>
                <w:vAlign w:val="center"/>
              </w:tcPr>
              <w:p w14:paraId="5D93355F" w14:textId="38420D5D" w:rsidR="00062CAF" w:rsidRPr="00230DAE" w:rsidRDefault="00062CAF" w:rsidP="00230DAE">
                <w:pPr>
                  <w:spacing w:before="20" w:after="20"/>
                  <w:jc w:val="center"/>
                  <w:rPr>
                    <w:rFonts w:ascii="Raleway" w:hAnsi="Raleway"/>
                    <w:b/>
                    <w:color w:val="FFFFFF" w:themeColor="background1"/>
                    <w:sz w:val="18"/>
                    <w:szCs w:val="18"/>
                  </w:rPr>
                </w:pPr>
                <w:r w:rsidRPr="00230DAE">
                  <w:rPr>
                    <w:rFonts w:ascii="Raleway" w:hAnsi="Raleway"/>
                    <w:b/>
                    <w:color w:val="FFFFFF" w:themeColor="background1"/>
                    <w:sz w:val="18"/>
                    <w:szCs w:val="18"/>
                  </w:rPr>
                  <w:t>ANSÖKAN</w:t>
                </w:r>
              </w:p>
            </w:tc>
          </w:tr>
          <w:tr w:rsidR="00D26408" w:rsidRPr="00062CAF" w14:paraId="5825964B" w14:textId="77777777" w:rsidTr="00DF76F2">
            <w:tc>
              <w:tcPr>
                <w:tcW w:w="2972" w:type="dxa"/>
                <w:vAlign w:val="center"/>
              </w:tcPr>
              <w:p w14:paraId="2DE786F8" w14:textId="77777777" w:rsidR="00062CAF" w:rsidRPr="00266A69" w:rsidRDefault="00F92DF2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>
                  <w:rPr>
                    <w:rFonts w:ascii="Raleway" w:hAnsi="Raleway"/>
                    <w:sz w:val="16"/>
                    <w:szCs w:val="18"/>
                  </w:rPr>
                  <w:t>Företag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237139313"/>
                <w:placeholder>
                  <w:docPart w:val="908B726791A644F5A2715347A428C5F4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26319B75" w14:textId="2C39F887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2661591F" w14:textId="77777777" w:rsidTr="00DF76F2">
            <w:tc>
              <w:tcPr>
                <w:tcW w:w="2972" w:type="dxa"/>
                <w:vAlign w:val="center"/>
              </w:tcPr>
              <w:p w14:paraId="35039D54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Besöksadress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1872106961"/>
                <w:placeholder>
                  <w:docPart w:val="987824A646514813AFA0DC5958E0DD0F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66B77070" w14:textId="4D065429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1A0DE228" w14:textId="77777777" w:rsidTr="00DF76F2">
            <w:tc>
              <w:tcPr>
                <w:tcW w:w="2972" w:type="dxa"/>
                <w:vAlign w:val="center"/>
              </w:tcPr>
              <w:p w14:paraId="7FA4CB55" w14:textId="3C854E05" w:rsidR="00062CAF" w:rsidRPr="00266A69" w:rsidRDefault="00391E88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>
                  <w:rPr>
                    <w:rFonts w:ascii="Raleway" w:hAnsi="Raleway"/>
                    <w:sz w:val="16"/>
                    <w:szCs w:val="18"/>
                  </w:rPr>
                  <w:t>Postnummer och postadress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1238672074"/>
                <w:placeholder>
                  <w:docPart w:val="99DD8F08ED864D52BF213F4E753FAF53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70196A3F" w14:textId="3F8577F3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4BBA157E" w14:textId="77777777" w:rsidTr="00DF76F2">
            <w:tc>
              <w:tcPr>
                <w:tcW w:w="2972" w:type="dxa"/>
                <w:vAlign w:val="center"/>
              </w:tcPr>
              <w:p w14:paraId="42343449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Telefonnummer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-162089060"/>
                <w:placeholder>
                  <w:docPart w:val="2E5236A50BFE4BFDB497DDB3AC7F987A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67C6ABCF" w14:textId="7CA90D0F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1EF5FE93" w14:textId="77777777" w:rsidTr="00DF76F2">
            <w:tc>
              <w:tcPr>
                <w:tcW w:w="2972" w:type="dxa"/>
                <w:vAlign w:val="center"/>
              </w:tcPr>
              <w:p w14:paraId="194A0D5C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E-post (företag)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1724560095"/>
                <w:placeholder>
                  <w:docPart w:val="8C02E9766575416BB372FC58768D6BBD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48EF49FB" w14:textId="1DFF6889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0EF47E9D" w14:textId="77777777" w:rsidTr="00DF76F2">
            <w:tc>
              <w:tcPr>
                <w:tcW w:w="2972" w:type="dxa"/>
                <w:vAlign w:val="center"/>
              </w:tcPr>
              <w:p w14:paraId="5E33FF74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Webbplats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1958137074"/>
                <w:placeholder>
                  <w:docPart w:val="0E4F404D77EE4D5C97847401B19FD296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0BDBEBDF" w14:textId="438504BF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1E7D0A16" w14:textId="77777777" w:rsidTr="00DF76F2">
            <w:tc>
              <w:tcPr>
                <w:tcW w:w="2972" w:type="dxa"/>
                <w:vAlign w:val="center"/>
              </w:tcPr>
              <w:p w14:paraId="54AA1424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Behörig firmatecknare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194114493"/>
                <w:placeholder>
                  <w:docPart w:val="79CB835F4A5E42048FA890F1A64E758A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1BD39161" w14:textId="77777777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F64EC" w:rsidRPr="00062CAF" w14:paraId="1CD1FDAC" w14:textId="77777777" w:rsidTr="001F276F">
            <w:tc>
              <w:tcPr>
                <w:tcW w:w="2972" w:type="dxa"/>
                <w:vAlign w:val="center"/>
              </w:tcPr>
              <w:p w14:paraId="61E328AC" w14:textId="15E243C9" w:rsidR="00DF64EC" w:rsidRPr="00266A69" w:rsidRDefault="00DF64EC" w:rsidP="001F276F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Behörig firmatecknare</w:t>
                </w:r>
                <w:r>
                  <w:rPr>
                    <w:rFonts w:ascii="Raleway" w:hAnsi="Raleway"/>
                    <w:sz w:val="16"/>
                    <w:szCs w:val="18"/>
                  </w:rPr>
                  <w:t>s personnr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-1809313988"/>
                <w:placeholder>
                  <w:docPart w:val="349B53E57BE04209B70AA147F7C24DC7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629C2F5D" w14:textId="77777777" w:rsidR="00DF64EC" w:rsidRPr="00BD61A3" w:rsidRDefault="00DF64EC" w:rsidP="001F276F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4BD11BC5" w14:textId="77777777" w:rsidTr="00DF76F2">
            <w:tc>
              <w:tcPr>
                <w:tcW w:w="2972" w:type="dxa"/>
                <w:vAlign w:val="center"/>
              </w:tcPr>
              <w:p w14:paraId="3DF8AB49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Kontaktperson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1157115530"/>
                <w:placeholder>
                  <w:docPart w:val="9FAACC2C6C944040BBE819FA9CCFC781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07CFD954" w14:textId="299E2A84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1701CDD8" w14:textId="77777777" w:rsidTr="00DF76F2">
            <w:tc>
              <w:tcPr>
                <w:tcW w:w="2972" w:type="dxa"/>
                <w:vAlign w:val="center"/>
              </w:tcPr>
              <w:p w14:paraId="30232D82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E-post (kontaktperson)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603770877"/>
                <w:placeholder>
                  <w:docPart w:val="40060C251C05407697C6DB69856EE31C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50959F01" w14:textId="1F68CB2E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51E72868" w14:textId="77777777" w:rsidTr="00DF76F2">
            <w:tc>
              <w:tcPr>
                <w:tcW w:w="2972" w:type="dxa"/>
                <w:vAlign w:val="center"/>
              </w:tcPr>
              <w:p w14:paraId="3B42A133" w14:textId="530E502F" w:rsidR="00062CAF" w:rsidRPr="00266A69" w:rsidRDefault="00391E88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>
                  <w:rPr>
                    <w:rFonts w:ascii="Raleway" w:hAnsi="Raleway"/>
                    <w:sz w:val="16"/>
                    <w:szCs w:val="18"/>
                  </w:rPr>
                  <w:t>Organisationsnummer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945974030"/>
                <w:placeholder>
                  <w:docPart w:val="0F8CB83340F24D33806BD9B962864F00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062EF12E" w14:textId="2B94932F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791FEE41" w14:textId="77777777" w:rsidTr="00DF76F2">
            <w:tc>
              <w:tcPr>
                <w:tcW w:w="2972" w:type="dxa"/>
                <w:vAlign w:val="center"/>
              </w:tcPr>
              <w:p w14:paraId="2C060E8D" w14:textId="7EA3C525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Omsättning</w:t>
                </w:r>
                <w:r w:rsidR="00950AC2">
                  <w:rPr>
                    <w:rFonts w:ascii="Raleway" w:hAnsi="Raleway"/>
                    <w:sz w:val="16"/>
                    <w:szCs w:val="18"/>
                  </w:rPr>
                  <w:t xml:space="preserve"> per år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180942077"/>
                <w:placeholder>
                  <w:docPart w:val="A344ECFBFFC94E25A31376611DF845D2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7F68F8DB" w14:textId="66D4A239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26523A57" w14:textId="77777777" w:rsidTr="00DF76F2">
            <w:tc>
              <w:tcPr>
                <w:tcW w:w="2972" w:type="dxa"/>
                <w:vAlign w:val="center"/>
              </w:tcPr>
              <w:p w14:paraId="590427D3" w14:textId="77777777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Verksamhetsstart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652807860"/>
                <w:placeholder>
                  <w:docPart w:val="16F0B1DFB8144F269F4723049453E0C7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0F78BF5E" w14:textId="11DBDD9D" w:rsidR="00062CAF" w:rsidRPr="00BD61A3" w:rsidRDefault="002451C6" w:rsidP="00266A69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26408" w:rsidRPr="00062CAF" w14:paraId="6C126FD4" w14:textId="77777777" w:rsidTr="00DF76F2">
            <w:tc>
              <w:tcPr>
                <w:tcW w:w="2972" w:type="dxa"/>
                <w:tcBorders>
                  <w:bottom w:val="single" w:sz="4" w:space="0" w:color="auto"/>
                </w:tcBorders>
                <w:vAlign w:val="center"/>
              </w:tcPr>
              <w:p w14:paraId="3B94D021" w14:textId="5B9BA6C5" w:rsidR="00062CAF" w:rsidRPr="00266A69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Antal anställda</w:t>
                </w:r>
                <w:r w:rsidR="00950AC2">
                  <w:rPr>
                    <w:rFonts w:ascii="Raleway" w:hAnsi="Raleway"/>
                    <w:sz w:val="16"/>
                    <w:szCs w:val="18"/>
                  </w:rPr>
                  <w:t xml:space="preserve"> montörer </w:t>
                </w:r>
                <w:r w:rsidR="00950AC2" w:rsidRPr="00950AC2">
                  <w:rPr>
                    <w:rFonts w:ascii="Raleway" w:hAnsi="Raleway"/>
                    <w:sz w:val="14"/>
                    <w:szCs w:val="18"/>
                  </w:rPr>
                  <w:t>och lärlingar</w:t>
                </w:r>
              </w:p>
            </w:tc>
            <w:tc>
              <w:tcPr>
                <w:tcW w:w="268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701687D" w14:textId="77777777" w:rsidR="00062CAF" w:rsidRPr="00BD61A3" w:rsidRDefault="00062CAF" w:rsidP="00266A69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</w:p>
            </w:tc>
          </w:tr>
          <w:tr w:rsidR="00DF76F2" w:rsidRPr="00062CAF" w14:paraId="59167FE0" w14:textId="77777777" w:rsidTr="00DF76F2">
            <w:tc>
              <w:tcPr>
                <w:tcW w:w="29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5911DA" w14:textId="77777777" w:rsidR="00DF76F2" w:rsidRPr="00266A69" w:rsidRDefault="00DF76F2" w:rsidP="00DF76F2">
                <w:pPr>
                  <w:tabs>
                    <w:tab w:val="left" w:pos="276"/>
                  </w:tabs>
                  <w:spacing w:before="20" w:after="20"/>
                  <w:ind w:left="318" w:hanging="318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ab/>
                  <w:t>&lt; 10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E188CBC" w14:textId="3AAD3F81" w:rsidR="00DF76F2" w:rsidRPr="00BD61A3" w:rsidRDefault="00AD75E8" w:rsidP="00DF76F2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  <w:sdt>
                  <w:sdtPr>
                    <w:rPr>
                      <w:rFonts w:ascii="Raleway" w:hAnsi="Raleway"/>
                      <w:sz w:val="16"/>
                      <w:szCs w:val="16"/>
                    </w:rPr>
                    <w:id w:val="465932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6F2" w:rsidRPr="00BD61A3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  <w:r w:rsidR="00DF76F2" w:rsidRPr="00BD61A3">
                  <w:rPr>
                    <w:rFonts w:ascii="Raleway" w:hAnsi="Raleway"/>
                    <w:sz w:val="16"/>
                    <w:szCs w:val="16"/>
                  </w:rPr>
                  <w:t xml:space="preserve">   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-2057313383"/>
                <w:placeholder>
                  <w:docPart w:val="684E4D4598CE49129B2F19A77FB8F037"/>
                </w:placeholder>
                <w:showingPlcHdr/>
              </w:sdtPr>
              <w:sdtEndPr/>
              <w:sdtContent>
                <w:tc>
                  <w:tcPr>
                    <w:tcW w:w="226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660E9928" w14:textId="638140A2" w:rsidR="00DF76F2" w:rsidRPr="00BD61A3" w:rsidRDefault="002451C6" w:rsidP="00DF76F2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F76F2" w:rsidRPr="00062CAF" w14:paraId="60FDF88A" w14:textId="77777777" w:rsidTr="00DF76F2">
            <w:tc>
              <w:tcPr>
                <w:tcW w:w="29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34A73D" w14:textId="6570236A" w:rsidR="00DF76F2" w:rsidRPr="00266A69" w:rsidRDefault="00DF76F2" w:rsidP="00DF76F2">
                <w:pPr>
                  <w:tabs>
                    <w:tab w:val="left" w:pos="276"/>
                  </w:tabs>
                  <w:spacing w:before="20" w:after="20"/>
                  <w:ind w:left="318" w:hanging="318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ab/>
                  <w:t>10-</w:t>
                </w:r>
                <w:r w:rsidR="00DF64EC">
                  <w:rPr>
                    <w:rFonts w:ascii="Raleway" w:hAnsi="Raleway"/>
                    <w:sz w:val="16"/>
                    <w:szCs w:val="18"/>
                  </w:rPr>
                  <w:t>3</w:t>
                </w:r>
                <w:r w:rsidRPr="00266A69">
                  <w:rPr>
                    <w:rFonts w:ascii="Raleway" w:hAnsi="Raleway"/>
                    <w:sz w:val="16"/>
                    <w:szCs w:val="18"/>
                  </w:rPr>
                  <w:t>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FE1BF8A" w14:textId="63AD1AB3" w:rsidR="00DF76F2" w:rsidRPr="00BD61A3" w:rsidRDefault="00AD75E8" w:rsidP="00DF76F2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  <w:sdt>
                  <w:sdtPr>
                    <w:rPr>
                      <w:rFonts w:ascii="Raleway" w:hAnsi="Raleway"/>
                      <w:sz w:val="16"/>
                      <w:szCs w:val="16"/>
                    </w:rPr>
                    <w:id w:val="1188261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6F2" w:rsidRPr="00BD61A3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  <w:r w:rsidR="00DF76F2" w:rsidRPr="00BD61A3">
                  <w:rPr>
                    <w:rFonts w:ascii="Raleway" w:hAnsi="Raleway"/>
                    <w:sz w:val="16"/>
                    <w:szCs w:val="16"/>
                  </w:rPr>
                  <w:t xml:space="preserve">   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686643805"/>
                <w:placeholder>
                  <w:docPart w:val="AC28F4C672F649A1A3678BB1181CCC9D"/>
                </w:placeholder>
                <w:showingPlcHdr/>
              </w:sdtPr>
              <w:sdtEndPr/>
              <w:sdtContent>
                <w:tc>
                  <w:tcPr>
                    <w:tcW w:w="226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3200BA75" w14:textId="33CDD85A" w:rsidR="00DF76F2" w:rsidRPr="00BD61A3" w:rsidRDefault="002451C6" w:rsidP="00DF76F2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Style w:val="Platshllartext"/>
                        <w:rFonts w:ascii="Raleway" w:hAnsi="Raleway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F76F2" w:rsidRPr="00062CAF" w14:paraId="5F414CAC" w14:textId="77777777" w:rsidTr="00DF76F2">
            <w:tc>
              <w:tcPr>
                <w:tcW w:w="29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349E67" w14:textId="17C987EF" w:rsidR="00DF76F2" w:rsidRPr="00266A69" w:rsidRDefault="00DF76F2" w:rsidP="00DF76F2">
                <w:pPr>
                  <w:tabs>
                    <w:tab w:val="left" w:pos="276"/>
                  </w:tabs>
                  <w:spacing w:before="20" w:after="20"/>
                  <w:ind w:left="318" w:hanging="318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ab/>
                </w:r>
                <w:r w:rsidR="00DF64EC">
                  <w:rPr>
                    <w:rFonts w:ascii="Raleway" w:hAnsi="Raleway"/>
                    <w:sz w:val="16"/>
                    <w:szCs w:val="18"/>
                  </w:rPr>
                  <w:t>3</w:t>
                </w:r>
                <w:r w:rsidRPr="00266A69">
                  <w:rPr>
                    <w:rFonts w:ascii="Raleway" w:hAnsi="Raleway"/>
                    <w:sz w:val="16"/>
                    <w:szCs w:val="18"/>
                  </w:rPr>
                  <w:t>0-</w:t>
                </w:r>
                <w:r w:rsidR="00DF64EC">
                  <w:rPr>
                    <w:rFonts w:ascii="Raleway" w:hAnsi="Raleway"/>
                    <w:sz w:val="16"/>
                    <w:szCs w:val="18"/>
                  </w:rPr>
                  <w:t>5</w:t>
                </w:r>
                <w:r w:rsidRPr="00266A69">
                  <w:rPr>
                    <w:rFonts w:ascii="Raleway" w:hAnsi="Raleway"/>
                    <w:sz w:val="16"/>
                    <w:szCs w:val="18"/>
                  </w:rPr>
                  <w:t>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4783AF3" w14:textId="3B1E2BA4" w:rsidR="00DF76F2" w:rsidRPr="00BD61A3" w:rsidRDefault="00AD75E8" w:rsidP="00DF76F2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  <w:sdt>
                  <w:sdtPr>
                    <w:rPr>
                      <w:rFonts w:ascii="Raleway" w:hAnsi="Raleway"/>
                      <w:sz w:val="16"/>
                      <w:szCs w:val="16"/>
                    </w:rPr>
                    <w:id w:val="97298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6F2" w:rsidRPr="00BD61A3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  <w:r w:rsidR="00DF76F2" w:rsidRPr="00BD61A3">
                  <w:rPr>
                    <w:rFonts w:ascii="Raleway" w:hAnsi="Raleway"/>
                    <w:sz w:val="16"/>
                    <w:szCs w:val="16"/>
                  </w:rPr>
                  <w:t xml:space="preserve">   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-1842841301"/>
                <w:placeholder>
                  <w:docPart w:val="ED0EFDF69E5C4E5F8DD92A4E9958B773"/>
                </w:placeholder>
                <w:showingPlcHdr/>
              </w:sdtPr>
              <w:sdtEndPr/>
              <w:sdtContent>
                <w:tc>
                  <w:tcPr>
                    <w:tcW w:w="226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1FAD87D9" w14:textId="5C8362F9" w:rsidR="00DF76F2" w:rsidRPr="00BD61A3" w:rsidRDefault="002451C6" w:rsidP="00DF76F2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Fonts w:ascii="Raleway" w:hAnsi="Raleway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F76F2" w:rsidRPr="00062CAF" w14:paraId="79696D7C" w14:textId="77777777" w:rsidTr="00DF76F2">
            <w:tc>
              <w:tcPr>
                <w:tcW w:w="29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74F34" w14:textId="19627173" w:rsidR="00DF76F2" w:rsidRPr="00266A69" w:rsidRDefault="00DF76F2" w:rsidP="00DF76F2">
                <w:pPr>
                  <w:tabs>
                    <w:tab w:val="left" w:pos="276"/>
                  </w:tabs>
                  <w:spacing w:before="20" w:after="20"/>
                  <w:ind w:left="318" w:hanging="318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ab/>
                </w:r>
                <w:r w:rsidR="00DF64EC">
                  <w:rPr>
                    <w:rFonts w:ascii="Raleway" w:hAnsi="Raleway"/>
                    <w:sz w:val="16"/>
                    <w:szCs w:val="18"/>
                  </w:rPr>
                  <w:t>5</w:t>
                </w:r>
                <w:r w:rsidRPr="00266A69">
                  <w:rPr>
                    <w:rFonts w:ascii="Raleway" w:hAnsi="Raleway"/>
                    <w:sz w:val="16"/>
                    <w:szCs w:val="18"/>
                  </w:rPr>
                  <w:t>0+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39AAFDE" w14:textId="59180987" w:rsidR="00DF76F2" w:rsidRPr="00BD61A3" w:rsidRDefault="00AD75E8" w:rsidP="00DF76F2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  <w:sdt>
                  <w:sdtPr>
                    <w:rPr>
                      <w:rFonts w:ascii="Raleway" w:hAnsi="Raleway"/>
                      <w:sz w:val="16"/>
                      <w:szCs w:val="16"/>
                    </w:rPr>
                    <w:id w:val="519739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6F2" w:rsidRPr="00BD61A3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  <w:r w:rsidR="00DF76F2" w:rsidRPr="00BD61A3">
                  <w:rPr>
                    <w:rFonts w:ascii="Raleway" w:hAnsi="Raleway"/>
                    <w:sz w:val="16"/>
                    <w:szCs w:val="16"/>
                  </w:rPr>
                  <w:t xml:space="preserve">  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-926797480"/>
                <w:placeholder>
                  <w:docPart w:val="1D8CB4F3E7FB458B809F9AF4CD5C2C1C"/>
                </w:placeholder>
                <w:showingPlcHdr/>
              </w:sdtPr>
              <w:sdtEndPr/>
              <w:sdtContent>
                <w:tc>
                  <w:tcPr>
                    <w:tcW w:w="226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6A166D3B" w14:textId="43705E84" w:rsidR="00DF76F2" w:rsidRPr="00BD61A3" w:rsidRDefault="002451C6" w:rsidP="00DF76F2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Fonts w:ascii="Raleway" w:hAnsi="Raleway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  <w:tr w:rsidR="00DF76F2" w:rsidRPr="00062CAF" w14:paraId="050F9E45" w14:textId="77777777" w:rsidTr="00DF76F2">
            <w:tc>
              <w:tcPr>
                <w:tcW w:w="2972" w:type="dxa"/>
                <w:tcBorders>
                  <w:top w:val="single" w:sz="4" w:space="0" w:color="auto"/>
                </w:tcBorders>
                <w:vAlign w:val="center"/>
              </w:tcPr>
              <w:p w14:paraId="5C9A3451" w14:textId="77777777" w:rsidR="00DF76F2" w:rsidRPr="00266A69" w:rsidRDefault="00DF76F2" w:rsidP="00DF76F2">
                <w:pPr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>Verksamhetsområden</w:t>
                </w:r>
              </w:p>
            </w:tc>
            <w:tc>
              <w:tcPr>
                <w:tcW w:w="268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2D5F473" w14:textId="77777777" w:rsidR="00DF76F2" w:rsidRPr="00BD61A3" w:rsidRDefault="00DF76F2" w:rsidP="00DF76F2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</w:p>
            </w:tc>
          </w:tr>
          <w:tr w:rsidR="00DF76F2" w:rsidRPr="00062CAF" w14:paraId="69EAF1AD" w14:textId="77777777" w:rsidTr="00DF76F2">
            <w:tc>
              <w:tcPr>
                <w:tcW w:w="2972" w:type="dxa"/>
                <w:vAlign w:val="center"/>
              </w:tcPr>
              <w:p w14:paraId="43378346" w14:textId="13970315" w:rsidR="00DF76F2" w:rsidRPr="00266A69" w:rsidRDefault="00DF76F2" w:rsidP="00DF76F2">
                <w:pPr>
                  <w:tabs>
                    <w:tab w:val="left" w:pos="176"/>
                  </w:tabs>
                  <w:spacing w:before="20" w:after="20"/>
                  <w:rPr>
                    <w:rFonts w:ascii="Raleway" w:hAnsi="Raleway"/>
                    <w:sz w:val="16"/>
                    <w:szCs w:val="18"/>
                  </w:rPr>
                </w:pPr>
                <w:r w:rsidRPr="00266A69">
                  <w:rPr>
                    <w:rFonts w:ascii="Raleway" w:hAnsi="Raleway"/>
                    <w:sz w:val="16"/>
                    <w:szCs w:val="18"/>
                  </w:rPr>
                  <w:tab/>
                </w:r>
                <w:r>
                  <w:rPr>
                    <w:rFonts w:ascii="Raleway" w:hAnsi="Raleway"/>
                    <w:sz w:val="16"/>
                    <w:szCs w:val="18"/>
                  </w:rPr>
                  <w:t>Entreprenad montering:</w:t>
                </w:r>
              </w:p>
            </w:tc>
            <w:tc>
              <w:tcPr>
                <w:tcW w:w="2688" w:type="dxa"/>
                <w:gridSpan w:val="2"/>
                <w:vAlign w:val="center"/>
              </w:tcPr>
              <w:p w14:paraId="43B3F5D6" w14:textId="6CF32418" w:rsidR="00DF76F2" w:rsidRPr="00BD61A3" w:rsidRDefault="00DF76F2" w:rsidP="00DF76F2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</w:p>
            </w:tc>
          </w:tr>
          <w:tr w:rsidR="00DF76F2" w:rsidRPr="00062CAF" w14:paraId="29496AD3" w14:textId="77777777" w:rsidTr="00DF76F2">
            <w:tc>
              <w:tcPr>
                <w:tcW w:w="2972" w:type="dxa"/>
                <w:vAlign w:val="center"/>
              </w:tcPr>
              <w:p w14:paraId="3B7945B7" w14:textId="5CA1100B" w:rsidR="00DF76F2" w:rsidRPr="00266A69" w:rsidRDefault="00AD75E8" w:rsidP="00DF76F2">
                <w:pPr>
                  <w:tabs>
                    <w:tab w:val="left" w:pos="318"/>
                  </w:tabs>
                  <w:spacing w:before="20" w:after="20"/>
                  <w:ind w:left="318" w:hanging="142"/>
                  <w:rPr>
                    <w:rFonts w:ascii="Raleway" w:hAnsi="Raleway"/>
                    <w:sz w:val="16"/>
                    <w:szCs w:val="18"/>
                  </w:rPr>
                </w:pPr>
                <w:sdt>
                  <w:sdtPr>
                    <w:rPr>
                      <w:rFonts w:ascii="Raleway" w:hAnsi="Raleway"/>
                      <w:sz w:val="16"/>
                      <w:szCs w:val="18"/>
                    </w:rPr>
                    <w:id w:val="790253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6F2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  <w:r w:rsidR="00DF76F2">
                  <w:rPr>
                    <w:rFonts w:ascii="Raleway" w:hAnsi="Raleway"/>
                    <w:sz w:val="16"/>
                    <w:szCs w:val="18"/>
                  </w:rPr>
                  <w:t xml:space="preserve"> </w:t>
                </w:r>
                <w:r w:rsidR="00DF76F2" w:rsidRPr="00377B8A">
                  <w:rPr>
                    <w:rFonts w:ascii="Raleway" w:hAnsi="Raleway"/>
                    <w:sz w:val="14"/>
                    <w:szCs w:val="18"/>
                  </w:rPr>
                  <w:t xml:space="preserve">Undertak  </w:t>
                </w:r>
                <w:r w:rsidR="00DF76F2">
                  <w:rPr>
                    <w:rFonts w:ascii="Raleway" w:hAnsi="Raleway"/>
                    <w:sz w:val="16"/>
                    <w:szCs w:val="18"/>
                  </w:rPr>
                  <w:tab/>
                </w:r>
                <w:sdt>
                  <w:sdtPr>
                    <w:rPr>
                      <w:rFonts w:ascii="Raleway" w:hAnsi="Raleway"/>
                      <w:sz w:val="16"/>
                      <w:szCs w:val="18"/>
                    </w:rPr>
                    <w:id w:val="-1205100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76F2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  <w:r w:rsidR="00DF76F2">
                  <w:rPr>
                    <w:rFonts w:ascii="Raleway" w:hAnsi="Raleway"/>
                    <w:sz w:val="16"/>
                    <w:szCs w:val="18"/>
                  </w:rPr>
                  <w:t xml:space="preserve"> </w:t>
                </w:r>
                <w:r w:rsidR="00DF76F2" w:rsidRPr="00377B8A">
                  <w:rPr>
                    <w:rFonts w:ascii="Raleway" w:hAnsi="Raleway"/>
                    <w:sz w:val="14"/>
                    <w:szCs w:val="18"/>
                  </w:rPr>
                  <w:t>System</w:t>
                </w:r>
                <w:r w:rsidR="00DF76F2">
                  <w:rPr>
                    <w:rFonts w:ascii="Raleway" w:hAnsi="Raleway"/>
                    <w:sz w:val="14"/>
                    <w:szCs w:val="18"/>
                  </w:rPr>
                  <w:t>v</w:t>
                </w:r>
                <w:r w:rsidR="00DF76F2" w:rsidRPr="00377B8A">
                  <w:rPr>
                    <w:rFonts w:ascii="Raleway" w:hAnsi="Raleway"/>
                    <w:sz w:val="14"/>
                    <w:szCs w:val="18"/>
                  </w:rPr>
                  <w:t>ägg</w:t>
                </w:r>
                <w:r w:rsidR="00DF76F2">
                  <w:rPr>
                    <w:rFonts w:ascii="Raleway" w:hAnsi="Raleway"/>
                    <w:sz w:val="14"/>
                    <w:szCs w:val="18"/>
                  </w:rPr>
                  <w:t>ar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-376550527"/>
                <w:placeholder>
                  <w:docPart w:val="3292E93D28E7488D80478A2FD1F72299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36745E10" w14:textId="47001AD3" w:rsidR="00DF76F2" w:rsidRPr="00BD61A3" w:rsidRDefault="002451C6" w:rsidP="00DF76F2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Fonts w:ascii="Raleway" w:hAnsi="Raleway"/>
                        <w:sz w:val="16"/>
                        <w:szCs w:val="16"/>
                      </w:rPr>
                      <w:t xml:space="preserve">  </w:t>
                    </w:r>
                  </w:p>
                </w:tc>
              </w:sdtContent>
            </w:sdt>
          </w:tr>
          <w:tr w:rsidR="00DF76F2" w:rsidRPr="00062CAF" w14:paraId="64397472" w14:textId="77777777" w:rsidTr="00DF76F2">
            <w:tc>
              <w:tcPr>
                <w:tcW w:w="2972" w:type="dxa"/>
                <w:vAlign w:val="center"/>
              </w:tcPr>
              <w:p w14:paraId="35A920A4" w14:textId="79C90BBD" w:rsidR="00DF76F2" w:rsidRPr="00266A69" w:rsidRDefault="00DF76F2" w:rsidP="00DF76F2">
                <w:pPr>
                  <w:tabs>
                    <w:tab w:val="left" w:pos="176"/>
                  </w:tabs>
                  <w:spacing w:before="20" w:after="20"/>
                  <w:ind w:left="318" w:hanging="318"/>
                  <w:rPr>
                    <w:rFonts w:ascii="Raleway" w:hAnsi="Raleway"/>
                    <w:sz w:val="16"/>
                    <w:szCs w:val="18"/>
                  </w:rPr>
                </w:pPr>
                <w:r>
                  <w:rPr>
                    <w:rFonts w:ascii="Raleway" w:hAnsi="Raleway"/>
                    <w:sz w:val="16"/>
                    <w:szCs w:val="18"/>
                  </w:rPr>
                  <w:tab/>
                </w:r>
                <w:sdt>
                  <w:sdtPr>
                    <w:rPr>
                      <w:rFonts w:ascii="Raleway" w:hAnsi="Raleway"/>
                      <w:sz w:val="16"/>
                      <w:szCs w:val="18"/>
                    </w:rPr>
                    <w:id w:val="-1069424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Raleway" w:hAnsi="Raleway"/>
                    <w:sz w:val="16"/>
                    <w:szCs w:val="18"/>
                  </w:rPr>
                  <w:t xml:space="preserve"> </w:t>
                </w:r>
                <w:r>
                  <w:rPr>
                    <w:rFonts w:ascii="Raleway" w:hAnsi="Raleway"/>
                    <w:sz w:val="14"/>
                    <w:szCs w:val="18"/>
                  </w:rPr>
                  <w:t>Annat (ange vad)</w:t>
                </w:r>
              </w:p>
            </w:tc>
            <w:sdt>
              <w:sdtPr>
                <w:rPr>
                  <w:rFonts w:ascii="Raleway" w:hAnsi="Raleway"/>
                  <w:sz w:val="16"/>
                  <w:szCs w:val="16"/>
                </w:rPr>
                <w:id w:val="854844018"/>
                <w:placeholder>
                  <w:docPart w:val="260C0003B2654A7184FFA28E0EFA1226"/>
                </w:placeholder>
                <w:showingPlcHdr/>
              </w:sdtPr>
              <w:sdtEndPr/>
              <w:sdtContent>
                <w:tc>
                  <w:tcPr>
                    <w:tcW w:w="2688" w:type="dxa"/>
                    <w:gridSpan w:val="2"/>
                    <w:vAlign w:val="center"/>
                  </w:tcPr>
                  <w:p w14:paraId="34560CE5" w14:textId="400DCA8B" w:rsidR="00DF76F2" w:rsidRPr="00BD61A3" w:rsidRDefault="002451C6" w:rsidP="00DF76F2">
                    <w:pPr>
                      <w:spacing w:before="20" w:after="20"/>
                      <w:rPr>
                        <w:rFonts w:ascii="Raleway" w:hAnsi="Raleway"/>
                        <w:sz w:val="16"/>
                        <w:szCs w:val="16"/>
                      </w:rPr>
                    </w:pPr>
                    <w:r w:rsidRPr="00BD61A3">
                      <w:rPr>
                        <w:rFonts w:ascii="Raleway" w:hAnsi="Raleway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tbl>
      <w:tblPr>
        <w:tblStyle w:val="Tabellrutnt"/>
        <w:tblW w:w="5660" w:type="dxa"/>
        <w:tblLook w:val="04A0" w:firstRow="1" w:lastRow="0" w:firstColumn="1" w:lastColumn="0" w:noHBand="0" w:noVBand="1"/>
      </w:tblPr>
      <w:tblGrid>
        <w:gridCol w:w="2972"/>
        <w:gridCol w:w="2688"/>
      </w:tblGrid>
      <w:tr w:rsidR="00DF64EC" w:rsidRPr="00062CAF" w14:paraId="3E358D81" w14:textId="77777777" w:rsidTr="00DF76F2">
        <w:tc>
          <w:tcPr>
            <w:tcW w:w="2972" w:type="dxa"/>
            <w:vAlign w:val="center"/>
          </w:tcPr>
          <w:p w14:paraId="362B7C4E" w14:textId="0E4DB736" w:rsidR="00DF64EC" w:rsidRPr="00266A69" w:rsidRDefault="00DF64EC" w:rsidP="00DF76F2">
            <w:pPr>
              <w:tabs>
                <w:tab w:val="left" w:pos="176"/>
              </w:tabs>
              <w:spacing w:before="20" w:after="20"/>
              <w:rPr>
                <w:rFonts w:ascii="Raleway" w:hAnsi="Raleway"/>
                <w:sz w:val="16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3D4C967A" w14:textId="567A4D36" w:rsidR="00DF64EC" w:rsidRPr="00BD61A3" w:rsidRDefault="00DF64EC" w:rsidP="00DF76F2">
            <w:pPr>
              <w:spacing w:before="20" w:after="20"/>
              <w:rPr>
                <w:rFonts w:ascii="Raleway" w:hAnsi="Raleway"/>
                <w:sz w:val="16"/>
                <w:szCs w:val="16"/>
              </w:rPr>
            </w:pPr>
          </w:p>
        </w:tc>
      </w:tr>
      <w:tr w:rsidR="00DF64EC" w:rsidRPr="00062CAF" w14:paraId="0728B19C" w14:textId="77777777" w:rsidTr="00DF76F2">
        <w:tc>
          <w:tcPr>
            <w:tcW w:w="2972" w:type="dxa"/>
            <w:vAlign w:val="center"/>
          </w:tcPr>
          <w:p w14:paraId="1A90FAD5" w14:textId="2CF0EC1B" w:rsidR="00DF64EC" w:rsidRPr="00266A69" w:rsidRDefault="00DF64EC" w:rsidP="00DF76F2">
            <w:pPr>
              <w:tabs>
                <w:tab w:val="left" w:pos="318"/>
              </w:tabs>
              <w:spacing w:before="20" w:after="20"/>
              <w:rPr>
                <w:rFonts w:ascii="Raleway" w:hAnsi="Raleway"/>
                <w:sz w:val="16"/>
                <w:szCs w:val="18"/>
              </w:rPr>
            </w:pPr>
            <w:r>
              <w:rPr>
                <w:rFonts w:ascii="Raleway" w:hAnsi="Raleway"/>
                <w:sz w:val="16"/>
                <w:szCs w:val="18"/>
              </w:rPr>
              <w:t>Dat</w:t>
            </w:r>
            <w:r w:rsidRPr="00266A69">
              <w:rPr>
                <w:rFonts w:ascii="Raleway" w:hAnsi="Raleway"/>
                <w:sz w:val="16"/>
                <w:szCs w:val="18"/>
              </w:rPr>
              <w:t>um</w:t>
            </w:r>
          </w:p>
        </w:tc>
        <w:sdt>
          <w:sdtPr>
            <w:rPr>
              <w:rFonts w:ascii="Raleway" w:hAnsi="Raleway"/>
              <w:sz w:val="16"/>
              <w:szCs w:val="16"/>
            </w:rPr>
            <w:id w:val="1804425519"/>
            <w:placeholder>
              <w:docPart w:val="E4155513CA7746AA8F7F9DDC98795F1A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vAlign w:val="center"/>
              </w:tcPr>
              <w:p w14:paraId="46F38456" w14:textId="6303C533" w:rsidR="00DF64EC" w:rsidRPr="00BD61A3" w:rsidRDefault="00DF64EC" w:rsidP="00DF76F2">
                <w:pPr>
                  <w:spacing w:before="20" w:after="20"/>
                  <w:rPr>
                    <w:rFonts w:ascii="Raleway" w:hAnsi="Raleway"/>
                    <w:sz w:val="16"/>
                    <w:szCs w:val="16"/>
                  </w:rPr>
                </w:pPr>
                <w:r>
                  <w:rPr>
                    <w:rFonts w:ascii="Raleway" w:hAnsi="Raleway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F64EC" w:rsidRPr="00062CAF" w14:paraId="4BB64A6E" w14:textId="77777777" w:rsidTr="00DF76F2">
        <w:tc>
          <w:tcPr>
            <w:tcW w:w="2972" w:type="dxa"/>
            <w:vAlign w:val="center"/>
          </w:tcPr>
          <w:p w14:paraId="00BEC16F" w14:textId="77777777" w:rsidR="00DF64EC" w:rsidRDefault="00DF64EC" w:rsidP="00BD61A3">
            <w:pPr>
              <w:tabs>
                <w:tab w:val="left" w:pos="318"/>
              </w:tabs>
              <w:spacing w:before="20" w:after="20"/>
              <w:rPr>
                <w:rFonts w:ascii="Raleway" w:hAnsi="Raleway"/>
                <w:sz w:val="16"/>
                <w:szCs w:val="18"/>
              </w:rPr>
            </w:pPr>
          </w:p>
          <w:p w14:paraId="3F326365" w14:textId="310F8130" w:rsidR="00DF64EC" w:rsidRPr="00266A69" w:rsidRDefault="00DF64EC" w:rsidP="00DF76F2">
            <w:pPr>
              <w:tabs>
                <w:tab w:val="left" w:pos="318"/>
              </w:tabs>
              <w:spacing w:before="20" w:after="20"/>
              <w:rPr>
                <w:rFonts w:ascii="Raleway" w:hAnsi="Raleway"/>
                <w:sz w:val="16"/>
                <w:szCs w:val="18"/>
              </w:rPr>
            </w:pPr>
            <w:r w:rsidRPr="00266A69">
              <w:rPr>
                <w:rFonts w:ascii="Raleway" w:hAnsi="Raleway"/>
                <w:sz w:val="16"/>
                <w:szCs w:val="18"/>
              </w:rPr>
              <w:t>Underskrift firmatecknare</w:t>
            </w:r>
          </w:p>
        </w:tc>
        <w:tc>
          <w:tcPr>
            <w:tcW w:w="2688" w:type="dxa"/>
            <w:vAlign w:val="center"/>
          </w:tcPr>
          <w:p w14:paraId="0B1BFC9A" w14:textId="1F797F58" w:rsidR="00DF64EC" w:rsidRPr="00BD61A3" w:rsidRDefault="00DF64EC" w:rsidP="00DF76F2">
            <w:pPr>
              <w:spacing w:before="20" w:after="20"/>
              <w:rPr>
                <w:rFonts w:ascii="Raleway" w:hAnsi="Raleway"/>
                <w:sz w:val="16"/>
                <w:szCs w:val="16"/>
              </w:rPr>
            </w:pPr>
            <w:r w:rsidRPr="00BD61A3">
              <w:rPr>
                <w:rFonts w:ascii="Raleway" w:hAnsi="Raleway"/>
                <w:sz w:val="16"/>
                <w:szCs w:val="16"/>
              </w:rPr>
              <w:t xml:space="preserve"> </w:t>
            </w:r>
          </w:p>
        </w:tc>
      </w:tr>
      <w:tr w:rsidR="00DF64EC" w:rsidRPr="00062CAF" w14:paraId="0827A462" w14:textId="77777777" w:rsidTr="00DF76F2">
        <w:tc>
          <w:tcPr>
            <w:tcW w:w="2972" w:type="dxa"/>
            <w:vAlign w:val="center"/>
          </w:tcPr>
          <w:p w14:paraId="2B52376D" w14:textId="751CF80F" w:rsidR="00DF64EC" w:rsidRPr="00266A69" w:rsidRDefault="00DF64EC" w:rsidP="00BD61A3">
            <w:pPr>
              <w:tabs>
                <w:tab w:val="left" w:pos="318"/>
              </w:tabs>
              <w:spacing w:before="20" w:after="20"/>
              <w:rPr>
                <w:rFonts w:ascii="Raleway" w:hAnsi="Raleway"/>
                <w:sz w:val="16"/>
                <w:szCs w:val="18"/>
              </w:rPr>
            </w:pPr>
            <w:r w:rsidRPr="00266A69">
              <w:rPr>
                <w:rFonts w:ascii="Raleway" w:hAnsi="Raleway"/>
                <w:sz w:val="16"/>
                <w:szCs w:val="18"/>
              </w:rPr>
              <w:t>Namnförtydligande</w:t>
            </w:r>
          </w:p>
        </w:tc>
        <w:tc>
          <w:tcPr>
            <w:tcW w:w="2688" w:type="dxa"/>
            <w:vAlign w:val="center"/>
          </w:tcPr>
          <w:p w14:paraId="0C2525CB" w14:textId="384C84AA" w:rsidR="00DF64EC" w:rsidRPr="00BD61A3" w:rsidRDefault="00AD75E8" w:rsidP="00DF76F2">
            <w:pPr>
              <w:spacing w:before="20" w:after="20"/>
              <w:rPr>
                <w:rFonts w:ascii="Raleway" w:hAnsi="Raleway"/>
                <w:sz w:val="16"/>
                <w:szCs w:val="16"/>
              </w:rPr>
            </w:pPr>
            <w:sdt>
              <w:sdtPr>
                <w:rPr>
                  <w:rFonts w:ascii="Raleway" w:hAnsi="Raleway"/>
                  <w:sz w:val="16"/>
                  <w:szCs w:val="16"/>
                </w:rPr>
                <w:id w:val="824478864"/>
                <w:placeholder>
                  <w:docPart w:val="7F4DE18FCC074090B1124FF284C55235"/>
                </w:placeholder>
                <w:showingPlcHdr/>
              </w:sdtPr>
              <w:sdtEndPr/>
              <w:sdtContent>
                <w:r w:rsidR="00DF64EC" w:rsidRPr="00BD61A3">
                  <w:rPr>
                    <w:rFonts w:ascii="Raleway" w:hAnsi="Raleway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 w14:paraId="26500A3C" w14:textId="77777777" w:rsidR="00062CAF" w:rsidRPr="00CC274F" w:rsidRDefault="00062CAF" w:rsidP="00062CAF">
      <w:pPr>
        <w:tabs>
          <w:tab w:val="left" w:pos="5670"/>
        </w:tabs>
        <w:spacing w:after="0" w:line="240" w:lineRule="auto"/>
        <w:rPr>
          <w:rFonts w:ascii="Raleway" w:hAnsi="Raleway"/>
          <w:sz w:val="18"/>
          <w:szCs w:val="18"/>
        </w:rPr>
      </w:pPr>
      <w:r w:rsidRPr="00CC274F">
        <w:rPr>
          <w:rFonts w:ascii="Raleway" w:hAnsi="Raleway"/>
          <w:sz w:val="18"/>
          <w:szCs w:val="18"/>
        </w:rPr>
        <w:tab/>
      </w:r>
    </w:p>
    <w:p w14:paraId="67A57763" w14:textId="77777777" w:rsidR="00230DAE" w:rsidRDefault="00230DAE" w:rsidP="00062CAF">
      <w:pPr>
        <w:tabs>
          <w:tab w:val="left" w:pos="5670"/>
        </w:tabs>
        <w:spacing w:after="0" w:line="240" w:lineRule="auto"/>
        <w:rPr>
          <w:rFonts w:ascii="Raleway" w:hAnsi="Raleway"/>
          <w:sz w:val="18"/>
          <w:szCs w:val="18"/>
        </w:rPr>
        <w:sectPr w:rsidR="00230DAE" w:rsidSect="00230DAE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2835" w:space="284"/>
            <w:col w:w="5953"/>
          </w:cols>
          <w:docGrid w:linePitch="360"/>
        </w:sectPr>
      </w:pPr>
    </w:p>
    <w:p w14:paraId="51E1F7C4" w14:textId="77777777" w:rsidR="00062CAF" w:rsidRPr="00062CAF" w:rsidRDefault="00062CAF" w:rsidP="00062CAF">
      <w:pPr>
        <w:tabs>
          <w:tab w:val="left" w:pos="5670"/>
        </w:tabs>
        <w:spacing w:after="0" w:line="240" w:lineRule="auto"/>
        <w:rPr>
          <w:rFonts w:ascii="Raleway" w:hAnsi="Raleway"/>
          <w:sz w:val="18"/>
          <w:szCs w:val="18"/>
        </w:rPr>
      </w:pPr>
    </w:p>
    <w:p w14:paraId="64EAFC22" w14:textId="77777777" w:rsidR="00D26408" w:rsidRDefault="00D26408" w:rsidP="00062CAF">
      <w:pPr>
        <w:tabs>
          <w:tab w:val="left" w:pos="5670"/>
        </w:tabs>
        <w:spacing w:after="0" w:line="240" w:lineRule="auto"/>
        <w:rPr>
          <w:rFonts w:ascii="Raleway" w:hAnsi="Raleway"/>
          <w:sz w:val="18"/>
          <w:szCs w:val="18"/>
        </w:rPr>
        <w:sectPr w:rsidR="00D26408" w:rsidSect="00D26408">
          <w:type w:val="continuous"/>
          <w:pgSz w:w="11906" w:h="16838"/>
          <w:pgMar w:top="1417" w:right="1417" w:bottom="1417" w:left="1417" w:header="708" w:footer="708" w:gutter="0"/>
          <w:cols w:num="2" w:space="737" w:equalWidth="0">
            <w:col w:w="2665" w:space="737"/>
            <w:col w:w="5670"/>
          </w:cols>
          <w:docGrid w:linePitch="360"/>
        </w:sectPr>
      </w:pPr>
    </w:p>
    <w:sdt>
      <w:sdtPr>
        <w:rPr>
          <w:rFonts w:ascii="Raleway" w:hAnsi="Raleway"/>
          <w:b/>
          <w:color w:val="FFFFFF" w:themeColor="background1"/>
          <w:sz w:val="18"/>
          <w:szCs w:val="18"/>
        </w:rPr>
        <w:id w:val="1736281960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16"/>
        </w:rPr>
      </w:sdtEndPr>
      <w:sdtConten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390"/>
            <w:gridCol w:w="4394"/>
          </w:tblGrid>
          <w:tr w:rsidR="00230DAE" w:rsidRPr="00230DAE" w14:paraId="5963F4B3" w14:textId="77777777" w:rsidTr="00230DAE">
            <w:tc>
              <w:tcPr>
                <w:tcW w:w="8784" w:type="dxa"/>
                <w:gridSpan w:val="2"/>
                <w:shd w:val="clear" w:color="auto" w:fill="5B9BD5" w:themeFill="accent1"/>
              </w:tcPr>
              <w:p w14:paraId="25D78DB4" w14:textId="67549AAF" w:rsidR="00CC274F" w:rsidRPr="00230DAE" w:rsidRDefault="00CC274F" w:rsidP="00CC274F">
                <w:pPr>
                  <w:jc w:val="center"/>
                  <w:rPr>
                    <w:rFonts w:ascii="Raleway" w:hAnsi="Raleway"/>
                    <w:b/>
                    <w:color w:val="FFFFFF" w:themeColor="background1"/>
                    <w:sz w:val="18"/>
                    <w:szCs w:val="18"/>
                  </w:rPr>
                </w:pPr>
                <w:r w:rsidRPr="00230DAE">
                  <w:rPr>
                    <w:rFonts w:ascii="Raleway" w:hAnsi="Raleway"/>
                    <w:b/>
                    <w:color w:val="FFFFFF" w:themeColor="background1"/>
                    <w:sz w:val="18"/>
                    <w:szCs w:val="18"/>
                  </w:rPr>
                  <w:t>BEVILJANDE</w:t>
                </w:r>
              </w:p>
            </w:tc>
          </w:tr>
          <w:tr w:rsidR="00CC274F" w:rsidRPr="00CC274F" w14:paraId="0BB63116" w14:textId="77777777" w:rsidTr="00230DAE">
            <w:tc>
              <w:tcPr>
                <w:tcW w:w="4390" w:type="dxa"/>
              </w:tcPr>
              <w:p w14:paraId="6AAF6DB6" w14:textId="1FA6B4D8" w:rsidR="00CC274F" w:rsidRPr="00BD61A3" w:rsidRDefault="0035162A" w:rsidP="00DD7EDE">
                <w:pPr>
                  <w:rPr>
                    <w:rFonts w:ascii="Raleway" w:hAnsi="Raleway"/>
                    <w:sz w:val="16"/>
                    <w:szCs w:val="16"/>
                  </w:rPr>
                </w:pPr>
                <w:r>
                  <w:rPr>
                    <w:rFonts w:ascii="Raleway" w:hAnsi="Raleway"/>
                    <w:sz w:val="16"/>
                    <w:szCs w:val="16"/>
                  </w:rPr>
                  <w:t>Komplett ansökan</w:t>
                </w:r>
              </w:p>
            </w:tc>
            <w:sdt>
              <w:sdtPr>
                <w:rPr>
                  <w:rFonts w:ascii="Raleway" w:hAnsi="Raleway"/>
                  <w:sz w:val="16"/>
                  <w:szCs w:val="18"/>
                </w:rPr>
                <w:id w:val="1920589572"/>
                <w:placeholder>
                  <w:docPart w:val="3635CF618AED4A7AB727B6596B05CCA4"/>
                </w:placeholder>
                <w:showingPlcHdr/>
              </w:sdtPr>
              <w:sdtEndPr/>
              <w:sdtContent>
                <w:tc>
                  <w:tcPr>
                    <w:tcW w:w="4394" w:type="dxa"/>
                  </w:tcPr>
                  <w:p w14:paraId="6710D487" w14:textId="3025E166" w:rsidR="00CC274F" w:rsidRPr="00561CBE" w:rsidRDefault="00561CBE" w:rsidP="00DD7EDE">
                    <w:pPr>
                      <w:rPr>
                        <w:rFonts w:ascii="Raleway" w:hAnsi="Raleway"/>
                        <w:sz w:val="16"/>
                        <w:szCs w:val="18"/>
                      </w:rPr>
                    </w:pPr>
                    <w:r w:rsidRPr="00561CBE">
                      <w:rPr>
                        <w:rFonts w:ascii="Raleway" w:hAnsi="Raleway"/>
                        <w:sz w:val="16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CC274F" w:rsidRPr="00CC274F" w14:paraId="17BB7983" w14:textId="77777777" w:rsidTr="00230DAE">
            <w:tc>
              <w:tcPr>
                <w:tcW w:w="4390" w:type="dxa"/>
              </w:tcPr>
              <w:p w14:paraId="6785DE00" w14:textId="4D59595E" w:rsidR="00CC274F" w:rsidRPr="00BD61A3" w:rsidRDefault="0035162A" w:rsidP="00DD7EDE">
                <w:pPr>
                  <w:rPr>
                    <w:rFonts w:ascii="Raleway" w:hAnsi="Raleway"/>
                    <w:sz w:val="16"/>
                    <w:szCs w:val="16"/>
                  </w:rPr>
                </w:pPr>
                <w:r>
                  <w:rPr>
                    <w:rFonts w:ascii="Raleway" w:hAnsi="Raleway"/>
                    <w:sz w:val="16"/>
                    <w:szCs w:val="16"/>
                  </w:rPr>
                  <w:t>Styrkt dokumentation</w:t>
                </w:r>
                <w:r w:rsidR="00346052">
                  <w:rPr>
                    <w:rFonts w:ascii="Raleway" w:hAnsi="Raleway"/>
                    <w:sz w:val="16"/>
                    <w:szCs w:val="16"/>
                  </w:rPr>
                  <w:t xml:space="preserve"> (intyg med bilagor)</w:t>
                </w:r>
              </w:p>
            </w:tc>
            <w:sdt>
              <w:sdtPr>
                <w:rPr>
                  <w:rFonts w:ascii="Raleway" w:hAnsi="Raleway"/>
                  <w:sz w:val="16"/>
                  <w:szCs w:val="18"/>
                </w:rPr>
                <w:id w:val="1998836501"/>
                <w:placeholder>
                  <w:docPart w:val="AC379F1AD0BB4844B1F07DAA4806DDCE"/>
                </w:placeholder>
                <w:showingPlcHdr/>
              </w:sdtPr>
              <w:sdtEndPr/>
              <w:sdtContent>
                <w:tc>
                  <w:tcPr>
                    <w:tcW w:w="4394" w:type="dxa"/>
                  </w:tcPr>
                  <w:p w14:paraId="15A28B02" w14:textId="3844C033" w:rsidR="00CC274F" w:rsidRPr="00561CBE" w:rsidRDefault="00561CBE" w:rsidP="00DD7EDE">
                    <w:pPr>
                      <w:rPr>
                        <w:rFonts w:ascii="Raleway" w:hAnsi="Raleway"/>
                        <w:sz w:val="16"/>
                        <w:szCs w:val="18"/>
                      </w:rPr>
                    </w:pPr>
                    <w:r w:rsidRPr="00561CBE">
                      <w:rPr>
                        <w:rFonts w:ascii="Raleway" w:hAnsi="Raleway"/>
                        <w:sz w:val="16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CC274F" w:rsidRPr="00CC274F" w14:paraId="156B8835" w14:textId="77777777" w:rsidTr="00230DAE">
            <w:tc>
              <w:tcPr>
                <w:tcW w:w="4390" w:type="dxa"/>
              </w:tcPr>
              <w:p w14:paraId="0E314965" w14:textId="1976F6EC" w:rsidR="00CC274F" w:rsidRPr="00BD61A3" w:rsidRDefault="00AD75E8" w:rsidP="00DD7EDE">
                <w:pPr>
                  <w:rPr>
                    <w:rFonts w:ascii="Raleway" w:hAnsi="Raleway"/>
                    <w:sz w:val="16"/>
                    <w:szCs w:val="16"/>
                  </w:rPr>
                </w:pPr>
                <w:sdt>
                  <w:sdtPr>
                    <w:rPr>
                      <w:rFonts w:ascii="Raleway" w:hAnsi="Raleway"/>
                      <w:sz w:val="16"/>
                      <w:szCs w:val="16"/>
                    </w:rPr>
                    <w:id w:val="-704645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27E4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8E3C6D" w:rsidRPr="00BD61A3">
                  <w:rPr>
                    <w:rFonts w:ascii="Raleway" w:hAnsi="Raleway"/>
                    <w:sz w:val="16"/>
                    <w:szCs w:val="16"/>
                  </w:rPr>
                  <w:t xml:space="preserve">   </w:t>
                </w:r>
                <w:r w:rsidR="00CC274F" w:rsidRPr="00BD61A3">
                  <w:rPr>
                    <w:rFonts w:ascii="Raleway" w:hAnsi="Raleway"/>
                    <w:sz w:val="16"/>
                    <w:szCs w:val="16"/>
                  </w:rPr>
                  <w:t>Godkänd</w:t>
                </w:r>
                <w:r w:rsidR="008E3C6D" w:rsidRPr="00BD61A3">
                  <w:rPr>
                    <w:rFonts w:ascii="Raleway" w:hAnsi="Raleway"/>
                    <w:sz w:val="16"/>
                    <w:szCs w:val="16"/>
                  </w:rPr>
                  <w:t xml:space="preserve">            </w:t>
                </w:r>
                <w:sdt>
                  <w:sdtPr>
                    <w:rPr>
                      <w:rFonts w:ascii="Raleway" w:hAnsi="Raleway"/>
                      <w:sz w:val="16"/>
                      <w:szCs w:val="16"/>
                    </w:rPr>
                    <w:id w:val="909504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3C6D" w:rsidRPr="00BD61A3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8E3C6D" w:rsidRPr="00BD61A3">
                  <w:rPr>
                    <w:rFonts w:ascii="Raleway" w:hAnsi="Raleway"/>
                    <w:sz w:val="16"/>
                    <w:szCs w:val="16"/>
                  </w:rPr>
                  <w:t xml:space="preserve">   Icke godkänd</w:t>
                </w:r>
              </w:p>
            </w:tc>
            <w:sdt>
              <w:sdtPr>
                <w:rPr>
                  <w:rFonts w:ascii="Raleway" w:hAnsi="Raleway"/>
                  <w:sz w:val="16"/>
                  <w:szCs w:val="18"/>
                </w:rPr>
                <w:id w:val="-1279249233"/>
                <w:placeholder>
                  <w:docPart w:val="2B2091FC01C84612953AB96F6C6A4B8A"/>
                </w:placeholder>
                <w:showingPlcHdr/>
              </w:sdtPr>
              <w:sdtEndPr/>
              <w:sdtContent>
                <w:tc>
                  <w:tcPr>
                    <w:tcW w:w="4394" w:type="dxa"/>
                  </w:tcPr>
                  <w:p w14:paraId="13D96104" w14:textId="408E3C92" w:rsidR="00CC274F" w:rsidRPr="00561CBE" w:rsidRDefault="00561CBE" w:rsidP="00DD7EDE">
                    <w:pPr>
                      <w:rPr>
                        <w:rFonts w:ascii="Raleway" w:hAnsi="Raleway"/>
                        <w:sz w:val="16"/>
                        <w:szCs w:val="18"/>
                      </w:rPr>
                    </w:pPr>
                    <w:r w:rsidRPr="00561CBE">
                      <w:rPr>
                        <w:rFonts w:ascii="Raleway" w:hAnsi="Raleway"/>
                        <w:sz w:val="16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CC274F" w:rsidRPr="00CC274F" w14:paraId="652D9CEF" w14:textId="77777777" w:rsidTr="00230DAE">
            <w:tc>
              <w:tcPr>
                <w:tcW w:w="4390" w:type="dxa"/>
              </w:tcPr>
              <w:p w14:paraId="4DEB5284" w14:textId="77777777" w:rsidR="00CC274F" w:rsidRPr="00BD61A3" w:rsidRDefault="00CC274F" w:rsidP="00DD7EDE">
                <w:pPr>
                  <w:rPr>
                    <w:rFonts w:ascii="Raleway" w:hAnsi="Raleway"/>
                    <w:sz w:val="16"/>
                    <w:szCs w:val="16"/>
                  </w:rPr>
                </w:pPr>
                <w:r w:rsidRPr="00BD61A3">
                  <w:rPr>
                    <w:rFonts w:ascii="Raleway" w:hAnsi="Raleway"/>
                    <w:sz w:val="16"/>
                    <w:szCs w:val="16"/>
                  </w:rPr>
                  <w:t>Kommentarer</w:t>
                </w:r>
              </w:p>
            </w:tc>
            <w:sdt>
              <w:sdtPr>
                <w:rPr>
                  <w:rFonts w:ascii="Raleway" w:hAnsi="Raleway"/>
                  <w:sz w:val="16"/>
                  <w:szCs w:val="18"/>
                </w:rPr>
                <w:id w:val="-832449545"/>
                <w:placeholder>
                  <w:docPart w:val="AC84652D87EE455087AA62A596431052"/>
                </w:placeholder>
                <w:showingPlcHdr/>
              </w:sdtPr>
              <w:sdtEndPr/>
              <w:sdtContent>
                <w:tc>
                  <w:tcPr>
                    <w:tcW w:w="4394" w:type="dxa"/>
                  </w:tcPr>
                  <w:p w14:paraId="57C96B7E" w14:textId="2BB670ED" w:rsidR="00CC274F" w:rsidRPr="00561CBE" w:rsidRDefault="00561CBE" w:rsidP="00DD7EDE">
                    <w:pPr>
                      <w:rPr>
                        <w:rFonts w:ascii="Raleway" w:hAnsi="Raleway"/>
                        <w:sz w:val="16"/>
                        <w:szCs w:val="18"/>
                      </w:rPr>
                    </w:pPr>
                    <w:r w:rsidRPr="00561CBE">
                      <w:rPr>
                        <w:rFonts w:ascii="Raleway" w:hAnsi="Raleway"/>
                        <w:sz w:val="16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CC274F" w:rsidRPr="00CC274F" w14:paraId="22809EF4" w14:textId="77777777" w:rsidTr="00230DAE">
            <w:tc>
              <w:tcPr>
                <w:tcW w:w="4390" w:type="dxa"/>
              </w:tcPr>
              <w:p w14:paraId="21EA66B3" w14:textId="77777777" w:rsidR="00CC274F" w:rsidRPr="00BD61A3" w:rsidRDefault="00CC274F" w:rsidP="00DD7EDE">
                <w:pPr>
                  <w:rPr>
                    <w:rFonts w:ascii="Raleway" w:hAnsi="Raleway"/>
                    <w:sz w:val="16"/>
                    <w:szCs w:val="16"/>
                  </w:rPr>
                </w:pPr>
                <w:r w:rsidRPr="00BD61A3">
                  <w:rPr>
                    <w:rFonts w:ascii="Raleway" w:hAnsi="Raleway"/>
                    <w:sz w:val="16"/>
                    <w:szCs w:val="16"/>
                  </w:rPr>
                  <w:t>Datum</w:t>
                </w:r>
              </w:p>
            </w:tc>
            <w:sdt>
              <w:sdtPr>
                <w:rPr>
                  <w:rFonts w:ascii="Raleway" w:hAnsi="Raleway"/>
                  <w:sz w:val="16"/>
                  <w:szCs w:val="18"/>
                </w:rPr>
                <w:id w:val="-1799906485"/>
                <w:placeholder>
                  <w:docPart w:val="DefaultPlaceholder_-185401343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394" w:type="dxa"/>
                  </w:tcPr>
                  <w:p w14:paraId="3872ADC1" w14:textId="3866450A" w:rsidR="00CC274F" w:rsidRPr="00561CBE" w:rsidRDefault="00E35EE5" w:rsidP="00DD7EDE">
                    <w:pPr>
                      <w:rPr>
                        <w:rFonts w:ascii="Raleway" w:hAnsi="Raleway"/>
                        <w:sz w:val="16"/>
                        <w:szCs w:val="18"/>
                      </w:rPr>
                    </w:pPr>
                    <w:r>
                      <w:rPr>
                        <w:rFonts w:ascii="Raleway" w:hAnsi="Raleway"/>
                        <w:sz w:val="16"/>
                        <w:szCs w:val="18"/>
                      </w:rPr>
                      <w:t xml:space="preserve"> </w:t>
                    </w:r>
                  </w:p>
                </w:tc>
              </w:sdtContent>
            </w:sdt>
          </w:tr>
          <w:tr w:rsidR="00CC274F" w:rsidRPr="00CC274F" w14:paraId="71FAF65D" w14:textId="77777777" w:rsidTr="00BD61A3">
            <w:tc>
              <w:tcPr>
                <w:tcW w:w="4390" w:type="dxa"/>
                <w:vAlign w:val="bottom"/>
              </w:tcPr>
              <w:p w14:paraId="4029D7D0" w14:textId="77777777" w:rsidR="00BD61A3" w:rsidRDefault="00BD61A3" w:rsidP="00BD61A3">
                <w:pPr>
                  <w:rPr>
                    <w:rFonts w:ascii="Raleway" w:hAnsi="Raleway"/>
                    <w:sz w:val="16"/>
                    <w:szCs w:val="16"/>
                  </w:rPr>
                </w:pPr>
              </w:p>
              <w:p w14:paraId="3B5EC850" w14:textId="6DD93096" w:rsidR="003B5DCC" w:rsidRPr="00BD61A3" w:rsidRDefault="00CC274F" w:rsidP="00BD61A3">
                <w:pPr>
                  <w:rPr>
                    <w:rFonts w:ascii="Raleway" w:hAnsi="Raleway"/>
                    <w:sz w:val="16"/>
                    <w:szCs w:val="16"/>
                  </w:rPr>
                </w:pPr>
                <w:r w:rsidRPr="00BD61A3">
                  <w:rPr>
                    <w:rFonts w:ascii="Raleway" w:hAnsi="Raleway"/>
                    <w:sz w:val="16"/>
                    <w:szCs w:val="16"/>
                  </w:rPr>
                  <w:t>Underskrift av Undertaksföreningens ordförande</w:t>
                </w:r>
              </w:p>
            </w:tc>
            <w:tc>
              <w:tcPr>
                <w:tcW w:w="4394" w:type="dxa"/>
                <w:vAlign w:val="bottom"/>
              </w:tcPr>
              <w:p w14:paraId="3E377E74" w14:textId="7A3C42DF" w:rsidR="00CC274F" w:rsidRPr="00561CBE" w:rsidRDefault="00AD75E8" w:rsidP="00BD61A3">
                <w:pPr>
                  <w:rPr>
                    <w:rFonts w:ascii="Raleway" w:hAnsi="Raleway"/>
                    <w:sz w:val="16"/>
                    <w:szCs w:val="18"/>
                  </w:rPr>
                </w:pPr>
              </w:p>
            </w:tc>
          </w:tr>
        </w:tbl>
      </w:sdtContent>
    </w:sdt>
    <w:p w14:paraId="43CA3FE7" w14:textId="77777777" w:rsidR="00062CAF" w:rsidRPr="002451C6" w:rsidRDefault="00062CAF" w:rsidP="002451C6">
      <w:pPr>
        <w:tabs>
          <w:tab w:val="left" w:pos="5670"/>
        </w:tabs>
        <w:spacing w:after="0" w:line="240" w:lineRule="auto"/>
        <w:rPr>
          <w:rFonts w:ascii="Raleway" w:hAnsi="Raleway"/>
          <w:sz w:val="6"/>
          <w:szCs w:val="18"/>
        </w:rPr>
      </w:pPr>
    </w:p>
    <w:sectPr w:rsidR="00062CAF" w:rsidRPr="002451C6" w:rsidSect="00D264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C3C4" w14:textId="77777777" w:rsidR="00AD75E8" w:rsidRDefault="00AD75E8" w:rsidP="00EB37A1">
      <w:pPr>
        <w:spacing w:after="0" w:line="240" w:lineRule="auto"/>
      </w:pPr>
      <w:r>
        <w:separator/>
      </w:r>
    </w:p>
  </w:endnote>
  <w:endnote w:type="continuationSeparator" w:id="0">
    <w:p w14:paraId="11132AC7" w14:textId="77777777" w:rsidR="00AD75E8" w:rsidRDefault="00AD75E8" w:rsidP="00E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1FE8" w14:textId="77777777" w:rsidR="00553517" w:rsidRPr="00553517" w:rsidRDefault="00553517" w:rsidP="00553517">
    <w:pPr>
      <w:pBdr>
        <w:top w:val="single" w:sz="12" w:space="1" w:color="2E74B5" w:themeColor="accent1" w:themeShade="BF"/>
      </w:pBdr>
      <w:shd w:val="clear" w:color="auto" w:fill="FFFFFF"/>
      <w:spacing w:after="0" w:line="240" w:lineRule="auto"/>
      <w:outlineLvl w:val="1"/>
      <w:rPr>
        <w:rFonts w:ascii="Raleway" w:eastAsia="Times New Roman" w:hAnsi="Raleway" w:cs="Times New Roman"/>
        <w:b/>
        <w:bCs/>
        <w:color w:val="000000"/>
        <w:sz w:val="20"/>
        <w:szCs w:val="24"/>
        <w:lang w:eastAsia="sv-SE"/>
      </w:rPr>
    </w:pPr>
    <w:r w:rsidRPr="00553517">
      <w:rPr>
        <w:rFonts w:ascii="Raleway" w:eastAsia="Times New Roman" w:hAnsi="Raleway" w:cs="Times New Roman"/>
        <w:b/>
        <w:bCs/>
        <w:noProof/>
        <w:color w:val="000000"/>
        <w:sz w:val="20"/>
        <w:szCs w:val="24"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F2206C" wp14:editId="63D283AF">
              <wp:simplePos x="0" y="0"/>
              <wp:positionH relativeFrom="column">
                <wp:posOffset>3946525</wp:posOffset>
              </wp:positionH>
              <wp:positionV relativeFrom="paragraph">
                <wp:posOffset>-541020</wp:posOffset>
              </wp:positionV>
              <wp:extent cx="1242060" cy="1135380"/>
              <wp:effectExtent l="0" t="0" r="0" b="762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60" cy="1135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7DB72F" id="Rektangel 3" o:spid="_x0000_s1026" style="position:absolute;margin-left:310.75pt;margin-top:-42.6pt;width:97.8pt;height:89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" fillcolor="window" stroked="f" strokeweight="1pt"/>
          </w:pict>
        </mc:Fallback>
      </mc:AlternateContent>
    </w:r>
  </w:p>
  <w:p w14:paraId="5B6EF713" w14:textId="77777777" w:rsidR="00553517" w:rsidRPr="00553517" w:rsidRDefault="00553517" w:rsidP="00553517">
    <w:pPr>
      <w:shd w:val="clear" w:color="auto" w:fill="FFFFFF"/>
      <w:spacing w:after="0" w:line="240" w:lineRule="auto"/>
      <w:outlineLvl w:val="1"/>
      <w:rPr>
        <w:rFonts w:ascii="Raleway" w:eastAsia="Times New Roman" w:hAnsi="Raleway" w:cs="Times New Roman"/>
        <w:b/>
        <w:color w:val="000000"/>
        <w:sz w:val="20"/>
        <w:szCs w:val="24"/>
        <w:lang w:eastAsia="sv-SE"/>
      </w:rPr>
    </w:pPr>
    <w:r w:rsidRPr="00553517">
      <w:rPr>
        <w:rFonts w:ascii="Raleway" w:eastAsia="Times New Roman" w:hAnsi="Raleway" w:cs="Times New Roman"/>
        <w:b/>
        <w:bCs/>
        <w:noProof/>
        <w:color w:val="000000"/>
        <w:sz w:val="20"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E12B01D" wp14:editId="4DFAF7D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82980" cy="982980"/>
          <wp:effectExtent l="0" t="0" r="762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ty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517">
      <w:rPr>
        <w:rFonts w:ascii="Raleway" w:eastAsia="Times New Roman" w:hAnsi="Raleway" w:cs="Times New Roman"/>
        <w:b/>
        <w:bCs/>
        <w:color w:val="000000"/>
        <w:sz w:val="20"/>
        <w:szCs w:val="24"/>
        <w:lang w:eastAsia="sv-SE"/>
      </w:rPr>
      <w:t xml:space="preserve">Undertaksföreningen </w:t>
    </w:r>
    <w:r w:rsidRPr="00553517">
      <w:rPr>
        <w:rFonts w:ascii="Raleway" w:eastAsia="Times New Roman" w:hAnsi="Raleway" w:cs="Times New Roman"/>
        <w:b/>
        <w:color w:val="000000"/>
        <w:sz w:val="20"/>
        <w:szCs w:val="24"/>
        <w:lang w:eastAsia="sv-SE"/>
      </w:rPr>
      <w:t>Inom Sveriges Byggindustrier</w:t>
    </w:r>
  </w:p>
  <w:p w14:paraId="4B096E0A" w14:textId="77777777" w:rsidR="00553517" w:rsidRPr="00553517" w:rsidRDefault="00553517" w:rsidP="00553517">
    <w:pPr>
      <w:shd w:val="clear" w:color="auto" w:fill="FFFFFF"/>
      <w:tabs>
        <w:tab w:val="left" w:pos="1701"/>
        <w:tab w:val="left" w:pos="3402"/>
        <w:tab w:val="left" w:pos="6804"/>
      </w:tabs>
      <w:spacing w:after="0" w:line="240" w:lineRule="auto"/>
      <w:rPr>
        <w:rFonts w:ascii="Raleway" w:eastAsia="Times New Roman" w:hAnsi="Raleway" w:cs="Times New Roman"/>
        <w:color w:val="000000"/>
        <w:sz w:val="16"/>
        <w:szCs w:val="20"/>
        <w:lang w:eastAsia="sv-SE"/>
      </w:rPr>
    </w:pPr>
  </w:p>
  <w:p w14:paraId="43CF632E" w14:textId="77777777" w:rsidR="00553517" w:rsidRPr="00553517" w:rsidRDefault="00553517" w:rsidP="00553517">
    <w:pPr>
      <w:shd w:val="clear" w:color="auto" w:fill="FFFFFF"/>
      <w:tabs>
        <w:tab w:val="left" w:pos="1701"/>
        <w:tab w:val="left" w:pos="3402"/>
        <w:tab w:val="left" w:pos="6804"/>
      </w:tabs>
      <w:spacing w:after="0" w:line="240" w:lineRule="auto"/>
      <w:rPr>
        <w:rFonts w:ascii="Raleway" w:eastAsia="Times New Roman" w:hAnsi="Raleway" w:cs="Times New Roman"/>
        <w:color w:val="000000"/>
        <w:sz w:val="14"/>
        <w:szCs w:val="20"/>
        <w:lang w:eastAsia="sv-SE"/>
      </w:rPr>
    </w:pPr>
    <w:r w:rsidRPr="00553517">
      <w:rPr>
        <w:rFonts w:ascii="Raleway" w:eastAsia="Times New Roman" w:hAnsi="Raleway" w:cs="Times New Roman"/>
        <w:color w:val="000000"/>
        <w:sz w:val="14"/>
        <w:szCs w:val="20"/>
        <w:lang w:eastAsia="sv-SE"/>
      </w:rPr>
      <w:t>Besöks- och postadress</w:t>
    </w:r>
    <w:r w:rsidRPr="00553517">
      <w:rPr>
        <w:rFonts w:ascii="Raleway" w:eastAsia="Times New Roman" w:hAnsi="Raleway" w:cs="Times New Roman"/>
        <w:color w:val="000000"/>
        <w:sz w:val="14"/>
        <w:szCs w:val="20"/>
        <w:lang w:eastAsia="sv-SE"/>
      </w:rPr>
      <w:tab/>
    </w:r>
    <w:r w:rsidRPr="00553517">
      <w:rPr>
        <w:rFonts w:ascii="Raleway" w:eastAsia="Times New Roman" w:hAnsi="Raleway" w:cs="Times New Roman"/>
        <w:color w:val="000000"/>
        <w:sz w:val="14"/>
        <w:szCs w:val="20"/>
        <w:lang w:eastAsia="sv-SE"/>
      </w:rPr>
      <w:tab/>
      <w:t>Telefon</w:t>
    </w:r>
  </w:p>
  <w:p w14:paraId="061CA49F" w14:textId="77777777" w:rsidR="00553517" w:rsidRPr="00553517" w:rsidRDefault="00553517" w:rsidP="00553517">
    <w:pPr>
      <w:shd w:val="clear" w:color="auto" w:fill="FFFFFF"/>
      <w:tabs>
        <w:tab w:val="left" w:pos="1701"/>
        <w:tab w:val="left" w:pos="3402"/>
        <w:tab w:val="left" w:pos="6804"/>
      </w:tabs>
      <w:spacing w:after="0" w:line="240" w:lineRule="auto"/>
      <w:rPr>
        <w:rFonts w:ascii="Raleway" w:eastAsia="Times New Roman" w:hAnsi="Raleway" w:cs="Times New Roman"/>
        <w:color w:val="000000"/>
        <w:sz w:val="18"/>
        <w:szCs w:val="18"/>
        <w:lang w:eastAsia="sv-SE"/>
      </w:rPr>
    </w:pPr>
    <w:r w:rsidRPr="00553517">
      <w:rPr>
        <w:rFonts w:ascii="Raleway" w:eastAsia="Times New Roman" w:hAnsi="Raleway" w:cs="Times New Roman"/>
        <w:color w:val="000000"/>
        <w:sz w:val="18"/>
        <w:szCs w:val="18"/>
        <w:lang w:eastAsia="sv-SE"/>
      </w:rPr>
      <w:t xml:space="preserve">Sankt Eriksgatan 63A, 2 </w:t>
    </w:r>
    <w:proofErr w:type="spellStart"/>
    <w:r w:rsidRPr="00553517">
      <w:rPr>
        <w:rFonts w:ascii="Raleway" w:eastAsia="Times New Roman" w:hAnsi="Raleway" w:cs="Times New Roman"/>
        <w:color w:val="000000"/>
        <w:sz w:val="18"/>
        <w:szCs w:val="18"/>
        <w:lang w:eastAsia="sv-SE"/>
      </w:rPr>
      <w:t>tr</w:t>
    </w:r>
    <w:proofErr w:type="spellEnd"/>
    <w:r w:rsidRPr="00553517">
      <w:rPr>
        <w:rFonts w:ascii="Raleway" w:eastAsia="Times New Roman" w:hAnsi="Raleway" w:cs="Times New Roman"/>
        <w:color w:val="000000"/>
        <w:sz w:val="18"/>
        <w:szCs w:val="18"/>
        <w:lang w:eastAsia="sv-SE"/>
      </w:rPr>
      <w:tab/>
      <w:t>08-128 212 12</w:t>
    </w:r>
  </w:p>
  <w:p w14:paraId="13E41120" w14:textId="77777777" w:rsidR="00553517" w:rsidRPr="00553517" w:rsidRDefault="00553517" w:rsidP="00553517">
    <w:pPr>
      <w:shd w:val="clear" w:color="auto" w:fill="FFFFFF"/>
      <w:tabs>
        <w:tab w:val="left" w:pos="1701"/>
        <w:tab w:val="left" w:pos="3402"/>
        <w:tab w:val="left" w:pos="6804"/>
      </w:tabs>
      <w:spacing w:after="0" w:line="240" w:lineRule="auto"/>
      <w:rPr>
        <w:rFonts w:ascii="Raleway" w:eastAsia="Times New Roman" w:hAnsi="Raleway" w:cs="Times New Roman"/>
        <w:color w:val="000000"/>
        <w:sz w:val="18"/>
        <w:szCs w:val="18"/>
        <w:lang w:eastAsia="sv-SE"/>
      </w:rPr>
    </w:pPr>
    <w:r w:rsidRPr="00553517">
      <w:rPr>
        <w:rFonts w:ascii="Raleway" w:eastAsia="Times New Roman" w:hAnsi="Raleway" w:cs="Times New Roman"/>
        <w:color w:val="000000"/>
        <w:sz w:val="18"/>
        <w:szCs w:val="18"/>
        <w:lang w:eastAsia="sv-SE"/>
      </w:rPr>
      <w:t>112 34 Stockholm</w:t>
    </w:r>
  </w:p>
  <w:p w14:paraId="2F71B64B" w14:textId="77777777" w:rsidR="00553517" w:rsidRPr="00553517" w:rsidRDefault="00553517" w:rsidP="00553517">
    <w:pPr>
      <w:shd w:val="clear" w:color="auto" w:fill="FFFFFF"/>
      <w:tabs>
        <w:tab w:val="left" w:pos="1701"/>
        <w:tab w:val="left" w:pos="3402"/>
        <w:tab w:val="left" w:pos="6804"/>
      </w:tabs>
      <w:spacing w:before="120" w:after="0" w:line="240" w:lineRule="auto"/>
      <w:rPr>
        <w:rFonts w:ascii="Raleway" w:eastAsia="Times New Roman" w:hAnsi="Raleway" w:cs="Times New Roman"/>
        <w:color w:val="000000"/>
        <w:sz w:val="14"/>
        <w:szCs w:val="20"/>
        <w:lang w:eastAsia="sv-SE"/>
      </w:rPr>
    </w:pPr>
    <w:r w:rsidRPr="00553517">
      <w:rPr>
        <w:rFonts w:ascii="Raleway" w:eastAsia="Times New Roman" w:hAnsi="Raleway" w:cs="Times New Roman"/>
        <w:color w:val="000000"/>
        <w:sz w:val="14"/>
        <w:szCs w:val="20"/>
        <w:lang w:eastAsia="sv-SE"/>
      </w:rPr>
      <w:t>Webbplats</w:t>
    </w:r>
    <w:r w:rsidRPr="00553517">
      <w:rPr>
        <w:rFonts w:ascii="Raleway" w:eastAsia="Times New Roman" w:hAnsi="Raleway" w:cs="Times New Roman"/>
        <w:color w:val="000000"/>
        <w:sz w:val="14"/>
        <w:szCs w:val="20"/>
        <w:lang w:eastAsia="sv-SE"/>
      </w:rPr>
      <w:tab/>
    </w:r>
    <w:r w:rsidRPr="00553517">
      <w:rPr>
        <w:rFonts w:ascii="Raleway" w:eastAsia="Times New Roman" w:hAnsi="Raleway" w:cs="Times New Roman"/>
        <w:color w:val="000000"/>
        <w:sz w:val="14"/>
        <w:szCs w:val="20"/>
        <w:lang w:eastAsia="sv-SE"/>
      </w:rPr>
      <w:tab/>
      <w:t>E-post</w:t>
    </w:r>
  </w:p>
  <w:p w14:paraId="386B2188" w14:textId="77777777" w:rsidR="00553517" w:rsidRPr="00553517" w:rsidRDefault="00553517" w:rsidP="00553517">
    <w:pPr>
      <w:shd w:val="clear" w:color="auto" w:fill="FFFFFF"/>
      <w:tabs>
        <w:tab w:val="left" w:pos="1701"/>
        <w:tab w:val="left" w:pos="3402"/>
        <w:tab w:val="left" w:pos="6804"/>
      </w:tabs>
      <w:spacing w:after="0" w:line="240" w:lineRule="auto"/>
      <w:rPr>
        <w:sz w:val="18"/>
        <w:szCs w:val="18"/>
      </w:rPr>
    </w:pPr>
    <w:r w:rsidRPr="00553517">
      <w:rPr>
        <w:rFonts w:ascii="Raleway" w:eastAsia="Times New Roman" w:hAnsi="Raleway" w:cs="Times New Roman"/>
        <w:color w:val="000000"/>
        <w:sz w:val="18"/>
        <w:szCs w:val="18"/>
        <w:lang w:eastAsia="sv-SE"/>
      </w:rPr>
      <w:t>www.undertaksforeningen.se</w:t>
    </w:r>
    <w:r w:rsidRPr="00553517">
      <w:rPr>
        <w:rFonts w:ascii="Raleway" w:eastAsia="Times New Roman" w:hAnsi="Raleway" w:cs="Times New Roman"/>
        <w:color w:val="000000"/>
        <w:sz w:val="18"/>
        <w:szCs w:val="18"/>
        <w:lang w:eastAsia="sv-SE"/>
      </w:rPr>
      <w:tab/>
      <w:t>kansli@undertaksforeningen.se</w:t>
    </w:r>
  </w:p>
  <w:p w14:paraId="3C6A0753" w14:textId="13E6128B" w:rsidR="00EB37A1" w:rsidRPr="00553517" w:rsidRDefault="00EB37A1" w:rsidP="005535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EF9D" w14:textId="77777777" w:rsidR="00AD75E8" w:rsidRDefault="00AD75E8" w:rsidP="00EB37A1">
      <w:pPr>
        <w:spacing w:after="0" w:line="240" w:lineRule="auto"/>
      </w:pPr>
      <w:r>
        <w:separator/>
      </w:r>
    </w:p>
  </w:footnote>
  <w:footnote w:type="continuationSeparator" w:id="0">
    <w:p w14:paraId="59EE8FCF" w14:textId="77777777" w:rsidR="00AD75E8" w:rsidRDefault="00AD75E8" w:rsidP="00EB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542137"/>
      <w:lock w:val="contentLocked"/>
      <w:placeholder>
        <w:docPart w:val="DefaultPlaceholder_-1854013440"/>
      </w:placeholder>
      <w:group/>
    </w:sdtPr>
    <w:sdtEndPr>
      <w:rPr>
        <w:rFonts w:ascii="Raleway" w:hAnsi="Raleway"/>
        <w:b/>
        <w:sz w:val="20"/>
      </w:rPr>
    </w:sdtEndPr>
    <w:sdtContent>
      <w:p w14:paraId="3AAC53D6" w14:textId="1EA4DCD0" w:rsidR="00EB37A1" w:rsidRPr="00062CAF" w:rsidRDefault="00EB37A1" w:rsidP="00062CAF">
        <w:pPr>
          <w:pStyle w:val="Sidhuvud"/>
          <w:tabs>
            <w:tab w:val="clear" w:pos="4536"/>
            <w:tab w:val="left" w:pos="5529"/>
          </w:tabs>
          <w:spacing w:before="240"/>
          <w:rPr>
            <w:rFonts w:ascii="Raleway" w:hAnsi="Raleway"/>
            <w:b/>
            <w:sz w:val="20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02BF1B2C" wp14:editId="78821F07">
              <wp:simplePos x="0" y="0"/>
              <wp:positionH relativeFrom="margin">
                <wp:posOffset>-635</wp:posOffset>
              </wp:positionH>
              <wp:positionV relativeFrom="paragraph">
                <wp:posOffset>83820</wp:posOffset>
              </wp:positionV>
              <wp:extent cx="1813560" cy="362585"/>
              <wp:effectExtent l="0" t="0" r="0" b="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3560" cy="362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62CAF">
          <w:tab/>
        </w:r>
        <w:r w:rsidR="00062CAF" w:rsidRPr="00062CAF">
          <w:rPr>
            <w:rFonts w:ascii="Raleway" w:hAnsi="Raleway"/>
            <w:b/>
            <w:sz w:val="20"/>
          </w:rPr>
          <w:t xml:space="preserve">ANSÖKAN OM </w:t>
        </w:r>
        <w:r w:rsidR="00D17E3F">
          <w:rPr>
            <w:rFonts w:ascii="Raleway" w:hAnsi="Raleway"/>
            <w:b/>
            <w:sz w:val="20"/>
          </w:rPr>
          <w:t>AUKTORISATION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420"/>
    <w:multiLevelType w:val="hybridMultilevel"/>
    <w:tmpl w:val="F604A3BA"/>
    <w:lvl w:ilvl="0" w:tplc="43C43718">
      <w:start w:val="5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64ED2"/>
    <w:multiLevelType w:val="hybridMultilevel"/>
    <w:tmpl w:val="162C15E6"/>
    <w:lvl w:ilvl="0" w:tplc="9D2E9330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AF"/>
    <w:rsid w:val="000042B3"/>
    <w:rsid w:val="00062CAF"/>
    <w:rsid w:val="00090B7D"/>
    <w:rsid w:val="00113EB1"/>
    <w:rsid w:val="001215C3"/>
    <w:rsid w:val="001448A8"/>
    <w:rsid w:val="00182683"/>
    <w:rsid w:val="00230DAE"/>
    <w:rsid w:val="002451C6"/>
    <w:rsid w:val="002552C9"/>
    <w:rsid w:val="00266A69"/>
    <w:rsid w:val="002845CA"/>
    <w:rsid w:val="002863E3"/>
    <w:rsid w:val="003313A4"/>
    <w:rsid w:val="00346052"/>
    <w:rsid w:val="0035162A"/>
    <w:rsid w:val="00377B8A"/>
    <w:rsid w:val="00391E88"/>
    <w:rsid w:val="0039786B"/>
    <w:rsid w:val="003B5DCC"/>
    <w:rsid w:val="004221A4"/>
    <w:rsid w:val="00440340"/>
    <w:rsid w:val="004737F2"/>
    <w:rsid w:val="00476B03"/>
    <w:rsid w:val="00485F7F"/>
    <w:rsid w:val="004F1A26"/>
    <w:rsid w:val="005127E4"/>
    <w:rsid w:val="005268C9"/>
    <w:rsid w:val="00537B73"/>
    <w:rsid w:val="00553517"/>
    <w:rsid w:val="00561CBE"/>
    <w:rsid w:val="00592D05"/>
    <w:rsid w:val="005A7C90"/>
    <w:rsid w:val="005C078A"/>
    <w:rsid w:val="005D065B"/>
    <w:rsid w:val="00600F42"/>
    <w:rsid w:val="00627EAA"/>
    <w:rsid w:val="006B37A1"/>
    <w:rsid w:val="007337DC"/>
    <w:rsid w:val="007509E9"/>
    <w:rsid w:val="0079407F"/>
    <w:rsid w:val="008054F1"/>
    <w:rsid w:val="00831843"/>
    <w:rsid w:val="008A63B4"/>
    <w:rsid w:val="008A66E1"/>
    <w:rsid w:val="008D3B21"/>
    <w:rsid w:val="008E3C6D"/>
    <w:rsid w:val="008E5632"/>
    <w:rsid w:val="009348DB"/>
    <w:rsid w:val="009349DD"/>
    <w:rsid w:val="00950AC2"/>
    <w:rsid w:val="009C1523"/>
    <w:rsid w:val="009E1B32"/>
    <w:rsid w:val="00A3248B"/>
    <w:rsid w:val="00A87B33"/>
    <w:rsid w:val="00AD59FD"/>
    <w:rsid w:val="00AD75E8"/>
    <w:rsid w:val="00B2028B"/>
    <w:rsid w:val="00BA0A5E"/>
    <w:rsid w:val="00BA3037"/>
    <w:rsid w:val="00BA648F"/>
    <w:rsid w:val="00BB4BBA"/>
    <w:rsid w:val="00BD61A3"/>
    <w:rsid w:val="00C16732"/>
    <w:rsid w:val="00C62074"/>
    <w:rsid w:val="00CA4172"/>
    <w:rsid w:val="00CC274F"/>
    <w:rsid w:val="00CD0E72"/>
    <w:rsid w:val="00CD1BA4"/>
    <w:rsid w:val="00D072A8"/>
    <w:rsid w:val="00D17E3F"/>
    <w:rsid w:val="00D26408"/>
    <w:rsid w:val="00DD63C9"/>
    <w:rsid w:val="00DF64EC"/>
    <w:rsid w:val="00DF76F2"/>
    <w:rsid w:val="00E2540B"/>
    <w:rsid w:val="00E340A1"/>
    <w:rsid w:val="00E35EE5"/>
    <w:rsid w:val="00EB1950"/>
    <w:rsid w:val="00EB37A1"/>
    <w:rsid w:val="00EB6594"/>
    <w:rsid w:val="00EC44F3"/>
    <w:rsid w:val="00EC4991"/>
    <w:rsid w:val="00EE2C46"/>
    <w:rsid w:val="00EF52BE"/>
    <w:rsid w:val="00F106F3"/>
    <w:rsid w:val="00F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B0FA"/>
  <w15:chartTrackingRefBased/>
  <w15:docId w15:val="{0F2D0FF0-3516-4C7A-BF4C-824F9B7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B3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7A1"/>
  </w:style>
  <w:style w:type="paragraph" w:styleId="Sidfot">
    <w:name w:val="footer"/>
    <w:basedOn w:val="Normal"/>
    <w:link w:val="SidfotChar"/>
    <w:uiPriority w:val="99"/>
    <w:unhideWhenUsed/>
    <w:rsid w:val="00E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7A1"/>
  </w:style>
  <w:style w:type="character" w:customStyle="1" w:styleId="Rubrik2Char">
    <w:name w:val="Rubrik 2 Char"/>
    <w:basedOn w:val="Standardstycketeckensnitt"/>
    <w:link w:val="Rubrik2"/>
    <w:uiPriority w:val="9"/>
    <w:rsid w:val="00EB37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uiPriority w:val="2"/>
    <w:unhideWhenUsed/>
    <w:rsid w:val="003313A4"/>
    <w:pPr>
      <w:spacing w:after="400" w:line="288" w:lineRule="auto"/>
    </w:pPr>
    <w:rPr>
      <w:color w:val="595959" w:themeColor="text1" w:themeTint="A6"/>
      <w:sz w:val="19"/>
      <w:szCs w:val="19"/>
      <w:lang w:eastAsia="sv-SE"/>
    </w:rPr>
  </w:style>
  <w:style w:type="character" w:customStyle="1" w:styleId="DatumChar">
    <w:name w:val="Datum Char"/>
    <w:basedOn w:val="Standardstycketeckensnitt"/>
    <w:link w:val="Datum"/>
    <w:uiPriority w:val="2"/>
    <w:rsid w:val="003313A4"/>
    <w:rPr>
      <w:color w:val="595959" w:themeColor="text1" w:themeTint="A6"/>
      <w:sz w:val="19"/>
      <w:szCs w:val="19"/>
      <w:lang w:eastAsia="sv-SE"/>
    </w:rPr>
  </w:style>
  <w:style w:type="paragraph" w:customStyle="1" w:styleId="Kontaktinformation">
    <w:name w:val="Kontaktinformation"/>
    <w:basedOn w:val="Normal"/>
    <w:uiPriority w:val="2"/>
    <w:qFormat/>
    <w:rsid w:val="003313A4"/>
    <w:pPr>
      <w:spacing w:after="480" w:line="288" w:lineRule="auto"/>
      <w:contextualSpacing/>
    </w:pPr>
    <w:rPr>
      <w:color w:val="595959" w:themeColor="text1" w:themeTint="A6"/>
      <w:sz w:val="19"/>
      <w:szCs w:val="19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B1950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090B7D"/>
    <w:rPr>
      <w:rFonts w:ascii="Raleway" w:hAnsi="Raleway"/>
      <w:sz w:val="18"/>
    </w:rPr>
  </w:style>
  <w:style w:type="table" w:styleId="Tabellrutnt">
    <w:name w:val="Table Grid"/>
    <w:basedOn w:val="Normaltabell"/>
    <w:uiPriority w:val="39"/>
    <w:rsid w:val="0006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C274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2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40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D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D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D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D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DF2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17E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7E3F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2028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2028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20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sli@undertaksforeningen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Documents\Anpassade%20Office-mallar\Brevmall-UT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21BCA204146BE9CECA1FD6A2B8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E6852-7D17-4671-9907-51CBFAC9E095}"/>
      </w:docPartPr>
      <w:docPartBody>
        <w:p w:rsidR="006363F3" w:rsidRDefault="00527AAC" w:rsidP="00527AAC">
          <w:pPr>
            <w:pStyle w:val="07C21BCA204146BE9CECA1FD6A2B8D0434"/>
          </w:pPr>
          <w:r w:rsidRPr="00561CBE">
            <w:rPr>
              <w:rStyle w:val="Formatmall1"/>
              <w:sz w:val="14"/>
            </w:rPr>
            <w:t>Datum</w:t>
          </w:r>
        </w:p>
      </w:docPartBody>
    </w:docPart>
    <w:docPart>
      <w:docPartPr>
        <w:name w:val="3635CF618AED4A7AB727B6596B05C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BFEA1-750A-42E0-A485-EDE105C34FE7}"/>
      </w:docPartPr>
      <w:docPartBody>
        <w:p w:rsidR="00C6068D" w:rsidRDefault="00527AAC" w:rsidP="00527AAC">
          <w:pPr>
            <w:pStyle w:val="3635CF618AED4A7AB727B6596B05CCA420"/>
          </w:pPr>
          <w:r w:rsidRPr="00561CBE">
            <w:rPr>
              <w:rFonts w:ascii="Raleway" w:hAnsi="Raleway"/>
              <w:sz w:val="16"/>
              <w:szCs w:val="18"/>
            </w:rPr>
            <w:t xml:space="preserve"> </w:t>
          </w:r>
        </w:p>
      </w:docPartBody>
    </w:docPart>
    <w:docPart>
      <w:docPartPr>
        <w:name w:val="AC379F1AD0BB4844B1F07DAA4806D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64F5C-69D3-4FA2-B804-92CF68D8CFCF}"/>
      </w:docPartPr>
      <w:docPartBody>
        <w:p w:rsidR="00C6068D" w:rsidRDefault="00527AAC" w:rsidP="00527AAC">
          <w:pPr>
            <w:pStyle w:val="AC379F1AD0BB4844B1F07DAA4806DDCE20"/>
          </w:pPr>
          <w:r w:rsidRPr="00561CBE">
            <w:rPr>
              <w:rFonts w:ascii="Raleway" w:hAnsi="Raleway"/>
              <w:sz w:val="16"/>
              <w:szCs w:val="18"/>
            </w:rPr>
            <w:t xml:space="preserve"> </w:t>
          </w:r>
        </w:p>
      </w:docPartBody>
    </w:docPart>
    <w:docPart>
      <w:docPartPr>
        <w:name w:val="2B2091FC01C84612953AB96F6C6A4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410EC-158F-4A25-8903-5D0BC4F01755}"/>
      </w:docPartPr>
      <w:docPartBody>
        <w:p w:rsidR="00C6068D" w:rsidRDefault="00527AAC" w:rsidP="00527AAC">
          <w:pPr>
            <w:pStyle w:val="2B2091FC01C84612953AB96F6C6A4B8A20"/>
          </w:pPr>
          <w:r w:rsidRPr="00561CBE">
            <w:rPr>
              <w:rFonts w:ascii="Raleway" w:hAnsi="Raleway"/>
              <w:sz w:val="16"/>
              <w:szCs w:val="18"/>
            </w:rPr>
            <w:t xml:space="preserve"> </w:t>
          </w:r>
        </w:p>
      </w:docPartBody>
    </w:docPart>
    <w:docPart>
      <w:docPartPr>
        <w:name w:val="AC84652D87EE455087AA62A596431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EE226-A105-40FE-B03A-C8FF221D2A1D}"/>
      </w:docPartPr>
      <w:docPartBody>
        <w:p w:rsidR="00C6068D" w:rsidRDefault="00527AAC" w:rsidP="00527AAC">
          <w:pPr>
            <w:pStyle w:val="AC84652D87EE455087AA62A59643105220"/>
          </w:pPr>
          <w:r w:rsidRPr="00561CBE">
            <w:rPr>
              <w:rFonts w:ascii="Raleway" w:hAnsi="Raleway"/>
              <w:sz w:val="16"/>
              <w:szCs w:val="18"/>
            </w:rPr>
            <w:t xml:space="preserve"> </w:t>
          </w:r>
        </w:p>
      </w:docPartBody>
    </w:docPart>
    <w:docPart>
      <w:docPartPr>
        <w:name w:val="908B726791A644F5A2715347A428C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FE368-7B45-4D3F-8CF8-7017D7A08084}"/>
      </w:docPartPr>
      <w:docPartBody>
        <w:p w:rsidR="003B1C90" w:rsidRDefault="00527AAC" w:rsidP="00527AAC">
          <w:pPr>
            <w:pStyle w:val="908B726791A644F5A2715347A428C5F4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987824A646514813AFA0DC5958E0D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A67B1-6E55-4B48-9A65-567042745D14}"/>
      </w:docPartPr>
      <w:docPartBody>
        <w:p w:rsidR="003B1C90" w:rsidRDefault="00527AAC" w:rsidP="00527AAC">
          <w:pPr>
            <w:pStyle w:val="987824A646514813AFA0DC5958E0DD0F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99DD8F08ED864D52BF213F4E753FA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1F8E1-E3C9-48A3-9B83-6C3F82F08388}"/>
      </w:docPartPr>
      <w:docPartBody>
        <w:p w:rsidR="003B1C90" w:rsidRDefault="00527AAC" w:rsidP="00527AAC">
          <w:pPr>
            <w:pStyle w:val="99DD8F08ED864D52BF213F4E753FAF53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2E5236A50BFE4BFDB497DDB3AC7F9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1F86F-4E8B-48B2-B991-FEADEC2157D0}"/>
      </w:docPartPr>
      <w:docPartBody>
        <w:p w:rsidR="003B1C90" w:rsidRDefault="00527AAC" w:rsidP="00527AAC">
          <w:pPr>
            <w:pStyle w:val="2E5236A50BFE4BFDB497DDB3AC7F987A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8C02E9766575416BB372FC58768D6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7FFF9-F7E9-402B-9575-89ADE5D77BB2}"/>
      </w:docPartPr>
      <w:docPartBody>
        <w:p w:rsidR="003B1C90" w:rsidRDefault="00527AAC" w:rsidP="00527AAC">
          <w:pPr>
            <w:pStyle w:val="8C02E9766575416BB372FC58768D6BBD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0E4F404D77EE4D5C97847401B19FD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98934-2492-4B54-9687-9733C238C159}"/>
      </w:docPartPr>
      <w:docPartBody>
        <w:p w:rsidR="003B1C90" w:rsidRDefault="00527AAC" w:rsidP="00527AAC">
          <w:pPr>
            <w:pStyle w:val="0E4F404D77EE4D5C97847401B19FD296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79CB835F4A5E42048FA890F1A64E7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B302E-23C1-48E0-B71C-2B96BA96C452}"/>
      </w:docPartPr>
      <w:docPartBody>
        <w:p w:rsidR="003B1C90" w:rsidRDefault="00527AAC" w:rsidP="00527AAC">
          <w:pPr>
            <w:pStyle w:val="79CB835F4A5E42048FA890F1A64E758A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9FAACC2C6C944040BBE819FA9CCFC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3A043-AD4B-49C9-B4D8-90CA46103FFD}"/>
      </w:docPartPr>
      <w:docPartBody>
        <w:p w:rsidR="003B1C90" w:rsidRDefault="00527AAC" w:rsidP="00527AAC">
          <w:pPr>
            <w:pStyle w:val="9FAACC2C6C944040BBE819FA9CCFC781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40060C251C05407697C6DB69856EE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C8E74-05F4-4DFB-94DB-B4553E94AC79}"/>
      </w:docPartPr>
      <w:docPartBody>
        <w:p w:rsidR="003B1C90" w:rsidRDefault="00527AAC" w:rsidP="00527AAC">
          <w:pPr>
            <w:pStyle w:val="40060C251C05407697C6DB69856EE31C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0F8CB83340F24D33806BD9B962864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574F3-2FED-40D6-85F6-15A00071401A}"/>
      </w:docPartPr>
      <w:docPartBody>
        <w:p w:rsidR="003B1C90" w:rsidRDefault="00527AAC" w:rsidP="00527AAC">
          <w:pPr>
            <w:pStyle w:val="0F8CB83340F24D33806BD9B962864F00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A344ECFBFFC94E25A31376611DF84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13821-5CE7-4B2E-9F92-DAE323EA51C8}"/>
      </w:docPartPr>
      <w:docPartBody>
        <w:p w:rsidR="003B1C90" w:rsidRDefault="00527AAC" w:rsidP="00527AAC">
          <w:pPr>
            <w:pStyle w:val="A344ECFBFFC94E25A31376611DF845D2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16F0B1DFB8144F269F4723049453E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508B8-6A7C-4B8F-9629-B2942EDFB132}"/>
      </w:docPartPr>
      <w:docPartBody>
        <w:p w:rsidR="003B1C90" w:rsidRDefault="00527AAC" w:rsidP="00527AAC">
          <w:pPr>
            <w:pStyle w:val="16F0B1DFB8144F269F4723049453E0C7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684E4D4598CE49129B2F19A77FB8F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FE6E0-3F76-490A-AB4F-B30A1E7BFCE1}"/>
      </w:docPartPr>
      <w:docPartBody>
        <w:p w:rsidR="003B1C90" w:rsidRDefault="00527AAC" w:rsidP="00527AAC">
          <w:pPr>
            <w:pStyle w:val="684E4D4598CE49129B2F19A77FB8F037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AC28F4C672F649A1A3678BB1181CC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94225-C905-45D1-89D4-05AED8D1ACEA}"/>
      </w:docPartPr>
      <w:docPartBody>
        <w:p w:rsidR="003B1C90" w:rsidRDefault="00527AAC" w:rsidP="00527AAC">
          <w:pPr>
            <w:pStyle w:val="AC28F4C672F649A1A3678BB1181CCC9D18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ED0EFDF69E5C4E5F8DD92A4E9958B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CA15D-2F44-4829-8B16-662023400D3D}"/>
      </w:docPartPr>
      <w:docPartBody>
        <w:p w:rsidR="003B1C90" w:rsidRDefault="00527AAC" w:rsidP="00527AAC">
          <w:pPr>
            <w:pStyle w:val="ED0EFDF69E5C4E5F8DD92A4E9958B77318"/>
          </w:pPr>
          <w:r w:rsidRPr="00BD61A3">
            <w:rPr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1D8CB4F3E7FB458B809F9AF4CD5C2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6DA47-6CC0-4B18-B64A-6AF2F093854F}"/>
      </w:docPartPr>
      <w:docPartBody>
        <w:p w:rsidR="003B1C90" w:rsidRDefault="00527AAC" w:rsidP="00527AAC">
          <w:pPr>
            <w:pStyle w:val="1D8CB4F3E7FB458B809F9AF4CD5C2C1C18"/>
          </w:pPr>
          <w:r w:rsidRPr="00BD61A3">
            <w:rPr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3292E93D28E7488D80478A2FD1F72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EFC32-28DA-4E09-856B-F2F667C48A02}"/>
      </w:docPartPr>
      <w:docPartBody>
        <w:p w:rsidR="003B1C90" w:rsidRDefault="00527AAC" w:rsidP="00527AAC">
          <w:pPr>
            <w:pStyle w:val="3292E93D28E7488D80478A2FD1F7229918"/>
          </w:pPr>
          <w:r w:rsidRPr="00BD61A3">
            <w:rPr>
              <w:rFonts w:ascii="Raleway" w:hAnsi="Raleway"/>
              <w:sz w:val="16"/>
              <w:szCs w:val="16"/>
            </w:rPr>
            <w:t xml:space="preserve">  </w:t>
          </w:r>
        </w:p>
      </w:docPartBody>
    </w:docPart>
    <w:docPart>
      <w:docPartPr>
        <w:name w:val="260C0003B2654A7184FFA28E0EFA1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E7090-D814-409E-8671-01030BC22F04}"/>
      </w:docPartPr>
      <w:docPartBody>
        <w:p w:rsidR="003B1C90" w:rsidRDefault="00527AAC" w:rsidP="00527AAC">
          <w:pPr>
            <w:pStyle w:val="260C0003B2654A7184FFA28E0EFA122618"/>
          </w:pPr>
          <w:r w:rsidRPr="00BD61A3">
            <w:rPr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F8806-F2E6-4F32-BB63-A1AFD2AB5E6C}"/>
      </w:docPartPr>
      <w:docPartBody>
        <w:p w:rsidR="00F57B1E" w:rsidRDefault="003B1C90">
          <w:r w:rsidRPr="006713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0512D-730A-4B51-AF26-04A4213ABBC2}"/>
      </w:docPartPr>
      <w:docPartBody>
        <w:p w:rsidR="002B5070" w:rsidRDefault="00201E04">
          <w:r w:rsidRPr="006713F7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4155513CA7746AA8F7F9DDC98795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89344-BB0D-494F-9434-58A3C59B3E38}"/>
      </w:docPartPr>
      <w:docPartBody>
        <w:p w:rsidR="00B208B9" w:rsidRDefault="00DC2A25" w:rsidP="00DC2A25">
          <w:pPr>
            <w:pStyle w:val="E4155513CA7746AA8F7F9DDC98795F1A"/>
          </w:pPr>
          <w:r w:rsidRPr="006713F7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F4DE18FCC074090B1124FF284C55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9F0C1-5B2F-4B00-9475-B85EA1F1FF24}"/>
      </w:docPartPr>
      <w:docPartBody>
        <w:p w:rsidR="00B208B9" w:rsidRDefault="00527AAC" w:rsidP="00527AAC">
          <w:pPr>
            <w:pStyle w:val="7F4DE18FCC074090B1124FF284C552357"/>
          </w:pPr>
          <w:r w:rsidRPr="00BD61A3">
            <w:rPr>
              <w:rFonts w:ascii="Raleway" w:hAnsi="Raleway"/>
              <w:sz w:val="16"/>
              <w:szCs w:val="16"/>
            </w:rPr>
            <w:t xml:space="preserve"> </w:t>
          </w:r>
        </w:p>
      </w:docPartBody>
    </w:docPart>
    <w:docPart>
      <w:docPartPr>
        <w:name w:val="349B53E57BE04209B70AA147F7C24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0A140-F9FE-4C6E-8B33-6C569ABF662D}"/>
      </w:docPartPr>
      <w:docPartBody>
        <w:p w:rsidR="00B208B9" w:rsidRDefault="00527AAC" w:rsidP="00527AAC">
          <w:pPr>
            <w:pStyle w:val="349B53E57BE04209B70AA147F7C24DC76"/>
          </w:pPr>
          <w:r w:rsidRPr="00BD61A3">
            <w:rPr>
              <w:rStyle w:val="Platshllartext"/>
              <w:rFonts w:ascii="Raleway" w:hAnsi="Raleway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F0"/>
    <w:rsid w:val="000427AA"/>
    <w:rsid w:val="000D2E3A"/>
    <w:rsid w:val="000D553F"/>
    <w:rsid w:val="000F5AF0"/>
    <w:rsid w:val="001603BD"/>
    <w:rsid w:val="00201E04"/>
    <w:rsid w:val="002B5070"/>
    <w:rsid w:val="00313CF0"/>
    <w:rsid w:val="003B1C90"/>
    <w:rsid w:val="00524A58"/>
    <w:rsid w:val="00527AAC"/>
    <w:rsid w:val="005C2E06"/>
    <w:rsid w:val="006363F3"/>
    <w:rsid w:val="0064530D"/>
    <w:rsid w:val="00745DC6"/>
    <w:rsid w:val="007536C2"/>
    <w:rsid w:val="00772C96"/>
    <w:rsid w:val="00804D2F"/>
    <w:rsid w:val="00885E12"/>
    <w:rsid w:val="009978B9"/>
    <w:rsid w:val="00A57E03"/>
    <w:rsid w:val="00A62B75"/>
    <w:rsid w:val="00AD1714"/>
    <w:rsid w:val="00B208B9"/>
    <w:rsid w:val="00B40E2A"/>
    <w:rsid w:val="00B766F4"/>
    <w:rsid w:val="00BD3626"/>
    <w:rsid w:val="00C20D1D"/>
    <w:rsid w:val="00C472DC"/>
    <w:rsid w:val="00C6068D"/>
    <w:rsid w:val="00CE4651"/>
    <w:rsid w:val="00D07484"/>
    <w:rsid w:val="00D24B8E"/>
    <w:rsid w:val="00D86BBE"/>
    <w:rsid w:val="00DC2A25"/>
    <w:rsid w:val="00E17BB9"/>
    <w:rsid w:val="00E80671"/>
    <w:rsid w:val="00F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520EFD32824AC58C929E4A362CAF86">
    <w:name w:val="DE520EFD32824AC58C929E4A362CAF86"/>
  </w:style>
  <w:style w:type="paragraph" w:customStyle="1" w:styleId="07C21BCA204146BE9CECA1FD6A2B8D04">
    <w:name w:val="07C21BCA204146BE9CECA1FD6A2B8D04"/>
  </w:style>
  <w:style w:type="paragraph" w:customStyle="1" w:styleId="3F11B6CF608A4A8D8E948F5E1A238B2A">
    <w:name w:val="3F11B6CF608A4A8D8E948F5E1A238B2A"/>
  </w:style>
  <w:style w:type="paragraph" w:customStyle="1" w:styleId="87F1BB1D5ECD4893AB0EA40D7473BC8D">
    <w:name w:val="87F1BB1D5ECD4893AB0EA40D7473BC8D"/>
  </w:style>
  <w:style w:type="paragraph" w:customStyle="1" w:styleId="8EC6E3E1B9044B44AA270CFC2D8710D2">
    <w:name w:val="8EC6E3E1B9044B44AA270CFC2D8710D2"/>
  </w:style>
  <w:style w:type="paragraph" w:customStyle="1" w:styleId="3128C8047D774DCA944B130C1647F264">
    <w:name w:val="3128C8047D774DCA944B130C1647F264"/>
  </w:style>
  <w:style w:type="paragraph" w:customStyle="1" w:styleId="1038FC806D894DF7977B57A1B111B2FE">
    <w:name w:val="1038FC806D894DF7977B57A1B111B2FE"/>
  </w:style>
  <w:style w:type="paragraph" w:customStyle="1" w:styleId="0DB4E1EF265F4D429EF9584438813D63">
    <w:name w:val="0DB4E1EF265F4D429EF9584438813D63"/>
    <w:rsid w:val="00313CF0"/>
  </w:style>
  <w:style w:type="paragraph" w:customStyle="1" w:styleId="A664C96D42934214AC552576E77957BC">
    <w:name w:val="A664C96D42934214AC552576E77957BC"/>
    <w:rsid w:val="00313CF0"/>
  </w:style>
  <w:style w:type="paragraph" w:customStyle="1" w:styleId="27557AE24C61472A867D90AE554A4E4C">
    <w:name w:val="27557AE24C61472A867D90AE554A4E4C"/>
    <w:rsid w:val="00313CF0"/>
  </w:style>
  <w:style w:type="character" w:styleId="Platshllartext">
    <w:name w:val="Placeholder Text"/>
    <w:basedOn w:val="Standardstycketeckensnitt"/>
    <w:uiPriority w:val="99"/>
    <w:semiHidden/>
    <w:rsid w:val="00527AAC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527AAC"/>
    <w:rPr>
      <w:rFonts w:ascii="Raleway" w:hAnsi="Raleway"/>
      <w:sz w:val="18"/>
    </w:rPr>
  </w:style>
  <w:style w:type="paragraph" w:customStyle="1" w:styleId="07C21BCA204146BE9CECA1FD6A2B8D041">
    <w:name w:val="07C21BCA204146BE9CECA1FD6A2B8D041"/>
    <w:rsid w:val="00CE4651"/>
    <w:rPr>
      <w:rFonts w:eastAsiaTheme="minorHAnsi"/>
      <w:lang w:eastAsia="en-US"/>
    </w:rPr>
  </w:style>
  <w:style w:type="paragraph" w:customStyle="1" w:styleId="07C21BCA204146BE9CECA1FD6A2B8D042">
    <w:name w:val="07C21BCA204146BE9CECA1FD6A2B8D042"/>
    <w:rsid w:val="00CE4651"/>
    <w:rPr>
      <w:rFonts w:eastAsiaTheme="minorHAnsi"/>
      <w:lang w:eastAsia="en-US"/>
    </w:rPr>
  </w:style>
  <w:style w:type="paragraph" w:customStyle="1" w:styleId="3DF241283F274F249A491C6311C2AA08">
    <w:name w:val="3DF241283F274F249A491C6311C2AA08"/>
    <w:rsid w:val="00CE4651"/>
    <w:rPr>
      <w:rFonts w:eastAsiaTheme="minorHAnsi"/>
      <w:lang w:eastAsia="en-US"/>
    </w:rPr>
  </w:style>
  <w:style w:type="paragraph" w:customStyle="1" w:styleId="07C21BCA204146BE9CECA1FD6A2B8D043">
    <w:name w:val="07C21BCA204146BE9CECA1FD6A2B8D043"/>
    <w:rsid w:val="00CE4651"/>
    <w:rPr>
      <w:rFonts w:eastAsiaTheme="minorHAnsi"/>
      <w:lang w:eastAsia="en-US"/>
    </w:rPr>
  </w:style>
  <w:style w:type="paragraph" w:customStyle="1" w:styleId="3DF241283F274F249A491C6311C2AA081">
    <w:name w:val="3DF241283F274F249A491C6311C2AA081"/>
    <w:rsid w:val="00CE4651"/>
    <w:rPr>
      <w:rFonts w:eastAsiaTheme="minorHAnsi"/>
      <w:lang w:eastAsia="en-US"/>
    </w:rPr>
  </w:style>
  <w:style w:type="paragraph" w:customStyle="1" w:styleId="B10C2906D2C14F2FBF2C321BA76EC205">
    <w:name w:val="B10C2906D2C14F2FBF2C321BA76EC205"/>
    <w:rsid w:val="00CE4651"/>
    <w:rPr>
      <w:rFonts w:eastAsiaTheme="minorHAnsi"/>
      <w:lang w:eastAsia="en-US"/>
    </w:rPr>
  </w:style>
  <w:style w:type="paragraph" w:customStyle="1" w:styleId="07C21BCA204146BE9CECA1FD6A2B8D044">
    <w:name w:val="07C21BCA204146BE9CECA1FD6A2B8D044"/>
    <w:rsid w:val="00CE4651"/>
    <w:rPr>
      <w:rFonts w:eastAsiaTheme="minorHAnsi"/>
      <w:lang w:eastAsia="en-US"/>
    </w:rPr>
  </w:style>
  <w:style w:type="paragraph" w:customStyle="1" w:styleId="3DF241283F274F249A491C6311C2AA082">
    <w:name w:val="3DF241283F274F249A491C6311C2AA082"/>
    <w:rsid w:val="00CE4651"/>
    <w:rPr>
      <w:rFonts w:eastAsiaTheme="minorHAnsi"/>
      <w:lang w:eastAsia="en-US"/>
    </w:rPr>
  </w:style>
  <w:style w:type="paragraph" w:customStyle="1" w:styleId="B10C2906D2C14F2FBF2C321BA76EC2051">
    <w:name w:val="B10C2906D2C14F2FBF2C321BA76EC2051"/>
    <w:rsid w:val="00CE4651"/>
    <w:rPr>
      <w:rFonts w:eastAsiaTheme="minorHAnsi"/>
      <w:lang w:eastAsia="en-US"/>
    </w:rPr>
  </w:style>
  <w:style w:type="paragraph" w:customStyle="1" w:styleId="35F90868C7ED4B31A0D6F19B73892E06">
    <w:name w:val="35F90868C7ED4B31A0D6F19B73892E06"/>
    <w:rsid w:val="00CE4651"/>
    <w:rPr>
      <w:rFonts w:eastAsiaTheme="minorHAnsi"/>
      <w:lang w:eastAsia="en-US"/>
    </w:rPr>
  </w:style>
  <w:style w:type="paragraph" w:customStyle="1" w:styleId="57275014B44E447E83301AE000010AB8">
    <w:name w:val="57275014B44E447E83301AE000010AB8"/>
    <w:rsid w:val="00CE4651"/>
    <w:rPr>
      <w:rFonts w:eastAsiaTheme="minorHAnsi"/>
      <w:lang w:eastAsia="en-US"/>
    </w:rPr>
  </w:style>
  <w:style w:type="paragraph" w:customStyle="1" w:styleId="48F9E9B9843C43F998890418B654DBF8">
    <w:name w:val="48F9E9B9843C43F998890418B654DBF8"/>
    <w:rsid w:val="00CE4651"/>
    <w:rPr>
      <w:rFonts w:eastAsiaTheme="minorHAnsi"/>
      <w:lang w:eastAsia="en-US"/>
    </w:rPr>
  </w:style>
  <w:style w:type="paragraph" w:customStyle="1" w:styleId="0F0EB64A70034E22B18BBA4D910DD824">
    <w:name w:val="0F0EB64A70034E22B18BBA4D910DD824"/>
    <w:rsid w:val="00CE4651"/>
    <w:rPr>
      <w:rFonts w:eastAsiaTheme="minorHAnsi"/>
      <w:lang w:eastAsia="en-US"/>
    </w:rPr>
  </w:style>
  <w:style w:type="paragraph" w:customStyle="1" w:styleId="5E2DC9B682DA4A7594A02781AB16821B">
    <w:name w:val="5E2DC9B682DA4A7594A02781AB16821B"/>
    <w:rsid w:val="00CE4651"/>
    <w:rPr>
      <w:rFonts w:eastAsiaTheme="minorHAnsi"/>
      <w:lang w:eastAsia="en-US"/>
    </w:rPr>
  </w:style>
  <w:style w:type="paragraph" w:customStyle="1" w:styleId="FD1015EB207D4426894B7C5BD130FA87">
    <w:name w:val="FD1015EB207D4426894B7C5BD130FA87"/>
    <w:rsid w:val="00CE4651"/>
    <w:rPr>
      <w:rFonts w:eastAsiaTheme="minorHAnsi"/>
      <w:lang w:eastAsia="en-US"/>
    </w:rPr>
  </w:style>
  <w:style w:type="paragraph" w:customStyle="1" w:styleId="94FE84D37F0F47518CEE20A592E2E16F">
    <w:name w:val="94FE84D37F0F47518CEE20A592E2E16F"/>
    <w:rsid w:val="00CE4651"/>
    <w:rPr>
      <w:rFonts w:eastAsiaTheme="minorHAnsi"/>
      <w:lang w:eastAsia="en-US"/>
    </w:rPr>
  </w:style>
  <w:style w:type="paragraph" w:customStyle="1" w:styleId="E9B3C7D2E83D4B57BCCFD6C06EB00AC1">
    <w:name w:val="E9B3C7D2E83D4B57BCCFD6C06EB00AC1"/>
    <w:rsid w:val="00CE4651"/>
    <w:rPr>
      <w:rFonts w:eastAsiaTheme="minorHAnsi"/>
      <w:lang w:eastAsia="en-US"/>
    </w:rPr>
  </w:style>
  <w:style w:type="paragraph" w:customStyle="1" w:styleId="727D96CA0A9343B8AA7B4713A0145CD8">
    <w:name w:val="727D96CA0A9343B8AA7B4713A0145CD8"/>
    <w:rsid w:val="00CE4651"/>
    <w:rPr>
      <w:rFonts w:eastAsiaTheme="minorHAnsi"/>
      <w:lang w:eastAsia="en-US"/>
    </w:rPr>
  </w:style>
  <w:style w:type="paragraph" w:customStyle="1" w:styleId="89E00A67A9894FF392C3319CB31411F2">
    <w:name w:val="89E00A67A9894FF392C3319CB31411F2"/>
    <w:rsid w:val="00CE4651"/>
    <w:rPr>
      <w:rFonts w:eastAsiaTheme="minorHAnsi"/>
      <w:lang w:eastAsia="en-US"/>
    </w:rPr>
  </w:style>
  <w:style w:type="paragraph" w:customStyle="1" w:styleId="07C21BCA204146BE9CECA1FD6A2B8D045">
    <w:name w:val="07C21BCA204146BE9CECA1FD6A2B8D045"/>
    <w:rsid w:val="00CE4651"/>
    <w:rPr>
      <w:rFonts w:eastAsiaTheme="minorHAnsi"/>
      <w:lang w:eastAsia="en-US"/>
    </w:rPr>
  </w:style>
  <w:style w:type="paragraph" w:customStyle="1" w:styleId="3DF241283F274F249A491C6311C2AA083">
    <w:name w:val="3DF241283F274F249A491C6311C2AA083"/>
    <w:rsid w:val="00CE4651"/>
    <w:rPr>
      <w:rFonts w:eastAsiaTheme="minorHAnsi"/>
      <w:lang w:eastAsia="en-US"/>
    </w:rPr>
  </w:style>
  <w:style w:type="paragraph" w:customStyle="1" w:styleId="B10C2906D2C14F2FBF2C321BA76EC2052">
    <w:name w:val="B10C2906D2C14F2FBF2C321BA76EC2052"/>
    <w:rsid w:val="00CE4651"/>
    <w:rPr>
      <w:rFonts w:eastAsiaTheme="minorHAnsi"/>
      <w:lang w:eastAsia="en-US"/>
    </w:rPr>
  </w:style>
  <w:style w:type="paragraph" w:customStyle="1" w:styleId="35F90868C7ED4B31A0D6F19B73892E061">
    <w:name w:val="35F90868C7ED4B31A0D6F19B73892E061"/>
    <w:rsid w:val="00CE4651"/>
    <w:rPr>
      <w:rFonts w:eastAsiaTheme="minorHAnsi"/>
      <w:lang w:eastAsia="en-US"/>
    </w:rPr>
  </w:style>
  <w:style w:type="paragraph" w:customStyle="1" w:styleId="57275014B44E447E83301AE000010AB81">
    <w:name w:val="57275014B44E447E83301AE000010AB81"/>
    <w:rsid w:val="00CE4651"/>
    <w:rPr>
      <w:rFonts w:eastAsiaTheme="minorHAnsi"/>
      <w:lang w:eastAsia="en-US"/>
    </w:rPr>
  </w:style>
  <w:style w:type="paragraph" w:customStyle="1" w:styleId="48F9E9B9843C43F998890418B654DBF81">
    <w:name w:val="48F9E9B9843C43F998890418B654DBF81"/>
    <w:rsid w:val="00CE4651"/>
    <w:rPr>
      <w:rFonts w:eastAsiaTheme="minorHAnsi"/>
      <w:lang w:eastAsia="en-US"/>
    </w:rPr>
  </w:style>
  <w:style w:type="paragraph" w:customStyle="1" w:styleId="0F0EB64A70034E22B18BBA4D910DD8241">
    <w:name w:val="0F0EB64A70034E22B18BBA4D910DD8241"/>
    <w:rsid w:val="00CE4651"/>
    <w:rPr>
      <w:rFonts w:eastAsiaTheme="minorHAnsi"/>
      <w:lang w:eastAsia="en-US"/>
    </w:rPr>
  </w:style>
  <w:style w:type="paragraph" w:customStyle="1" w:styleId="5E2DC9B682DA4A7594A02781AB16821B1">
    <w:name w:val="5E2DC9B682DA4A7594A02781AB16821B1"/>
    <w:rsid w:val="00CE4651"/>
    <w:rPr>
      <w:rFonts w:eastAsiaTheme="minorHAnsi"/>
      <w:lang w:eastAsia="en-US"/>
    </w:rPr>
  </w:style>
  <w:style w:type="paragraph" w:customStyle="1" w:styleId="FD1015EB207D4426894B7C5BD130FA871">
    <w:name w:val="FD1015EB207D4426894B7C5BD130FA871"/>
    <w:rsid w:val="00CE4651"/>
    <w:rPr>
      <w:rFonts w:eastAsiaTheme="minorHAnsi"/>
      <w:lang w:eastAsia="en-US"/>
    </w:rPr>
  </w:style>
  <w:style w:type="paragraph" w:customStyle="1" w:styleId="94FE84D37F0F47518CEE20A592E2E16F1">
    <w:name w:val="94FE84D37F0F47518CEE20A592E2E16F1"/>
    <w:rsid w:val="00CE4651"/>
    <w:rPr>
      <w:rFonts w:eastAsiaTheme="minorHAnsi"/>
      <w:lang w:eastAsia="en-US"/>
    </w:rPr>
  </w:style>
  <w:style w:type="paragraph" w:customStyle="1" w:styleId="E9B3C7D2E83D4B57BCCFD6C06EB00AC11">
    <w:name w:val="E9B3C7D2E83D4B57BCCFD6C06EB00AC11"/>
    <w:rsid w:val="00CE4651"/>
    <w:rPr>
      <w:rFonts w:eastAsiaTheme="minorHAnsi"/>
      <w:lang w:eastAsia="en-US"/>
    </w:rPr>
  </w:style>
  <w:style w:type="paragraph" w:customStyle="1" w:styleId="727D96CA0A9343B8AA7B4713A0145CD81">
    <w:name w:val="727D96CA0A9343B8AA7B4713A0145CD81"/>
    <w:rsid w:val="00CE4651"/>
    <w:rPr>
      <w:rFonts w:eastAsiaTheme="minorHAnsi"/>
      <w:lang w:eastAsia="en-US"/>
    </w:rPr>
  </w:style>
  <w:style w:type="paragraph" w:customStyle="1" w:styleId="89E00A67A9894FF392C3319CB31411F21">
    <w:name w:val="89E00A67A9894FF392C3319CB31411F21"/>
    <w:rsid w:val="00CE4651"/>
    <w:rPr>
      <w:rFonts w:eastAsiaTheme="minorHAnsi"/>
      <w:lang w:eastAsia="en-US"/>
    </w:rPr>
  </w:style>
  <w:style w:type="paragraph" w:customStyle="1" w:styleId="7F7B06CC3A1D4BF69B2CCD2FE2EC2A7E">
    <w:name w:val="7F7B06CC3A1D4BF69B2CCD2FE2EC2A7E"/>
    <w:rsid w:val="00A57E03"/>
  </w:style>
  <w:style w:type="paragraph" w:customStyle="1" w:styleId="07D5E27A7C3F49429F58B2B08DC60BBD">
    <w:name w:val="07D5E27A7C3F49429F58B2B08DC60BBD"/>
    <w:rsid w:val="00A57E03"/>
  </w:style>
  <w:style w:type="paragraph" w:customStyle="1" w:styleId="07C21BCA204146BE9CECA1FD6A2B8D046">
    <w:name w:val="07C21BCA204146BE9CECA1FD6A2B8D046"/>
    <w:rsid w:val="00A57E03"/>
    <w:rPr>
      <w:rFonts w:eastAsiaTheme="minorHAnsi"/>
      <w:lang w:eastAsia="en-US"/>
    </w:rPr>
  </w:style>
  <w:style w:type="paragraph" w:customStyle="1" w:styleId="3DF241283F274F249A491C6311C2AA084">
    <w:name w:val="3DF241283F274F249A491C6311C2AA084"/>
    <w:rsid w:val="00A57E03"/>
    <w:rPr>
      <w:rFonts w:eastAsiaTheme="minorHAnsi"/>
      <w:lang w:eastAsia="en-US"/>
    </w:rPr>
  </w:style>
  <w:style w:type="paragraph" w:customStyle="1" w:styleId="B10C2906D2C14F2FBF2C321BA76EC2053">
    <w:name w:val="B10C2906D2C14F2FBF2C321BA76EC2053"/>
    <w:rsid w:val="00A57E03"/>
    <w:rPr>
      <w:rFonts w:eastAsiaTheme="minorHAnsi"/>
      <w:lang w:eastAsia="en-US"/>
    </w:rPr>
  </w:style>
  <w:style w:type="paragraph" w:customStyle="1" w:styleId="35F90868C7ED4B31A0D6F19B73892E062">
    <w:name w:val="35F90868C7ED4B31A0D6F19B73892E062"/>
    <w:rsid w:val="00A57E03"/>
    <w:rPr>
      <w:rFonts w:eastAsiaTheme="minorHAnsi"/>
      <w:lang w:eastAsia="en-US"/>
    </w:rPr>
  </w:style>
  <w:style w:type="paragraph" w:customStyle="1" w:styleId="57275014B44E447E83301AE000010AB82">
    <w:name w:val="57275014B44E447E83301AE000010AB82"/>
    <w:rsid w:val="00A57E03"/>
    <w:rPr>
      <w:rFonts w:eastAsiaTheme="minorHAnsi"/>
      <w:lang w:eastAsia="en-US"/>
    </w:rPr>
  </w:style>
  <w:style w:type="paragraph" w:customStyle="1" w:styleId="48F9E9B9843C43F998890418B654DBF82">
    <w:name w:val="48F9E9B9843C43F998890418B654DBF82"/>
    <w:rsid w:val="00A57E03"/>
    <w:rPr>
      <w:rFonts w:eastAsiaTheme="minorHAnsi"/>
      <w:lang w:eastAsia="en-US"/>
    </w:rPr>
  </w:style>
  <w:style w:type="paragraph" w:customStyle="1" w:styleId="0F0EB64A70034E22B18BBA4D910DD8242">
    <w:name w:val="0F0EB64A70034E22B18BBA4D910DD8242"/>
    <w:rsid w:val="00A57E03"/>
    <w:rPr>
      <w:rFonts w:eastAsiaTheme="minorHAnsi"/>
      <w:lang w:eastAsia="en-US"/>
    </w:rPr>
  </w:style>
  <w:style w:type="paragraph" w:customStyle="1" w:styleId="5E2DC9B682DA4A7594A02781AB16821B2">
    <w:name w:val="5E2DC9B682DA4A7594A02781AB16821B2"/>
    <w:rsid w:val="00A57E03"/>
    <w:rPr>
      <w:rFonts w:eastAsiaTheme="minorHAnsi"/>
      <w:lang w:eastAsia="en-US"/>
    </w:rPr>
  </w:style>
  <w:style w:type="paragraph" w:customStyle="1" w:styleId="FD1015EB207D4426894B7C5BD130FA872">
    <w:name w:val="FD1015EB207D4426894B7C5BD130FA872"/>
    <w:rsid w:val="00A57E03"/>
    <w:rPr>
      <w:rFonts w:eastAsiaTheme="minorHAnsi"/>
      <w:lang w:eastAsia="en-US"/>
    </w:rPr>
  </w:style>
  <w:style w:type="paragraph" w:customStyle="1" w:styleId="94FE84D37F0F47518CEE20A592E2E16F2">
    <w:name w:val="94FE84D37F0F47518CEE20A592E2E16F2"/>
    <w:rsid w:val="00A57E03"/>
    <w:rPr>
      <w:rFonts w:eastAsiaTheme="minorHAnsi"/>
      <w:lang w:eastAsia="en-US"/>
    </w:rPr>
  </w:style>
  <w:style w:type="paragraph" w:customStyle="1" w:styleId="E9B3C7D2E83D4B57BCCFD6C06EB00AC12">
    <w:name w:val="E9B3C7D2E83D4B57BCCFD6C06EB00AC12"/>
    <w:rsid w:val="00A57E03"/>
    <w:rPr>
      <w:rFonts w:eastAsiaTheme="minorHAnsi"/>
      <w:lang w:eastAsia="en-US"/>
    </w:rPr>
  </w:style>
  <w:style w:type="paragraph" w:customStyle="1" w:styleId="727D96CA0A9343B8AA7B4713A0145CD82">
    <w:name w:val="727D96CA0A9343B8AA7B4713A0145CD82"/>
    <w:rsid w:val="00A57E03"/>
    <w:rPr>
      <w:rFonts w:eastAsiaTheme="minorHAnsi"/>
      <w:lang w:eastAsia="en-US"/>
    </w:rPr>
  </w:style>
  <w:style w:type="paragraph" w:customStyle="1" w:styleId="89E00A67A9894FF392C3319CB31411F22">
    <w:name w:val="89E00A67A9894FF392C3319CB31411F22"/>
    <w:rsid w:val="00A57E03"/>
    <w:rPr>
      <w:rFonts w:eastAsiaTheme="minorHAnsi"/>
      <w:lang w:eastAsia="en-US"/>
    </w:rPr>
  </w:style>
  <w:style w:type="paragraph" w:customStyle="1" w:styleId="AD4D472E187C44929A61C5BA8D84D48B">
    <w:name w:val="AD4D472E187C44929A61C5BA8D84D48B"/>
    <w:rsid w:val="00A57E03"/>
    <w:rPr>
      <w:rFonts w:eastAsiaTheme="minorHAnsi"/>
      <w:lang w:eastAsia="en-US"/>
    </w:rPr>
  </w:style>
  <w:style w:type="paragraph" w:customStyle="1" w:styleId="1FD946B3230D4D538F3071A088277EF7">
    <w:name w:val="1FD946B3230D4D538F3071A088277EF7"/>
    <w:rsid w:val="00A57E03"/>
    <w:rPr>
      <w:rFonts w:eastAsiaTheme="minorHAnsi"/>
      <w:lang w:eastAsia="en-US"/>
    </w:rPr>
  </w:style>
  <w:style w:type="paragraph" w:customStyle="1" w:styleId="5AB90C412AB1456EBB5C74CB8B79163C">
    <w:name w:val="5AB90C412AB1456EBB5C74CB8B79163C"/>
    <w:rsid w:val="00A57E03"/>
    <w:rPr>
      <w:rFonts w:eastAsiaTheme="minorHAnsi"/>
      <w:lang w:eastAsia="en-US"/>
    </w:rPr>
  </w:style>
  <w:style w:type="paragraph" w:customStyle="1" w:styleId="7B3B878A0CFF4C5395628485861283FC">
    <w:name w:val="7B3B878A0CFF4C5395628485861283FC"/>
    <w:rsid w:val="00A57E03"/>
    <w:rPr>
      <w:rFonts w:eastAsiaTheme="minorHAnsi"/>
      <w:lang w:eastAsia="en-US"/>
    </w:rPr>
  </w:style>
  <w:style w:type="paragraph" w:customStyle="1" w:styleId="07C21BCA204146BE9CECA1FD6A2B8D047">
    <w:name w:val="07C21BCA204146BE9CECA1FD6A2B8D047"/>
    <w:rsid w:val="00A57E03"/>
    <w:rPr>
      <w:rFonts w:eastAsiaTheme="minorHAnsi"/>
      <w:lang w:eastAsia="en-US"/>
    </w:rPr>
  </w:style>
  <w:style w:type="paragraph" w:customStyle="1" w:styleId="3DF241283F274F249A491C6311C2AA085">
    <w:name w:val="3DF241283F274F249A491C6311C2AA085"/>
    <w:rsid w:val="00A57E03"/>
    <w:rPr>
      <w:rFonts w:eastAsiaTheme="minorHAnsi"/>
      <w:lang w:eastAsia="en-US"/>
    </w:rPr>
  </w:style>
  <w:style w:type="paragraph" w:customStyle="1" w:styleId="B10C2906D2C14F2FBF2C321BA76EC2054">
    <w:name w:val="B10C2906D2C14F2FBF2C321BA76EC2054"/>
    <w:rsid w:val="00A57E03"/>
    <w:rPr>
      <w:rFonts w:eastAsiaTheme="minorHAnsi"/>
      <w:lang w:eastAsia="en-US"/>
    </w:rPr>
  </w:style>
  <w:style w:type="paragraph" w:customStyle="1" w:styleId="35F90868C7ED4B31A0D6F19B73892E063">
    <w:name w:val="35F90868C7ED4B31A0D6F19B73892E063"/>
    <w:rsid w:val="00A57E03"/>
    <w:rPr>
      <w:rFonts w:eastAsiaTheme="minorHAnsi"/>
      <w:lang w:eastAsia="en-US"/>
    </w:rPr>
  </w:style>
  <w:style w:type="paragraph" w:customStyle="1" w:styleId="57275014B44E447E83301AE000010AB83">
    <w:name w:val="57275014B44E447E83301AE000010AB83"/>
    <w:rsid w:val="00A57E03"/>
    <w:rPr>
      <w:rFonts w:eastAsiaTheme="minorHAnsi"/>
      <w:lang w:eastAsia="en-US"/>
    </w:rPr>
  </w:style>
  <w:style w:type="paragraph" w:customStyle="1" w:styleId="48F9E9B9843C43F998890418B654DBF83">
    <w:name w:val="48F9E9B9843C43F998890418B654DBF83"/>
    <w:rsid w:val="00A57E03"/>
    <w:rPr>
      <w:rFonts w:eastAsiaTheme="minorHAnsi"/>
      <w:lang w:eastAsia="en-US"/>
    </w:rPr>
  </w:style>
  <w:style w:type="paragraph" w:customStyle="1" w:styleId="0F0EB64A70034E22B18BBA4D910DD8243">
    <w:name w:val="0F0EB64A70034E22B18BBA4D910DD8243"/>
    <w:rsid w:val="00A57E03"/>
    <w:rPr>
      <w:rFonts w:eastAsiaTheme="minorHAnsi"/>
      <w:lang w:eastAsia="en-US"/>
    </w:rPr>
  </w:style>
  <w:style w:type="paragraph" w:customStyle="1" w:styleId="5E2DC9B682DA4A7594A02781AB16821B3">
    <w:name w:val="5E2DC9B682DA4A7594A02781AB16821B3"/>
    <w:rsid w:val="00A57E03"/>
    <w:rPr>
      <w:rFonts w:eastAsiaTheme="minorHAnsi"/>
      <w:lang w:eastAsia="en-US"/>
    </w:rPr>
  </w:style>
  <w:style w:type="paragraph" w:customStyle="1" w:styleId="FD1015EB207D4426894B7C5BD130FA873">
    <w:name w:val="FD1015EB207D4426894B7C5BD130FA873"/>
    <w:rsid w:val="00A57E03"/>
    <w:rPr>
      <w:rFonts w:eastAsiaTheme="minorHAnsi"/>
      <w:lang w:eastAsia="en-US"/>
    </w:rPr>
  </w:style>
  <w:style w:type="paragraph" w:customStyle="1" w:styleId="94FE84D37F0F47518CEE20A592E2E16F3">
    <w:name w:val="94FE84D37F0F47518CEE20A592E2E16F3"/>
    <w:rsid w:val="00A57E03"/>
    <w:rPr>
      <w:rFonts w:eastAsiaTheme="minorHAnsi"/>
      <w:lang w:eastAsia="en-US"/>
    </w:rPr>
  </w:style>
  <w:style w:type="paragraph" w:customStyle="1" w:styleId="E9B3C7D2E83D4B57BCCFD6C06EB00AC13">
    <w:name w:val="E9B3C7D2E83D4B57BCCFD6C06EB00AC13"/>
    <w:rsid w:val="00A57E03"/>
    <w:rPr>
      <w:rFonts w:eastAsiaTheme="minorHAnsi"/>
      <w:lang w:eastAsia="en-US"/>
    </w:rPr>
  </w:style>
  <w:style w:type="paragraph" w:customStyle="1" w:styleId="727D96CA0A9343B8AA7B4713A0145CD83">
    <w:name w:val="727D96CA0A9343B8AA7B4713A0145CD83"/>
    <w:rsid w:val="00A57E03"/>
    <w:rPr>
      <w:rFonts w:eastAsiaTheme="minorHAnsi"/>
      <w:lang w:eastAsia="en-US"/>
    </w:rPr>
  </w:style>
  <w:style w:type="paragraph" w:customStyle="1" w:styleId="89E00A67A9894FF392C3319CB31411F23">
    <w:name w:val="89E00A67A9894FF392C3319CB31411F23"/>
    <w:rsid w:val="00A57E03"/>
    <w:rPr>
      <w:rFonts w:eastAsiaTheme="minorHAnsi"/>
      <w:lang w:eastAsia="en-US"/>
    </w:rPr>
  </w:style>
  <w:style w:type="paragraph" w:customStyle="1" w:styleId="AD4D472E187C44929A61C5BA8D84D48B1">
    <w:name w:val="AD4D472E187C44929A61C5BA8D84D48B1"/>
    <w:rsid w:val="00A57E03"/>
    <w:rPr>
      <w:rFonts w:eastAsiaTheme="minorHAnsi"/>
      <w:lang w:eastAsia="en-US"/>
    </w:rPr>
  </w:style>
  <w:style w:type="paragraph" w:customStyle="1" w:styleId="1FD946B3230D4D538F3071A088277EF71">
    <w:name w:val="1FD946B3230D4D538F3071A088277EF71"/>
    <w:rsid w:val="00A57E03"/>
    <w:rPr>
      <w:rFonts w:eastAsiaTheme="minorHAnsi"/>
      <w:lang w:eastAsia="en-US"/>
    </w:rPr>
  </w:style>
  <w:style w:type="paragraph" w:customStyle="1" w:styleId="5AB90C412AB1456EBB5C74CB8B79163C1">
    <w:name w:val="5AB90C412AB1456EBB5C74CB8B79163C1"/>
    <w:rsid w:val="00A57E03"/>
    <w:rPr>
      <w:rFonts w:eastAsiaTheme="minorHAnsi"/>
      <w:lang w:eastAsia="en-US"/>
    </w:rPr>
  </w:style>
  <w:style w:type="paragraph" w:customStyle="1" w:styleId="7B3B878A0CFF4C5395628485861283FC1">
    <w:name w:val="7B3B878A0CFF4C5395628485861283FC1"/>
    <w:rsid w:val="00A57E03"/>
    <w:rPr>
      <w:rFonts w:eastAsiaTheme="minorHAnsi"/>
      <w:lang w:eastAsia="en-US"/>
    </w:rPr>
  </w:style>
  <w:style w:type="paragraph" w:customStyle="1" w:styleId="5F6980C45D2F4CD89A4EE2BD7A8CC797">
    <w:name w:val="5F6980C45D2F4CD89A4EE2BD7A8CC797"/>
    <w:rsid w:val="00A57E03"/>
    <w:rPr>
      <w:rFonts w:eastAsiaTheme="minorHAnsi"/>
      <w:lang w:eastAsia="en-US"/>
    </w:rPr>
  </w:style>
  <w:style w:type="paragraph" w:customStyle="1" w:styleId="5C18E8EC23BE4FDF9A54AAD484D62A25">
    <w:name w:val="5C18E8EC23BE4FDF9A54AAD484D62A25"/>
    <w:rsid w:val="00A57E03"/>
    <w:rPr>
      <w:rFonts w:eastAsiaTheme="minorHAnsi"/>
      <w:lang w:eastAsia="en-US"/>
    </w:rPr>
  </w:style>
  <w:style w:type="paragraph" w:customStyle="1" w:styleId="53385883A95B47E3959A4884A9DA5FCF">
    <w:name w:val="53385883A95B47E3959A4884A9DA5FCF"/>
    <w:rsid w:val="00A57E03"/>
    <w:rPr>
      <w:rFonts w:eastAsiaTheme="minorHAnsi"/>
      <w:lang w:eastAsia="en-US"/>
    </w:rPr>
  </w:style>
  <w:style w:type="paragraph" w:customStyle="1" w:styleId="004F8BA83FBD44A68FA8E8CA2E251932">
    <w:name w:val="004F8BA83FBD44A68FA8E8CA2E251932"/>
    <w:rsid w:val="00A57E03"/>
    <w:rPr>
      <w:rFonts w:eastAsiaTheme="minorHAnsi"/>
      <w:lang w:eastAsia="en-US"/>
    </w:rPr>
  </w:style>
  <w:style w:type="paragraph" w:customStyle="1" w:styleId="8B5AE55FCB0C4988904A3061DB190F7D">
    <w:name w:val="8B5AE55FCB0C4988904A3061DB190F7D"/>
    <w:rsid w:val="00A57E03"/>
    <w:rPr>
      <w:rFonts w:eastAsiaTheme="minorHAnsi"/>
      <w:lang w:eastAsia="en-US"/>
    </w:rPr>
  </w:style>
  <w:style w:type="paragraph" w:customStyle="1" w:styleId="C35A97958D4249BD90337BB50E00AB56">
    <w:name w:val="C35A97958D4249BD90337BB50E00AB56"/>
    <w:rsid w:val="00A57E03"/>
    <w:rPr>
      <w:rFonts w:eastAsiaTheme="minorHAnsi"/>
      <w:lang w:eastAsia="en-US"/>
    </w:rPr>
  </w:style>
  <w:style w:type="paragraph" w:customStyle="1" w:styleId="1C0F5EB5F02841C589B67DF8908ACED7">
    <w:name w:val="1C0F5EB5F02841C589B67DF8908ACED7"/>
    <w:rsid w:val="00A57E03"/>
    <w:rPr>
      <w:rFonts w:eastAsiaTheme="minorHAnsi"/>
      <w:lang w:eastAsia="en-US"/>
    </w:rPr>
  </w:style>
  <w:style w:type="paragraph" w:customStyle="1" w:styleId="88F7D4FD4BFD4FCA9164B8812C770886">
    <w:name w:val="88F7D4FD4BFD4FCA9164B8812C770886"/>
    <w:rsid w:val="00A57E03"/>
    <w:rPr>
      <w:rFonts w:eastAsiaTheme="minorHAnsi"/>
      <w:lang w:eastAsia="en-US"/>
    </w:rPr>
  </w:style>
  <w:style w:type="paragraph" w:customStyle="1" w:styleId="07C21BCA204146BE9CECA1FD6A2B8D048">
    <w:name w:val="07C21BCA204146BE9CECA1FD6A2B8D048"/>
    <w:rsid w:val="00A57E03"/>
    <w:rPr>
      <w:rFonts w:eastAsiaTheme="minorHAnsi"/>
      <w:lang w:eastAsia="en-US"/>
    </w:rPr>
  </w:style>
  <w:style w:type="paragraph" w:customStyle="1" w:styleId="3DF241283F274F249A491C6311C2AA086">
    <w:name w:val="3DF241283F274F249A491C6311C2AA086"/>
    <w:rsid w:val="00A57E03"/>
    <w:rPr>
      <w:rFonts w:eastAsiaTheme="minorHAnsi"/>
      <w:lang w:eastAsia="en-US"/>
    </w:rPr>
  </w:style>
  <w:style w:type="paragraph" w:customStyle="1" w:styleId="B10C2906D2C14F2FBF2C321BA76EC2055">
    <w:name w:val="B10C2906D2C14F2FBF2C321BA76EC2055"/>
    <w:rsid w:val="00A57E03"/>
    <w:rPr>
      <w:rFonts w:eastAsiaTheme="minorHAnsi"/>
      <w:lang w:eastAsia="en-US"/>
    </w:rPr>
  </w:style>
  <w:style w:type="paragraph" w:customStyle="1" w:styleId="35F90868C7ED4B31A0D6F19B73892E064">
    <w:name w:val="35F90868C7ED4B31A0D6F19B73892E064"/>
    <w:rsid w:val="00A57E03"/>
    <w:rPr>
      <w:rFonts w:eastAsiaTheme="minorHAnsi"/>
      <w:lang w:eastAsia="en-US"/>
    </w:rPr>
  </w:style>
  <w:style w:type="paragraph" w:customStyle="1" w:styleId="57275014B44E447E83301AE000010AB84">
    <w:name w:val="57275014B44E447E83301AE000010AB84"/>
    <w:rsid w:val="00A57E03"/>
    <w:rPr>
      <w:rFonts w:eastAsiaTheme="minorHAnsi"/>
      <w:lang w:eastAsia="en-US"/>
    </w:rPr>
  </w:style>
  <w:style w:type="paragraph" w:customStyle="1" w:styleId="48F9E9B9843C43F998890418B654DBF84">
    <w:name w:val="48F9E9B9843C43F998890418B654DBF84"/>
    <w:rsid w:val="00A57E03"/>
    <w:rPr>
      <w:rFonts w:eastAsiaTheme="minorHAnsi"/>
      <w:lang w:eastAsia="en-US"/>
    </w:rPr>
  </w:style>
  <w:style w:type="paragraph" w:customStyle="1" w:styleId="0F0EB64A70034E22B18BBA4D910DD8244">
    <w:name w:val="0F0EB64A70034E22B18BBA4D910DD8244"/>
    <w:rsid w:val="00A57E03"/>
    <w:rPr>
      <w:rFonts w:eastAsiaTheme="minorHAnsi"/>
      <w:lang w:eastAsia="en-US"/>
    </w:rPr>
  </w:style>
  <w:style w:type="paragraph" w:customStyle="1" w:styleId="5E2DC9B682DA4A7594A02781AB16821B4">
    <w:name w:val="5E2DC9B682DA4A7594A02781AB16821B4"/>
    <w:rsid w:val="00A57E03"/>
    <w:rPr>
      <w:rFonts w:eastAsiaTheme="minorHAnsi"/>
      <w:lang w:eastAsia="en-US"/>
    </w:rPr>
  </w:style>
  <w:style w:type="paragraph" w:customStyle="1" w:styleId="FD1015EB207D4426894B7C5BD130FA874">
    <w:name w:val="FD1015EB207D4426894B7C5BD130FA874"/>
    <w:rsid w:val="00A57E03"/>
    <w:rPr>
      <w:rFonts w:eastAsiaTheme="minorHAnsi"/>
      <w:lang w:eastAsia="en-US"/>
    </w:rPr>
  </w:style>
  <w:style w:type="paragraph" w:customStyle="1" w:styleId="94FE84D37F0F47518CEE20A592E2E16F4">
    <w:name w:val="94FE84D37F0F47518CEE20A592E2E16F4"/>
    <w:rsid w:val="00A57E03"/>
    <w:rPr>
      <w:rFonts w:eastAsiaTheme="minorHAnsi"/>
      <w:lang w:eastAsia="en-US"/>
    </w:rPr>
  </w:style>
  <w:style w:type="paragraph" w:customStyle="1" w:styleId="E9B3C7D2E83D4B57BCCFD6C06EB00AC14">
    <w:name w:val="E9B3C7D2E83D4B57BCCFD6C06EB00AC14"/>
    <w:rsid w:val="00A57E03"/>
    <w:rPr>
      <w:rFonts w:eastAsiaTheme="minorHAnsi"/>
      <w:lang w:eastAsia="en-US"/>
    </w:rPr>
  </w:style>
  <w:style w:type="paragraph" w:customStyle="1" w:styleId="727D96CA0A9343B8AA7B4713A0145CD84">
    <w:name w:val="727D96CA0A9343B8AA7B4713A0145CD84"/>
    <w:rsid w:val="00A57E03"/>
    <w:rPr>
      <w:rFonts w:eastAsiaTheme="minorHAnsi"/>
      <w:lang w:eastAsia="en-US"/>
    </w:rPr>
  </w:style>
  <w:style w:type="paragraph" w:customStyle="1" w:styleId="89E00A67A9894FF392C3319CB31411F24">
    <w:name w:val="89E00A67A9894FF392C3319CB31411F24"/>
    <w:rsid w:val="00A57E03"/>
    <w:rPr>
      <w:rFonts w:eastAsiaTheme="minorHAnsi"/>
      <w:lang w:eastAsia="en-US"/>
    </w:rPr>
  </w:style>
  <w:style w:type="paragraph" w:customStyle="1" w:styleId="AD4D472E187C44929A61C5BA8D84D48B2">
    <w:name w:val="AD4D472E187C44929A61C5BA8D84D48B2"/>
    <w:rsid w:val="00A57E03"/>
    <w:rPr>
      <w:rFonts w:eastAsiaTheme="minorHAnsi"/>
      <w:lang w:eastAsia="en-US"/>
    </w:rPr>
  </w:style>
  <w:style w:type="paragraph" w:customStyle="1" w:styleId="1FD946B3230D4D538F3071A088277EF72">
    <w:name w:val="1FD946B3230D4D538F3071A088277EF72"/>
    <w:rsid w:val="00A57E03"/>
    <w:rPr>
      <w:rFonts w:eastAsiaTheme="minorHAnsi"/>
      <w:lang w:eastAsia="en-US"/>
    </w:rPr>
  </w:style>
  <w:style w:type="paragraph" w:customStyle="1" w:styleId="5AB90C412AB1456EBB5C74CB8B79163C2">
    <w:name w:val="5AB90C412AB1456EBB5C74CB8B79163C2"/>
    <w:rsid w:val="00A57E03"/>
    <w:rPr>
      <w:rFonts w:eastAsiaTheme="minorHAnsi"/>
      <w:lang w:eastAsia="en-US"/>
    </w:rPr>
  </w:style>
  <w:style w:type="paragraph" w:customStyle="1" w:styleId="7B3B878A0CFF4C5395628485861283FC2">
    <w:name w:val="7B3B878A0CFF4C5395628485861283FC2"/>
    <w:rsid w:val="00A57E03"/>
    <w:rPr>
      <w:rFonts w:eastAsiaTheme="minorHAnsi"/>
      <w:lang w:eastAsia="en-US"/>
    </w:rPr>
  </w:style>
  <w:style w:type="paragraph" w:customStyle="1" w:styleId="5F6980C45D2F4CD89A4EE2BD7A8CC7971">
    <w:name w:val="5F6980C45D2F4CD89A4EE2BD7A8CC7971"/>
    <w:rsid w:val="00A57E03"/>
    <w:rPr>
      <w:rFonts w:eastAsiaTheme="minorHAnsi"/>
      <w:lang w:eastAsia="en-US"/>
    </w:rPr>
  </w:style>
  <w:style w:type="paragraph" w:customStyle="1" w:styleId="5C18E8EC23BE4FDF9A54AAD484D62A251">
    <w:name w:val="5C18E8EC23BE4FDF9A54AAD484D62A251"/>
    <w:rsid w:val="00A57E03"/>
    <w:rPr>
      <w:rFonts w:eastAsiaTheme="minorHAnsi"/>
      <w:lang w:eastAsia="en-US"/>
    </w:rPr>
  </w:style>
  <w:style w:type="paragraph" w:customStyle="1" w:styleId="53385883A95B47E3959A4884A9DA5FCF1">
    <w:name w:val="53385883A95B47E3959A4884A9DA5FCF1"/>
    <w:rsid w:val="00A57E03"/>
    <w:rPr>
      <w:rFonts w:eastAsiaTheme="minorHAnsi"/>
      <w:lang w:eastAsia="en-US"/>
    </w:rPr>
  </w:style>
  <w:style w:type="paragraph" w:customStyle="1" w:styleId="004F8BA83FBD44A68FA8E8CA2E2519321">
    <w:name w:val="004F8BA83FBD44A68FA8E8CA2E2519321"/>
    <w:rsid w:val="00A57E03"/>
    <w:rPr>
      <w:rFonts w:eastAsiaTheme="minorHAnsi"/>
      <w:lang w:eastAsia="en-US"/>
    </w:rPr>
  </w:style>
  <w:style w:type="paragraph" w:customStyle="1" w:styleId="8B5AE55FCB0C4988904A3061DB190F7D1">
    <w:name w:val="8B5AE55FCB0C4988904A3061DB190F7D1"/>
    <w:rsid w:val="00A57E03"/>
    <w:rPr>
      <w:rFonts w:eastAsiaTheme="minorHAnsi"/>
      <w:lang w:eastAsia="en-US"/>
    </w:rPr>
  </w:style>
  <w:style w:type="paragraph" w:customStyle="1" w:styleId="C35A97958D4249BD90337BB50E00AB561">
    <w:name w:val="C35A97958D4249BD90337BB50E00AB561"/>
    <w:rsid w:val="00A57E03"/>
    <w:rPr>
      <w:rFonts w:eastAsiaTheme="minorHAnsi"/>
      <w:lang w:eastAsia="en-US"/>
    </w:rPr>
  </w:style>
  <w:style w:type="paragraph" w:customStyle="1" w:styleId="1C0F5EB5F02841C589B67DF8908ACED71">
    <w:name w:val="1C0F5EB5F02841C589B67DF8908ACED71"/>
    <w:rsid w:val="00A57E03"/>
    <w:rPr>
      <w:rFonts w:eastAsiaTheme="minorHAnsi"/>
      <w:lang w:eastAsia="en-US"/>
    </w:rPr>
  </w:style>
  <w:style w:type="paragraph" w:customStyle="1" w:styleId="88F7D4FD4BFD4FCA9164B8812C7708861">
    <w:name w:val="88F7D4FD4BFD4FCA9164B8812C7708861"/>
    <w:rsid w:val="00A57E03"/>
    <w:rPr>
      <w:rFonts w:eastAsiaTheme="minorHAnsi"/>
      <w:lang w:eastAsia="en-US"/>
    </w:rPr>
  </w:style>
  <w:style w:type="paragraph" w:customStyle="1" w:styleId="07C21BCA204146BE9CECA1FD6A2B8D049">
    <w:name w:val="07C21BCA204146BE9CECA1FD6A2B8D049"/>
    <w:rsid w:val="00A57E03"/>
    <w:rPr>
      <w:rFonts w:eastAsiaTheme="minorHAnsi"/>
      <w:lang w:eastAsia="en-US"/>
    </w:rPr>
  </w:style>
  <w:style w:type="paragraph" w:customStyle="1" w:styleId="3DF241283F274F249A491C6311C2AA087">
    <w:name w:val="3DF241283F274F249A491C6311C2AA087"/>
    <w:rsid w:val="00A57E03"/>
    <w:rPr>
      <w:rFonts w:eastAsiaTheme="minorHAnsi"/>
      <w:lang w:eastAsia="en-US"/>
    </w:rPr>
  </w:style>
  <w:style w:type="paragraph" w:customStyle="1" w:styleId="B10C2906D2C14F2FBF2C321BA76EC2056">
    <w:name w:val="B10C2906D2C14F2FBF2C321BA76EC2056"/>
    <w:rsid w:val="00A57E03"/>
    <w:rPr>
      <w:rFonts w:eastAsiaTheme="minorHAnsi"/>
      <w:lang w:eastAsia="en-US"/>
    </w:rPr>
  </w:style>
  <w:style w:type="paragraph" w:customStyle="1" w:styleId="35F90868C7ED4B31A0D6F19B73892E065">
    <w:name w:val="35F90868C7ED4B31A0D6F19B73892E065"/>
    <w:rsid w:val="00A57E03"/>
    <w:rPr>
      <w:rFonts w:eastAsiaTheme="minorHAnsi"/>
      <w:lang w:eastAsia="en-US"/>
    </w:rPr>
  </w:style>
  <w:style w:type="paragraph" w:customStyle="1" w:styleId="57275014B44E447E83301AE000010AB85">
    <w:name w:val="57275014B44E447E83301AE000010AB85"/>
    <w:rsid w:val="00A57E03"/>
    <w:rPr>
      <w:rFonts w:eastAsiaTheme="minorHAnsi"/>
      <w:lang w:eastAsia="en-US"/>
    </w:rPr>
  </w:style>
  <w:style w:type="paragraph" w:customStyle="1" w:styleId="48F9E9B9843C43F998890418B654DBF85">
    <w:name w:val="48F9E9B9843C43F998890418B654DBF85"/>
    <w:rsid w:val="00A57E03"/>
    <w:rPr>
      <w:rFonts w:eastAsiaTheme="minorHAnsi"/>
      <w:lang w:eastAsia="en-US"/>
    </w:rPr>
  </w:style>
  <w:style w:type="paragraph" w:customStyle="1" w:styleId="0F0EB64A70034E22B18BBA4D910DD8245">
    <w:name w:val="0F0EB64A70034E22B18BBA4D910DD8245"/>
    <w:rsid w:val="00A57E03"/>
    <w:rPr>
      <w:rFonts w:eastAsiaTheme="minorHAnsi"/>
      <w:lang w:eastAsia="en-US"/>
    </w:rPr>
  </w:style>
  <w:style w:type="paragraph" w:customStyle="1" w:styleId="5E2DC9B682DA4A7594A02781AB16821B5">
    <w:name w:val="5E2DC9B682DA4A7594A02781AB16821B5"/>
    <w:rsid w:val="00A57E03"/>
    <w:rPr>
      <w:rFonts w:eastAsiaTheme="minorHAnsi"/>
      <w:lang w:eastAsia="en-US"/>
    </w:rPr>
  </w:style>
  <w:style w:type="paragraph" w:customStyle="1" w:styleId="FD1015EB207D4426894B7C5BD130FA875">
    <w:name w:val="FD1015EB207D4426894B7C5BD130FA875"/>
    <w:rsid w:val="00A57E03"/>
    <w:rPr>
      <w:rFonts w:eastAsiaTheme="minorHAnsi"/>
      <w:lang w:eastAsia="en-US"/>
    </w:rPr>
  </w:style>
  <w:style w:type="paragraph" w:customStyle="1" w:styleId="94FE84D37F0F47518CEE20A592E2E16F5">
    <w:name w:val="94FE84D37F0F47518CEE20A592E2E16F5"/>
    <w:rsid w:val="00A57E03"/>
    <w:rPr>
      <w:rFonts w:eastAsiaTheme="minorHAnsi"/>
      <w:lang w:eastAsia="en-US"/>
    </w:rPr>
  </w:style>
  <w:style w:type="paragraph" w:customStyle="1" w:styleId="E9B3C7D2E83D4B57BCCFD6C06EB00AC15">
    <w:name w:val="E9B3C7D2E83D4B57BCCFD6C06EB00AC15"/>
    <w:rsid w:val="00A57E03"/>
    <w:rPr>
      <w:rFonts w:eastAsiaTheme="minorHAnsi"/>
      <w:lang w:eastAsia="en-US"/>
    </w:rPr>
  </w:style>
  <w:style w:type="paragraph" w:customStyle="1" w:styleId="727D96CA0A9343B8AA7B4713A0145CD85">
    <w:name w:val="727D96CA0A9343B8AA7B4713A0145CD85"/>
    <w:rsid w:val="00A57E03"/>
    <w:rPr>
      <w:rFonts w:eastAsiaTheme="minorHAnsi"/>
      <w:lang w:eastAsia="en-US"/>
    </w:rPr>
  </w:style>
  <w:style w:type="paragraph" w:customStyle="1" w:styleId="89E00A67A9894FF392C3319CB31411F25">
    <w:name w:val="89E00A67A9894FF392C3319CB31411F25"/>
    <w:rsid w:val="00A57E03"/>
    <w:rPr>
      <w:rFonts w:eastAsiaTheme="minorHAnsi"/>
      <w:lang w:eastAsia="en-US"/>
    </w:rPr>
  </w:style>
  <w:style w:type="paragraph" w:customStyle="1" w:styleId="AD4D472E187C44929A61C5BA8D84D48B3">
    <w:name w:val="AD4D472E187C44929A61C5BA8D84D48B3"/>
    <w:rsid w:val="00A57E03"/>
    <w:rPr>
      <w:rFonts w:eastAsiaTheme="minorHAnsi"/>
      <w:lang w:eastAsia="en-US"/>
    </w:rPr>
  </w:style>
  <w:style w:type="paragraph" w:customStyle="1" w:styleId="1FD946B3230D4D538F3071A088277EF73">
    <w:name w:val="1FD946B3230D4D538F3071A088277EF73"/>
    <w:rsid w:val="00A57E03"/>
    <w:rPr>
      <w:rFonts w:eastAsiaTheme="minorHAnsi"/>
      <w:lang w:eastAsia="en-US"/>
    </w:rPr>
  </w:style>
  <w:style w:type="paragraph" w:customStyle="1" w:styleId="5AB90C412AB1456EBB5C74CB8B79163C3">
    <w:name w:val="5AB90C412AB1456EBB5C74CB8B79163C3"/>
    <w:rsid w:val="00A57E03"/>
    <w:rPr>
      <w:rFonts w:eastAsiaTheme="minorHAnsi"/>
      <w:lang w:eastAsia="en-US"/>
    </w:rPr>
  </w:style>
  <w:style w:type="paragraph" w:customStyle="1" w:styleId="7B3B878A0CFF4C5395628485861283FC3">
    <w:name w:val="7B3B878A0CFF4C5395628485861283FC3"/>
    <w:rsid w:val="00A57E03"/>
    <w:rPr>
      <w:rFonts w:eastAsiaTheme="minorHAnsi"/>
      <w:lang w:eastAsia="en-US"/>
    </w:rPr>
  </w:style>
  <w:style w:type="paragraph" w:customStyle="1" w:styleId="5F6980C45D2F4CD89A4EE2BD7A8CC7972">
    <w:name w:val="5F6980C45D2F4CD89A4EE2BD7A8CC7972"/>
    <w:rsid w:val="00A57E03"/>
    <w:rPr>
      <w:rFonts w:eastAsiaTheme="minorHAnsi"/>
      <w:lang w:eastAsia="en-US"/>
    </w:rPr>
  </w:style>
  <w:style w:type="paragraph" w:customStyle="1" w:styleId="5C18E8EC23BE4FDF9A54AAD484D62A252">
    <w:name w:val="5C18E8EC23BE4FDF9A54AAD484D62A252"/>
    <w:rsid w:val="00A57E03"/>
    <w:rPr>
      <w:rFonts w:eastAsiaTheme="minorHAnsi"/>
      <w:lang w:eastAsia="en-US"/>
    </w:rPr>
  </w:style>
  <w:style w:type="paragraph" w:customStyle="1" w:styleId="53385883A95B47E3959A4884A9DA5FCF2">
    <w:name w:val="53385883A95B47E3959A4884A9DA5FCF2"/>
    <w:rsid w:val="00A57E03"/>
    <w:rPr>
      <w:rFonts w:eastAsiaTheme="minorHAnsi"/>
      <w:lang w:eastAsia="en-US"/>
    </w:rPr>
  </w:style>
  <w:style w:type="paragraph" w:customStyle="1" w:styleId="004F8BA83FBD44A68FA8E8CA2E2519322">
    <w:name w:val="004F8BA83FBD44A68FA8E8CA2E2519322"/>
    <w:rsid w:val="00A57E03"/>
    <w:rPr>
      <w:rFonts w:eastAsiaTheme="minorHAnsi"/>
      <w:lang w:eastAsia="en-US"/>
    </w:rPr>
  </w:style>
  <w:style w:type="paragraph" w:customStyle="1" w:styleId="8B5AE55FCB0C4988904A3061DB190F7D2">
    <w:name w:val="8B5AE55FCB0C4988904A3061DB190F7D2"/>
    <w:rsid w:val="00A57E03"/>
    <w:rPr>
      <w:rFonts w:eastAsiaTheme="minorHAnsi"/>
      <w:lang w:eastAsia="en-US"/>
    </w:rPr>
  </w:style>
  <w:style w:type="paragraph" w:customStyle="1" w:styleId="C35A97958D4249BD90337BB50E00AB562">
    <w:name w:val="C35A97958D4249BD90337BB50E00AB562"/>
    <w:rsid w:val="00A57E03"/>
    <w:rPr>
      <w:rFonts w:eastAsiaTheme="minorHAnsi"/>
      <w:lang w:eastAsia="en-US"/>
    </w:rPr>
  </w:style>
  <w:style w:type="paragraph" w:customStyle="1" w:styleId="1C0F5EB5F02841C589B67DF8908ACED72">
    <w:name w:val="1C0F5EB5F02841C589B67DF8908ACED72"/>
    <w:rsid w:val="00A57E03"/>
    <w:rPr>
      <w:rFonts w:eastAsiaTheme="minorHAnsi"/>
      <w:lang w:eastAsia="en-US"/>
    </w:rPr>
  </w:style>
  <w:style w:type="paragraph" w:customStyle="1" w:styleId="88F7D4FD4BFD4FCA9164B8812C7708862">
    <w:name w:val="88F7D4FD4BFD4FCA9164B8812C7708862"/>
    <w:rsid w:val="00A57E03"/>
    <w:rPr>
      <w:rFonts w:eastAsiaTheme="minorHAnsi"/>
      <w:lang w:eastAsia="en-US"/>
    </w:rPr>
  </w:style>
  <w:style w:type="paragraph" w:customStyle="1" w:styleId="07C21BCA204146BE9CECA1FD6A2B8D0410">
    <w:name w:val="07C21BCA204146BE9CECA1FD6A2B8D0410"/>
    <w:rsid w:val="00A57E03"/>
    <w:rPr>
      <w:rFonts w:eastAsiaTheme="minorHAnsi"/>
      <w:lang w:eastAsia="en-US"/>
    </w:rPr>
  </w:style>
  <w:style w:type="paragraph" w:customStyle="1" w:styleId="3DF241283F274F249A491C6311C2AA088">
    <w:name w:val="3DF241283F274F249A491C6311C2AA088"/>
    <w:rsid w:val="00A57E03"/>
    <w:rPr>
      <w:rFonts w:eastAsiaTheme="minorHAnsi"/>
      <w:lang w:eastAsia="en-US"/>
    </w:rPr>
  </w:style>
  <w:style w:type="paragraph" w:customStyle="1" w:styleId="B10C2906D2C14F2FBF2C321BA76EC2057">
    <w:name w:val="B10C2906D2C14F2FBF2C321BA76EC2057"/>
    <w:rsid w:val="00A57E03"/>
    <w:rPr>
      <w:rFonts w:eastAsiaTheme="minorHAnsi"/>
      <w:lang w:eastAsia="en-US"/>
    </w:rPr>
  </w:style>
  <w:style w:type="paragraph" w:customStyle="1" w:styleId="35F90868C7ED4B31A0D6F19B73892E066">
    <w:name w:val="35F90868C7ED4B31A0D6F19B73892E066"/>
    <w:rsid w:val="00A57E03"/>
    <w:rPr>
      <w:rFonts w:eastAsiaTheme="minorHAnsi"/>
      <w:lang w:eastAsia="en-US"/>
    </w:rPr>
  </w:style>
  <w:style w:type="paragraph" w:customStyle="1" w:styleId="57275014B44E447E83301AE000010AB86">
    <w:name w:val="57275014B44E447E83301AE000010AB86"/>
    <w:rsid w:val="00A57E03"/>
    <w:rPr>
      <w:rFonts w:eastAsiaTheme="minorHAnsi"/>
      <w:lang w:eastAsia="en-US"/>
    </w:rPr>
  </w:style>
  <w:style w:type="paragraph" w:customStyle="1" w:styleId="48F9E9B9843C43F998890418B654DBF86">
    <w:name w:val="48F9E9B9843C43F998890418B654DBF86"/>
    <w:rsid w:val="00A57E03"/>
    <w:rPr>
      <w:rFonts w:eastAsiaTheme="minorHAnsi"/>
      <w:lang w:eastAsia="en-US"/>
    </w:rPr>
  </w:style>
  <w:style w:type="paragraph" w:customStyle="1" w:styleId="0F0EB64A70034E22B18BBA4D910DD8246">
    <w:name w:val="0F0EB64A70034E22B18BBA4D910DD8246"/>
    <w:rsid w:val="00A57E03"/>
    <w:rPr>
      <w:rFonts w:eastAsiaTheme="minorHAnsi"/>
      <w:lang w:eastAsia="en-US"/>
    </w:rPr>
  </w:style>
  <w:style w:type="paragraph" w:customStyle="1" w:styleId="5E2DC9B682DA4A7594A02781AB16821B6">
    <w:name w:val="5E2DC9B682DA4A7594A02781AB16821B6"/>
    <w:rsid w:val="00A57E03"/>
    <w:rPr>
      <w:rFonts w:eastAsiaTheme="minorHAnsi"/>
      <w:lang w:eastAsia="en-US"/>
    </w:rPr>
  </w:style>
  <w:style w:type="paragraph" w:customStyle="1" w:styleId="FD1015EB207D4426894B7C5BD130FA876">
    <w:name w:val="FD1015EB207D4426894B7C5BD130FA876"/>
    <w:rsid w:val="00A57E03"/>
    <w:rPr>
      <w:rFonts w:eastAsiaTheme="minorHAnsi"/>
      <w:lang w:eastAsia="en-US"/>
    </w:rPr>
  </w:style>
  <w:style w:type="paragraph" w:customStyle="1" w:styleId="94FE84D37F0F47518CEE20A592E2E16F6">
    <w:name w:val="94FE84D37F0F47518CEE20A592E2E16F6"/>
    <w:rsid w:val="00A57E03"/>
    <w:rPr>
      <w:rFonts w:eastAsiaTheme="minorHAnsi"/>
      <w:lang w:eastAsia="en-US"/>
    </w:rPr>
  </w:style>
  <w:style w:type="paragraph" w:customStyle="1" w:styleId="E9B3C7D2E83D4B57BCCFD6C06EB00AC16">
    <w:name w:val="E9B3C7D2E83D4B57BCCFD6C06EB00AC16"/>
    <w:rsid w:val="00A57E03"/>
    <w:rPr>
      <w:rFonts w:eastAsiaTheme="minorHAnsi"/>
      <w:lang w:eastAsia="en-US"/>
    </w:rPr>
  </w:style>
  <w:style w:type="paragraph" w:customStyle="1" w:styleId="727D96CA0A9343B8AA7B4713A0145CD86">
    <w:name w:val="727D96CA0A9343B8AA7B4713A0145CD86"/>
    <w:rsid w:val="00A57E03"/>
    <w:rPr>
      <w:rFonts w:eastAsiaTheme="minorHAnsi"/>
      <w:lang w:eastAsia="en-US"/>
    </w:rPr>
  </w:style>
  <w:style w:type="paragraph" w:customStyle="1" w:styleId="89E00A67A9894FF392C3319CB31411F26">
    <w:name w:val="89E00A67A9894FF392C3319CB31411F26"/>
    <w:rsid w:val="00A57E03"/>
    <w:rPr>
      <w:rFonts w:eastAsiaTheme="minorHAnsi"/>
      <w:lang w:eastAsia="en-US"/>
    </w:rPr>
  </w:style>
  <w:style w:type="paragraph" w:customStyle="1" w:styleId="AD4D472E187C44929A61C5BA8D84D48B4">
    <w:name w:val="AD4D472E187C44929A61C5BA8D84D48B4"/>
    <w:rsid w:val="00A57E03"/>
    <w:rPr>
      <w:rFonts w:eastAsiaTheme="minorHAnsi"/>
      <w:lang w:eastAsia="en-US"/>
    </w:rPr>
  </w:style>
  <w:style w:type="paragraph" w:customStyle="1" w:styleId="1FD946B3230D4D538F3071A088277EF74">
    <w:name w:val="1FD946B3230D4D538F3071A088277EF74"/>
    <w:rsid w:val="00A57E03"/>
    <w:rPr>
      <w:rFonts w:eastAsiaTheme="minorHAnsi"/>
      <w:lang w:eastAsia="en-US"/>
    </w:rPr>
  </w:style>
  <w:style w:type="paragraph" w:customStyle="1" w:styleId="5AB90C412AB1456EBB5C74CB8B79163C4">
    <w:name w:val="5AB90C412AB1456EBB5C74CB8B79163C4"/>
    <w:rsid w:val="00A57E03"/>
    <w:rPr>
      <w:rFonts w:eastAsiaTheme="minorHAnsi"/>
      <w:lang w:eastAsia="en-US"/>
    </w:rPr>
  </w:style>
  <w:style w:type="paragraph" w:customStyle="1" w:styleId="7B3B878A0CFF4C5395628485861283FC4">
    <w:name w:val="7B3B878A0CFF4C5395628485861283FC4"/>
    <w:rsid w:val="00A57E03"/>
    <w:rPr>
      <w:rFonts w:eastAsiaTheme="minorHAnsi"/>
      <w:lang w:eastAsia="en-US"/>
    </w:rPr>
  </w:style>
  <w:style w:type="paragraph" w:customStyle="1" w:styleId="5F6980C45D2F4CD89A4EE2BD7A8CC7973">
    <w:name w:val="5F6980C45D2F4CD89A4EE2BD7A8CC7973"/>
    <w:rsid w:val="00A57E03"/>
    <w:rPr>
      <w:rFonts w:eastAsiaTheme="minorHAnsi"/>
      <w:lang w:eastAsia="en-US"/>
    </w:rPr>
  </w:style>
  <w:style w:type="paragraph" w:customStyle="1" w:styleId="53385883A95B47E3959A4884A9DA5FCF3">
    <w:name w:val="53385883A95B47E3959A4884A9DA5FCF3"/>
    <w:rsid w:val="00A57E03"/>
    <w:rPr>
      <w:rFonts w:eastAsiaTheme="minorHAnsi"/>
      <w:lang w:eastAsia="en-US"/>
    </w:rPr>
  </w:style>
  <w:style w:type="paragraph" w:customStyle="1" w:styleId="004F8BA83FBD44A68FA8E8CA2E2519323">
    <w:name w:val="004F8BA83FBD44A68FA8E8CA2E2519323"/>
    <w:rsid w:val="00A57E03"/>
    <w:rPr>
      <w:rFonts w:eastAsiaTheme="minorHAnsi"/>
      <w:lang w:eastAsia="en-US"/>
    </w:rPr>
  </w:style>
  <w:style w:type="paragraph" w:customStyle="1" w:styleId="8B5AE55FCB0C4988904A3061DB190F7D3">
    <w:name w:val="8B5AE55FCB0C4988904A3061DB190F7D3"/>
    <w:rsid w:val="00A57E03"/>
    <w:rPr>
      <w:rFonts w:eastAsiaTheme="minorHAnsi"/>
      <w:lang w:eastAsia="en-US"/>
    </w:rPr>
  </w:style>
  <w:style w:type="paragraph" w:customStyle="1" w:styleId="C35A97958D4249BD90337BB50E00AB563">
    <w:name w:val="C35A97958D4249BD90337BB50E00AB563"/>
    <w:rsid w:val="00A57E03"/>
    <w:rPr>
      <w:rFonts w:eastAsiaTheme="minorHAnsi"/>
      <w:lang w:eastAsia="en-US"/>
    </w:rPr>
  </w:style>
  <w:style w:type="paragraph" w:customStyle="1" w:styleId="1C0F5EB5F02841C589B67DF8908ACED73">
    <w:name w:val="1C0F5EB5F02841C589B67DF8908ACED73"/>
    <w:rsid w:val="00A57E03"/>
    <w:rPr>
      <w:rFonts w:eastAsiaTheme="minorHAnsi"/>
      <w:lang w:eastAsia="en-US"/>
    </w:rPr>
  </w:style>
  <w:style w:type="paragraph" w:customStyle="1" w:styleId="88F7D4FD4BFD4FCA9164B8812C7708863">
    <w:name w:val="88F7D4FD4BFD4FCA9164B8812C7708863"/>
    <w:rsid w:val="00A57E03"/>
    <w:rPr>
      <w:rFonts w:eastAsiaTheme="minorHAnsi"/>
      <w:lang w:eastAsia="en-US"/>
    </w:rPr>
  </w:style>
  <w:style w:type="paragraph" w:customStyle="1" w:styleId="07C21BCA204146BE9CECA1FD6A2B8D0411">
    <w:name w:val="07C21BCA204146BE9CECA1FD6A2B8D0411"/>
    <w:rsid w:val="00A57E03"/>
    <w:rPr>
      <w:rFonts w:eastAsiaTheme="minorHAnsi"/>
      <w:lang w:eastAsia="en-US"/>
    </w:rPr>
  </w:style>
  <w:style w:type="paragraph" w:customStyle="1" w:styleId="3DF241283F274F249A491C6311C2AA089">
    <w:name w:val="3DF241283F274F249A491C6311C2AA089"/>
    <w:rsid w:val="00A57E03"/>
    <w:rPr>
      <w:rFonts w:eastAsiaTheme="minorHAnsi"/>
      <w:lang w:eastAsia="en-US"/>
    </w:rPr>
  </w:style>
  <w:style w:type="paragraph" w:customStyle="1" w:styleId="B10C2906D2C14F2FBF2C321BA76EC2058">
    <w:name w:val="B10C2906D2C14F2FBF2C321BA76EC2058"/>
    <w:rsid w:val="00A57E03"/>
    <w:rPr>
      <w:rFonts w:eastAsiaTheme="minorHAnsi"/>
      <w:lang w:eastAsia="en-US"/>
    </w:rPr>
  </w:style>
  <w:style w:type="paragraph" w:customStyle="1" w:styleId="35F90868C7ED4B31A0D6F19B73892E067">
    <w:name w:val="35F90868C7ED4B31A0D6F19B73892E067"/>
    <w:rsid w:val="00A57E03"/>
    <w:rPr>
      <w:rFonts w:eastAsiaTheme="minorHAnsi"/>
      <w:lang w:eastAsia="en-US"/>
    </w:rPr>
  </w:style>
  <w:style w:type="paragraph" w:customStyle="1" w:styleId="57275014B44E447E83301AE000010AB87">
    <w:name w:val="57275014B44E447E83301AE000010AB87"/>
    <w:rsid w:val="00A57E03"/>
    <w:rPr>
      <w:rFonts w:eastAsiaTheme="minorHAnsi"/>
      <w:lang w:eastAsia="en-US"/>
    </w:rPr>
  </w:style>
  <w:style w:type="paragraph" w:customStyle="1" w:styleId="48F9E9B9843C43F998890418B654DBF87">
    <w:name w:val="48F9E9B9843C43F998890418B654DBF87"/>
    <w:rsid w:val="00A57E03"/>
    <w:rPr>
      <w:rFonts w:eastAsiaTheme="minorHAnsi"/>
      <w:lang w:eastAsia="en-US"/>
    </w:rPr>
  </w:style>
  <w:style w:type="paragraph" w:customStyle="1" w:styleId="0F0EB64A70034E22B18BBA4D910DD8247">
    <w:name w:val="0F0EB64A70034E22B18BBA4D910DD8247"/>
    <w:rsid w:val="00A57E03"/>
    <w:rPr>
      <w:rFonts w:eastAsiaTheme="minorHAnsi"/>
      <w:lang w:eastAsia="en-US"/>
    </w:rPr>
  </w:style>
  <w:style w:type="paragraph" w:customStyle="1" w:styleId="5E2DC9B682DA4A7594A02781AB16821B7">
    <w:name w:val="5E2DC9B682DA4A7594A02781AB16821B7"/>
    <w:rsid w:val="00A57E03"/>
    <w:rPr>
      <w:rFonts w:eastAsiaTheme="minorHAnsi"/>
      <w:lang w:eastAsia="en-US"/>
    </w:rPr>
  </w:style>
  <w:style w:type="paragraph" w:customStyle="1" w:styleId="FD1015EB207D4426894B7C5BD130FA877">
    <w:name w:val="FD1015EB207D4426894B7C5BD130FA877"/>
    <w:rsid w:val="00A57E03"/>
    <w:rPr>
      <w:rFonts w:eastAsiaTheme="minorHAnsi"/>
      <w:lang w:eastAsia="en-US"/>
    </w:rPr>
  </w:style>
  <w:style w:type="paragraph" w:customStyle="1" w:styleId="94FE84D37F0F47518CEE20A592E2E16F7">
    <w:name w:val="94FE84D37F0F47518CEE20A592E2E16F7"/>
    <w:rsid w:val="00A57E03"/>
    <w:rPr>
      <w:rFonts w:eastAsiaTheme="minorHAnsi"/>
      <w:lang w:eastAsia="en-US"/>
    </w:rPr>
  </w:style>
  <w:style w:type="paragraph" w:customStyle="1" w:styleId="E9B3C7D2E83D4B57BCCFD6C06EB00AC17">
    <w:name w:val="E9B3C7D2E83D4B57BCCFD6C06EB00AC17"/>
    <w:rsid w:val="00A57E03"/>
    <w:rPr>
      <w:rFonts w:eastAsiaTheme="minorHAnsi"/>
      <w:lang w:eastAsia="en-US"/>
    </w:rPr>
  </w:style>
  <w:style w:type="paragraph" w:customStyle="1" w:styleId="727D96CA0A9343B8AA7B4713A0145CD87">
    <w:name w:val="727D96CA0A9343B8AA7B4713A0145CD87"/>
    <w:rsid w:val="00A57E03"/>
    <w:rPr>
      <w:rFonts w:eastAsiaTheme="minorHAnsi"/>
      <w:lang w:eastAsia="en-US"/>
    </w:rPr>
  </w:style>
  <w:style w:type="paragraph" w:customStyle="1" w:styleId="89E00A67A9894FF392C3319CB31411F27">
    <w:name w:val="89E00A67A9894FF392C3319CB31411F27"/>
    <w:rsid w:val="00A57E03"/>
    <w:rPr>
      <w:rFonts w:eastAsiaTheme="minorHAnsi"/>
      <w:lang w:eastAsia="en-US"/>
    </w:rPr>
  </w:style>
  <w:style w:type="paragraph" w:customStyle="1" w:styleId="AD4D472E187C44929A61C5BA8D84D48B5">
    <w:name w:val="AD4D472E187C44929A61C5BA8D84D48B5"/>
    <w:rsid w:val="00A57E03"/>
    <w:rPr>
      <w:rFonts w:eastAsiaTheme="minorHAnsi"/>
      <w:lang w:eastAsia="en-US"/>
    </w:rPr>
  </w:style>
  <w:style w:type="paragraph" w:customStyle="1" w:styleId="1FD946B3230D4D538F3071A088277EF75">
    <w:name w:val="1FD946B3230D4D538F3071A088277EF75"/>
    <w:rsid w:val="00A57E03"/>
    <w:rPr>
      <w:rFonts w:eastAsiaTheme="minorHAnsi"/>
      <w:lang w:eastAsia="en-US"/>
    </w:rPr>
  </w:style>
  <w:style w:type="paragraph" w:customStyle="1" w:styleId="5AB90C412AB1456EBB5C74CB8B79163C5">
    <w:name w:val="5AB90C412AB1456EBB5C74CB8B79163C5"/>
    <w:rsid w:val="00A57E03"/>
    <w:rPr>
      <w:rFonts w:eastAsiaTheme="minorHAnsi"/>
      <w:lang w:eastAsia="en-US"/>
    </w:rPr>
  </w:style>
  <w:style w:type="paragraph" w:customStyle="1" w:styleId="7B3B878A0CFF4C5395628485861283FC5">
    <w:name w:val="7B3B878A0CFF4C5395628485861283FC5"/>
    <w:rsid w:val="00A57E03"/>
    <w:rPr>
      <w:rFonts w:eastAsiaTheme="minorHAnsi"/>
      <w:lang w:eastAsia="en-US"/>
    </w:rPr>
  </w:style>
  <w:style w:type="paragraph" w:customStyle="1" w:styleId="5F6980C45D2F4CD89A4EE2BD7A8CC7974">
    <w:name w:val="5F6980C45D2F4CD89A4EE2BD7A8CC7974"/>
    <w:rsid w:val="00A57E03"/>
    <w:rPr>
      <w:rFonts w:eastAsiaTheme="minorHAnsi"/>
      <w:lang w:eastAsia="en-US"/>
    </w:rPr>
  </w:style>
  <w:style w:type="paragraph" w:customStyle="1" w:styleId="3A77F96E0C1747C997550226A85EEE64">
    <w:name w:val="3A77F96E0C1747C997550226A85EEE64"/>
    <w:rsid w:val="00A57E03"/>
    <w:rPr>
      <w:rFonts w:eastAsiaTheme="minorHAnsi"/>
      <w:lang w:eastAsia="en-US"/>
    </w:rPr>
  </w:style>
  <w:style w:type="paragraph" w:customStyle="1" w:styleId="53385883A95B47E3959A4884A9DA5FCF4">
    <w:name w:val="53385883A95B47E3959A4884A9DA5FCF4"/>
    <w:rsid w:val="00A57E03"/>
    <w:rPr>
      <w:rFonts w:eastAsiaTheme="minorHAnsi"/>
      <w:lang w:eastAsia="en-US"/>
    </w:rPr>
  </w:style>
  <w:style w:type="paragraph" w:customStyle="1" w:styleId="004F8BA83FBD44A68FA8E8CA2E2519324">
    <w:name w:val="004F8BA83FBD44A68FA8E8CA2E2519324"/>
    <w:rsid w:val="00A57E03"/>
    <w:rPr>
      <w:rFonts w:eastAsiaTheme="minorHAnsi"/>
      <w:lang w:eastAsia="en-US"/>
    </w:rPr>
  </w:style>
  <w:style w:type="paragraph" w:customStyle="1" w:styleId="8B5AE55FCB0C4988904A3061DB190F7D4">
    <w:name w:val="8B5AE55FCB0C4988904A3061DB190F7D4"/>
    <w:rsid w:val="00A57E03"/>
    <w:rPr>
      <w:rFonts w:eastAsiaTheme="minorHAnsi"/>
      <w:lang w:eastAsia="en-US"/>
    </w:rPr>
  </w:style>
  <w:style w:type="paragraph" w:customStyle="1" w:styleId="C35A97958D4249BD90337BB50E00AB564">
    <w:name w:val="C35A97958D4249BD90337BB50E00AB564"/>
    <w:rsid w:val="00A57E03"/>
    <w:rPr>
      <w:rFonts w:eastAsiaTheme="minorHAnsi"/>
      <w:lang w:eastAsia="en-US"/>
    </w:rPr>
  </w:style>
  <w:style w:type="paragraph" w:customStyle="1" w:styleId="1C0F5EB5F02841C589B67DF8908ACED74">
    <w:name w:val="1C0F5EB5F02841C589B67DF8908ACED74"/>
    <w:rsid w:val="00A57E03"/>
    <w:rPr>
      <w:rFonts w:eastAsiaTheme="minorHAnsi"/>
      <w:lang w:eastAsia="en-US"/>
    </w:rPr>
  </w:style>
  <w:style w:type="paragraph" w:customStyle="1" w:styleId="88F7D4FD4BFD4FCA9164B8812C7708864">
    <w:name w:val="88F7D4FD4BFD4FCA9164B8812C7708864"/>
    <w:rsid w:val="00A57E03"/>
    <w:rPr>
      <w:rFonts w:eastAsiaTheme="minorHAnsi"/>
      <w:lang w:eastAsia="en-US"/>
    </w:rPr>
  </w:style>
  <w:style w:type="paragraph" w:customStyle="1" w:styleId="07C21BCA204146BE9CECA1FD6A2B8D0412">
    <w:name w:val="07C21BCA204146BE9CECA1FD6A2B8D0412"/>
    <w:rsid w:val="00A57E03"/>
    <w:rPr>
      <w:rFonts w:eastAsiaTheme="minorHAnsi"/>
      <w:lang w:eastAsia="en-US"/>
    </w:rPr>
  </w:style>
  <w:style w:type="paragraph" w:customStyle="1" w:styleId="3DF241283F274F249A491C6311C2AA0810">
    <w:name w:val="3DF241283F274F249A491C6311C2AA0810"/>
    <w:rsid w:val="00A57E03"/>
    <w:rPr>
      <w:rFonts w:eastAsiaTheme="minorHAnsi"/>
      <w:lang w:eastAsia="en-US"/>
    </w:rPr>
  </w:style>
  <w:style w:type="paragraph" w:customStyle="1" w:styleId="B10C2906D2C14F2FBF2C321BA76EC2059">
    <w:name w:val="B10C2906D2C14F2FBF2C321BA76EC2059"/>
    <w:rsid w:val="00A57E03"/>
    <w:rPr>
      <w:rFonts w:eastAsiaTheme="minorHAnsi"/>
      <w:lang w:eastAsia="en-US"/>
    </w:rPr>
  </w:style>
  <w:style w:type="paragraph" w:customStyle="1" w:styleId="35F90868C7ED4B31A0D6F19B73892E068">
    <w:name w:val="35F90868C7ED4B31A0D6F19B73892E068"/>
    <w:rsid w:val="00A57E03"/>
    <w:rPr>
      <w:rFonts w:eastAsiaTheme="minorHAnsi"/>
      <w:lang w:eastAsia="en-US"/>
    </w:rPr>
  </w:style>
  <w:style w:type="paragraph" w:customStyle="1" w:styleId="57275014B44E447E83301AE000010AB88">
    <w:name w:val="57275014B44E447E83301AE000010AB88"/>
    <w:rsid w:val="00A57E03"/>
    <w:rPr>
      <w:rFonts w:eastAsiaTheme="minorHAnsi"/>
      <w:lang w:eastAsia="en-US"/>
    </w:rPr>
  </w:style>
  <w:style w:type="paragraph" w:customStyle="1" w:styleId="48F9E9B9843C43F998890418B654DBF88">
    <w:name w:val="48F9E9B9843C43F998890418B654DBF88"/>
    <w:rsid w:val="00A57E03"/>
    <w:rPr>
      <w:rFonts w:eastAsiaTheme="minorHAnsi"/>
      <w:lang w:eastAsia="en-US"/>
    </w:rPr>
  </w:style>
  <w:style w:type="paragraph" w:customStyle="1" w:styleId="0F0EB64A70034E22B18BBA4D910DD8248">
    <w:name w:val="0F0EB64A70034E22B18BBA4D910DD8248"/>
    <w:rsid w:val="00A57E03"/>
    <w:rPr>
      <w:rFonts w:eastAsiaTheme="minorHAnsi"/>
      <w:lang w:eastAsia="en-US"/>
    </w:rPr>
  </w:style>
  <w:style w:type="paragraph" w:customStyle="1" w:styleId="5E2DC9B682DA4A7594A02781AB16821B8">
    <w:name w:val="5E2DC9B682DA4A7594A02781AB16821B8"/>
    <w:rsid w:val="00A57E03"/>
    <w:rPr>
      <w:rFonts w:eastAsiaTheme="minorHAnsi"/>
      <w:lang w:eastAsia="en-US"/>
    </w:rPr>
  </w:style>
  <w:style w:type="paragraph" w:customStyle="1" w:styleId="FD1015EB207D4426894B7C5BD130FA878">
    <w:name w:val="FD1015EB207D4426894B7C5BD130FA878"/>
    <w:rsid w:val="00A57E03"/>
    <w:rPr>
      <w:rFonts w:eastAsiaTheme="minorHAnsi"/>
      <w:lang w:eastAsia="en-US"/>
    </w:rPr>
  </w:style>
  <w:style w:type="paragraph" w:customStyle="1" w:styleId="94FE84D37F0F47518CEE20A592E2E16F8">
    <w:name w:val="94FE84D37F0F47518CEE20A592E2E16F8"/>
    <w:rsid w:val="00A57E03"/>
    <w:rPr>
      <w:rFonts w:eastAsiaTheme="minorHAnsi"/>
      <w:lang w:eastAsia="en-US"/>
    </w:rPr>
  </w:style>
  <w:style w:type="paragraph" w:customStyle="1" w:styleId="E9B3C7D2E83D4B57BCCFD6C06EB00AC18">
    <w:name w:val="E9B3C7D2E83D4B57BCCFD6C06EB00AC18"/>
    <w:rsid w:val="00A57E03"/>
    <w:rPr>
      <w:rFonts w:eastAsiaTheme="minorHAnsi"/>
      <w:lang w:eastAsia="en-US"/>
    </w:rPr>
  </w:style>
  <w:style w:type="paragraph" w:customStyle="1" w:styleId="727D96CA0A9343B8AA7B4713A0145CD88">
    <w:name w:val="727D96CA0A9343B8AA7B4713A0145CD88"/>
    <w:rsid w:val="00A57E03"/>
    <w:rPr>
      <w:rFonts w:eastAsiaTheme="minorHAnsi"/>
      <w:lang w:eastAsia="en-US"/>
    </w:rPr>
  </w:style>
  <w:style w:type="paragraph" w:customStyle="1" w:styleId="89E00A67A9894FF392C3319CB31411F28">
    <w:name w:val="89E00A67A9894FF392C3319CB31411F28"/>
    <w:rsid w:val="00A57E03"/>
    <w:rPr>
      <w:rFonts w:eastAsiaTheme="minorHAnsi"/>
      <w:lang w:eastAsia="en-US"/>
    </w:rPr>
  </w:style>
  <w:style w:type="paragraph" w:customStyle="1" w:styleId="AD4D472E187C44929A61C5BA8D84D48B6">
    <w:name w:val="AD4D472E187C44929A61C5BA8D84D48B6"/>
    <w:rsid w:val="00A57E03"/>
    <w:rPr>
      <w:rFonts w:eastAsiaTheme="minorHAnsi"/>
      <w:lang w:eastAsia="en-US"/>
    </w:rPr>
  </w:style>
  <w:style w:type="paragraph" w:customStyle="1" w:styleId="1FD946B3230D4D538F3071A088277EF76">
    <w:name w:val="1FD946B3230D4D538F3071A088277EF76"/>
    <w:rsid w:val="00A57E03"/>
    <w:rPr>
      <w:rFonts w:eastAsiaTheme="minorHAnsi"/>
      <w:lang w:eastAsia="en-US"/>
    </w:rPr>
  </w:style>
  <w:style w:type="paragraph" w:customStyle="1" w:styleId="5AB90C412AB1456EBB5C74CB8B79163C6">
    <w:name w:val="5AB90C412AB1456EBB5C74CB8B79163C6"/>
    <w:rsid w:val="00A57E03"/>
    <w:rPr>
      <w:rFonts w:eastAsiaTheme="minorHAnsi"/>
      <w:lang w:eastAsia="en-US"/>
    </w:rPr>
  </w:style>
  <w:style w:type="paragraph" w:customStyle="1" w:styleId="7B3B878A0CFF4C5395628485861283FC6">
    <w:name w:val="7B3B878A0CFF4C5395628485861283FC6"/>
    <w:rsid w:val="00A57E03"/>
    <w:rPr>
      <w:rFonts w:eastAsiaTheme="minorHAnsi"/>
      <w:lang w:eastAsia="en-US"/>
    </w:rPr>
  </w:style>
  <w:style w:type="paragraph" w:customStyle="1" w:styleId="5F6980C45D2F4CD89A4EE2BD7A8CC7975">
    <w:name w:val="5F6980C45D2F4CD89A4EE2BD7A8CC7975"/>
    <w:rsid w:val="00A57E03"/>
    <w:rPr>
      <w:rFonts w:eastAsiaTheme="minorHAnsi"/>
      <w:lang w:eastAsia="en-US"/>
    </w:rPr>
  </w:style>
  <w:style w:type="paragraph" w:customStyle="1" w:styleId="8675F48C76C2424699287838A2AD60C2">
    <w:name w:val="8675F48C76C2424699287838A2AD60C2"/>
    <w:rsid w:val="00A57E03"/>
    <w:rPr>
      <w:rFonts w:eastAsiaTheme="minorHAnsi"/>
      <w:lang w:eastAsia="en-US"/>
    </w:rPr>
  </w:style>
  <w:style w:type="paragraph" w:customStyle="1" w:styleId="53385883A95B47E3959A4884A9DA5FCF5">
    <w:name w:val="53385883A95B47E3959A4884A9DA5FCF5"/>
    <w:rsid w:val="00A57E03"/>
    <w:rPr>
      <w:rFonts w:eastAsiaTheme="minorHAnsi"/>
      <w:lang w:eastAsia="en-US"/>
    </w:rPr>
  </w:style>
  <w:style w:type="paragraph" w:customStyle="1" w:styleId="004F8BA83FBD44A68FA8E8CA2E2519325">
    <w:name w:val="004F8BA83FBD44A68FA8E8CA2E2519325"/>
    <w:rsid w:val="00A57E03"/>
    <w:rPr>
      <w:rFonts w:eastAsiaTheme="minorHAnsi"/>
      <w:lang w:eastAsia="en-US"/>
    </w:rPr>
  </w:style>
  <w:style w:type="paragraph" w:customStyle="1" w:styleId="8B5AE55FCB0C4988904A3061DB190F7D5">
    <w:name w:val="8B5AE55FCB0C4988904A3061DB190F7D5"/>
    <w:rsid w:val="00A57E03"/>
    <w:rPr>
      <w:rFonts w:eastAsiaTheme="minorHAnsi"/>
      <w:lang w:eastAsia="en-US"/>
    </w:rPr>
  </w:style>
  <w:style w:type="paragraph" w:customStyle="1" w:styleId="C35A97958D4249BD90337BB50E00AB565">
    <w:name w:val="C35A97958D4249BD90337BB50E00AB565"/>
    <w:rsid w:val="00A57E03"/>
    <w:rPr>
      <w:rFonts w:eastAsiaTheme="minorHAnsi"/>
      <w:lang w:eastAsia="en-US"/>
    </w:rPr>
  </w:style>
  <w:style w:type="paragraph" w:customStyle="1" w:styleId="1C0F5EB5F02841C589B67DF8908ACED75">
    <w:name w:val="1C0F5EB5F02841C589B67DF8908ACED75"/>
    <w:rsid w:val="00A57E03"/>
    <w:rPr>
      <w:rFonts w:eastAsiaTheme="minorHAnsi"/>
      <w:lang w:eastAsia="en-US"/>
    </w:rPr>
  </w:style>
  <w:style w:type="paragraph" w:customStyle="1" w:styleId="88F7D4FD4BFD4FCA9164B8812C7708865">
    <w:name w:val="88F7D4FD4BFD4FCA9164B8812C7708865"/>
    <w:rsid w:val="00A57E03"/>
    <w:rPr>
      <w:rFonts w:eastAsiaTheme="minorHAnsi"/>
      <w:lang w:eastAsia="en-US"/>
    </w:rPr>
  </w:style>
  <w:style w:type="paragraph" w:customStyle="1" w:styleId="CAD6D3F2C04D4144A0F1CF8C3626C906">
    <w:name w:val="CAD6D3F2C04D4144A0F1CF8C3626C906"/>
    <w:rsid w:val="00A57E03"/>
  </w:style>
  <w:style w:type="paragraph" w:customStyle="1" w:styleId="8C67FE7FDFB6439FAF42626C7F4230CB">
    <w:name w:val="8C67FE7FDFB6439FAF42626C7F4230CB"/>
    <w:rsid w:val="00A57E03"/>
  </w:style>
  <w:style w:type="paragraph" w:customStyle="1" w:styleId="87FEDC9CCF5143999C92AB508838D42B">
    <w:name w:val="87FEDC9CCF5143999C92AB508838D42B"/>
    <w:rsid w:val="00A57E03"/>
  </w:style>
  <w:style w:type="paragraph" w:customStyle="1" w:styleId="EE8C91F1AC3648668F0F93781F8656ED">
    <w:name w:val="EE8C91F1AC3648668F0F93781F8656ED"/>
    <w:rsid w:val="00A57E03"/>
  </w:style>
  <w:style w:type="paragraph" w:customStyle="1" w:styleId="C1EDE50E0C4B4EE69E01B1561AA5E171">
    <w:name w:val="C1EDE50E0C4B4EE69E01B1561AA5E171"/>
    <w:rsid w:val="00A57E03"/>
  </w:style>
  <w:style w:type="paragraph" w:customStyle="1" w:styleId="66970210F9FC4418B0AC844F55F1C987">
    <w:name w:val="66970210F9FC4418B0AC844F55F1C987"/>
    <w:rsid w:val="00A57E03"/>
  </w:style>
  <w:style w:type="paragraph" w:customStyle="1" w:styleId="CC5884BA9D26405393D0CC9FA36EE0CC">
    <w:name w:val="CC5884BA9D26405393D0CC9FA36EE0CC"/>
    <w:rsid w:val="00A57E03"/>
  </w:style>
  <w:style w:type="paragraph" w:customStyle="1" w:styleId="3635CF618AED4A7AB727B6596B05CCA4">
    <w:name w:val="3635CF618AED4A7AB727B6596B05CCA4"/>
    <w:rsid w:val="00A57E03"/>
  </w:style>
  <w:style w:type="paragraph" w:customStyle="1" w:styleId="AC379F1AD0BB4844B1F07DAA4806DDCE">
    <w:name w:val="AC379F1AD0BB4844B1F07DAA4806DDCE"/>
    <w:rsid w:val="00A57E03"/>
  </w:style>
  <w:style w:type="paragraph" w:customStyle="1" w:styleId="2B2091FC01C84612953AB96F6C6A4B8A">
    <w:name w:val="2B2091FC01C84612953AB96F6C6A4B8A"/>
    <w:rsid w:val="00A57E03"/>
  </w:style>
  <w:style w:type="paragraph" w:customStyle="1" w:styleId="AC84652D87EE455087AA62A596431052">
    <w:name w:val="AC84652D87EE455087AA62A596431052"/>
    <w:rsid w:val="00A57E03"/>
  </w:style>
  <w:style w:type="paragraph" w:customStyle="1" w:styleId="3602399D53F442438371AAFC8F276F89">
    <w:name w:val="3602399D53F442438371AAFC8F276F89"/>
    <w:rsid w:val="00A57E03"/>
  </w:style>
  <w:style w:type="paragraph" w:customStyle="1" w:styleId="07C21BCA204146BE9CECA1FD6A2B8D0413">
    <w:name w:val="07C21BCA204146BE9CECA1FD6A2B8D0413"/>
    <w:rsid w:val="00B40E2A"/>
    <w:rPr>
      <w:rFonts w:eastAsiaTheme="minorHAnsi"/>
      <w:lang w:eastAsia="en-US"/>
    </w:rPr>
  </w:style>
  <w:style w:type="paragraph" w:customStyle="1" w:styleId="07C21BCA204146BE9CECA1FD6A2B8D0414">
    <w:name w:val="07C21BCA204146BE9CECA1FD6A2B8D0414"/>
    <w:rsid w:val="00B40E2A"/>
    <w:rPr>
      <w:rFonts w:eastAsiaTheme="minorHAnsi"/>
      <w:lang w:eastAsia="en-US"/>
    </w:rPr>
  </w:style>
  <w:style w:type="paragraph" w:customStyle="1" w:styleId="07C21BCA204146BE9CECA1FD6A2B8D0415">
    <w:name w:val="07C21BCA204146BE9CECA1FD6A2B8D0415"/>
    <w:rsid w:val="00B40E2A"/>
    <w:rPr>
      <w:rFonts w:eastAsiaTheme="minorHAnsi"/>
      <w:lang w:eastAsia="en-US"/>
    </w:rPr>
  </w:style>
  <w:style w:type="paragraph" w:customStyle="1" w:styleId="2F1E1F2A45654EF786F679F4DCD4000C">
    <w:name w:val="2F1E1F2A45654EF786F679F4DCD4000C"/>
    <w:rsid w:val="00B40E2A"/>
    <w:rPr>
      <w:rFonts w:eastAsiaTheme="minorHAnsi"/>
      <w:lang w:eastAsia="en-US"/>
    </w:rPr>
  </w:style>
  <w:style w:type="paragraph" w:customStyle="1" w:styleId="B10C2906D2C14F2FBF2C321BA76EC20510">
    <w:name w:val="B10C2906D2C14F2FBF2C321BA76EC20510"/>
    <w:rsid w:val="00B40E2A"/>
    <w:rPr>
      <w:rFonts w:eastAsiaTheme="minorHAnsi"/>
      <w:lang w:eastAsia="en-US"/>
    </w:rPr>
  </w:style>
  <w:style w:type="paragraph" w:customStyle="1" w:styleId="35F90868C7ED4B31A0D6F19B73892E069">
    <w:name w:val="35F90868C7ED4B31A0D6F19B73892E069"/>
    <w:rsid w:val="00B40E2A"/>
    <w:rPr>
      <w:rFonts w:eastAsiaTheme="minorHAnsi"/>
      <w:lang w:eastAsia="en-US"/>
    </w:rPr>
  </w:style>
  <w:style w:type="paragraph" w:customStyle="1" w:styleId="57275014B44E447E83301AE000010AB89">
    <w:name w:val="57275014B44E447E83301AE000010AB89"/>
    <w:rsid w:val="00B40E2A"/>
    <w:rPr>
      <w:rFonts w:eastAsiaTheme="minorHAnsi"/>
      <w:lang w:eastAsia="en-US"/>
    </w:rPr>
  </w:style>
  <w:style w:type="paragraph" w:customStyle="1" w:styleId="48F9E9B9843C43F998890418B654DBF89">
    <w:name w:val="48F9E9B9843C43F998890418B654DBF89"/>
    <w:rsid w:val="00B40E2A"/>
    <w:rPr>
      <w:rFonts w:eastAsiaTheme="minorHAnsi"/>
      <w:lang w:eastAsia="en-US"/>
    </w:rPr>
  </w:style>
  <w:style w:type="paragraph" w:customStyle="1" w:styleId="0F0EB64A70034E22B18BBA4D910DD8249">
    <w:name w:val="0F0EB64A70034E22B18BBA4D910DD8249"/>
    <w:rsid w:val="00B40E2A"/>
    <w:rPr>
      <w:rFonts w:eastAsiaTheme="minorHAnsi"/>
      <w:lang w:eastAsia="en-US"/>
    </w:rPr>
  </w:style>
  <w:style w:type="paragraph" w:customStyle="1" w:styleId="47E9E0BB4D77449CBCA92F22DF5D1AA9">
    <w:name w:val="47E9E0BB4D77449CBCA92F22DF5D1AA9"/>
    <w:rsid w:val="00B40E2A"/>
    <w:rPr>
      <w:rFonts w:eastAsiaTheme="minorHAnsi"/>
      <w:lang w:eastAsia="en-US"/>
    </w:rPr>
  </w:style>
  <w:style w:type="paragraph" w:customStyle="1" w:styleId="FD1015EB207D4426894B7C5BD130FA879">
    <w:name w:val="FD1015EB207D4426894B7C5BD130FA879"/>
    <w:rsid w:val="00B40E2A"/>
    <w:rPr>
      <w:rFonts w:eastAsiaTheme="minorHAnsi"/>
      <w:lang w:eastAsia="en-US"/>
    </w:rPr>
  </w:style>
  <w:style w:type="paragraph" w:customStyle="1" w:styleId="94FE84D37F0F47518CEE20A592E2E16F9">
    <w:name w:val="94FE84D37F0F47518CEE20A592E2E16F9"/>
    <w:rsid w:val="00B40E2A"/>
    <w:rPr>
      <w:rFonts w:eastAsiaTheme="minorHAnsi"/>
      <w:lang w:eastAsia="en-US"/>
    </w:rPr>
  </w:style>
  <w:style w:type="paragraph" w:customStyle="1" w:styleId="E9B3C7D2E83D4B57BCCFD6C06EB00AC19">
    <w:name w:val="E9B3C7D2E83D4B57BCCFD6C06EB00AC19"/>
    <w:rsid w:val="00B40E2A"/>
    <w:rPr>
      <w:rFonts w:eastAsiaTheme="minorHAnsi"/>
      <w:lang w:eastAsia="en-US"/>
    </w:rPr>
  </w:style>
  <w:style w:type="paragraph" w:customStyle="1" w:styleId="727D96CA0A9343B8AA7B4713A0145CD89">
    <w:name w:val="727D96CA0A9343B8AA7B4713A0145CD89"/>
    <w:rsid w:val="00B40E2A"/>
    <w:rPr>
      <w:rFonts w:eastAsiaTheme="minorHAnsi"/>
      <w:lang w:eastAsia="en-US"/>
    </w:rPr>
  </w:style>
  <w:style w:type="paragraph" w:customStyle="1" w:styleId="89E00A67A9894FF392C3319CB31411F29">
    <w:name w:val="89E00A67A9894FF392C3319CB31411F29"/>
    <w:rsid w:val="00B40E2A"/>
    <w:rPr>
      <w:rFonts w:eastAsiaTheme="minorHAnsi"/>
      <w:lang w:eastAsia="en-US"/>
    </w:rPr>
  </w:style>
  <w:style w:type="paragraph" w:customStyle="1" w:styleId="AD4D472E187C44929A61C5BA8D84D48B7">
    <w:name w:val="AD4D472E187C44929A61C5BA8D84D48B7"/>
    <w:rsid w:val="00B40E2A"/>
    <w:rPr>
      <w:rFonts w:eastAsiaTheme="minorHAnsi"/>
      <w:lang w:eastAsia="en-US"/>
    </w:rPr>
  </w:style>
  <w:style w:type="paragraph" w:customStyle="1" w:styleId="1FD946B3230D4D538F3071A088277EF77">
    <w:name w:val="1FD946B3230D4D538F3071A088277EF77"/>
    <w:rsid w:val="00B40E2A"/>
    <w:rPr>
      <w:rFonts w:eastAsiaTheme="minorHAnsi"/>
      <w:lang w:eastAsia="en-US"/>
    </w:rPr>
  </w:style>
  <w:style w:type="paragraph" w:customStyle="1" w:styleId="5AB90C412AB1456EBB5C74CB8B79163C7">
    <w:name w:val="5AB90C412AB1456EBB5C74CB8B79163C7"/>
    <w:rsid w:val="00B40E2A"/>
    <w:rPr>
      <w:rFonts w:eastAsiaTheme="minorHAnsi"/>
      <w:lang w:eastAsia="en-US"/>
    </w:rPr>
  </w:style>
  <w:style w:type="paragraph" w:customStyle="1" w:styleId="7B3B878A0CFF4C5395628485861283FC7">
    <w:name w:val="7B3B878A0CFF4C5395628485861283FC7"/>
    <w:rsid w:val="00B40E2A"/>
    <w:rPr>
      <w:rFonts w:eastAsiaTheme="minorHAnsi"/>
      <w:lang w:eastAsia="en-US"/>
    </w:rPr>
  </w:style>
  <w:style w:type="paragraph" w:customStyle="1" w:styleId="5F6980C45D2F4CD89A4EE2BD7A8CC7976">
    <w:name w:val="5F6980C45D2F4CD89A4EE2BD7A8CC7976"/>
    <w:rsid w:val="00B40E2A"/>
    <w:rPr>
      <w:rFonts w:eastAsiaTheme="minorHAnsi"/>
      <w:lang w:eastAsia="en-US"/>
    </w:rPr>
  </w:style>
  <w:style w:type="paragraph" w:customStyle="1" w:styleId="66970210F9FC4418B0AC844F55F1C9871">
    <w:name w:val="66970210F9FC4418B0AC844F55F1C9871"/>
    <w:rsid w:val="00B40E2A"/>
    <w:rPr>
      <w:rFonts w:eastAsiaTheme="minorHAnsi"/>
      <w:lang w:eastAsia="en-US"/>
    </w:rPr>
  </w:style>
  <w:style w:type="paragraph" w:customStyle="1" w:styleId="CC5884BA9D26405393D0CC9FA36EE0CC1">
    <w:name w:val="CC5884BA9D26405393D0CC9FA36EE0CC1"/>
    <w:rsid w:val="00B40E2A"/>
    <w:rPr>
      <w:rFonts w:eastAsiaTheme="minorHAnsi"/>
      <w:lang w:eastAsia="en-US"/>
    </w:rPr>
  </w:style>
  <w:style w:type="paragraph" w:customStyle="1" w:styleId="87FEDC9CCF5143999C92AB508838D42B1">
    <w:name w:val="87FEDC9CCF5143999C92AB508838D42B1"/>
    <w:rsid w:val="00B40E2A"/>
    <w:rPr>
      <w:rFonts w:eastAsiaTheme="minorHAnsi"/>
      <w:lang w:eastAsia="en-US"/>
    </w:rPr>
  </w:style>
  <w:style w:type="paragraph" w:customStyle="1" w:styleId="8C67FE7FDFB6439FAF42626C7F4230CB1">
    <w:name w:val="8C67FE7FDFB6439FAF42626C7F4230CB1"/>
    <w:rsid w:val="00B40E2A"/>
    <w:rPr>
      <w:rFonts w:eastAsiaTheme="minorHAnsi"/>
      <w:lang w:eastAsia="en-US"/>
    </w:rPr>
  </w:style>
  <w:style w:type="paragraph" w:customStyle="1" w:styleId="CAD6D3F2C04D4144A0F1CF8C3626C9061">
    <w:name w:val="CAD6D3F2C04D4144A0F1CF8C3626C9061"/>
    <w:rsid w:val="00B40E2A"/>
    <w:rPr>
      <w:rFonts w:eastAsiaTheme="minorHAnsi"/>
      <w:lang w:eastAsia="en-US"/>
    </w:rPr>
  </w:style>
  <w:style w:type="paragraph" w:customStyle="1" w:styleId="53385883A95B47E3959A4884A9DA5FCF6">
    <w:name w:val="53385883A95B47E3959A4884A9DA5FCF6"/>
    <w:rsid w:val="00B40E2A"/>
    <w:rPr>
      <w:rFonts w:eastAsiaTheme="minorHAnsi"/>
      <w:lang w:eastAsia="en-US"/>
    </w:rPr>
  </w:style>
  <w:style w:type="paragraph" w:customStyle="1" w:styleId="004F8BA83FBD44A68FA8E8CA2E2519326">
    <w:name w:val="004F8BA83FBD44A68FA8E8CA2E2519326"/>
    <w:rsid w:val="00B40E2A"/>
    <w:rPr>
      <w:rFonts w:eastAsiaTheme="minorHAnsi"/>
      <w:lang w:eastAsia="en-US"/>
    </w:rPr>
  </w:style>
  <w:style w:type="paragraph" w:customStyle="1" w:styleId="8B5AE55FCB0C4988904A3061DB190F7D6">
    <w:name w:val="8B5AE55FCB0C4988904A3061DB190F7D6"/>
    <w:rsid w:val="00B40E2A"/>
    <w:rPr>
      <w:rFonts w:eastAsiaTheme="minorHAnsi"/>
      <w:lang w:eastAsia="en-US"/>
    </w:rPr>
  </w:style>
  <w:style w:type="paragraph" w:customStyle="1" w:styleId="C35A97958D4249BD90337BB50E00AB566">
    <w:name w:val="C35A97958D4249BD90337BB50E00AB566"/>
    <w:rsid w:val="00B40E2A"/>
    <w:rPr>
      <w:rFonts w:eastAsiaTheme="minorHAnsi"/>
      <w:lang w:eastAsia="en-US"/>
    </w:rPr>
  </w:style>
  <w:style w:type="paragraph" w:customStyle="1" w:styleId="1C0F5EB5F02841C589B67DF8908ACED76">
    <w:name w:val="1C0F5EB5F02841C589B67DF8908ACED76"/>
    <w:rsid w:val="00B40E2A"/>
    <w:rPr>
      <w:rFonts w:eastAsiaTheme="minorHAnsi"/>
      <w:lang w:eastAsia="en-US"/>
    </w:rPr>
  </w:style>
  <w:style w:type="paragraph" w:customStyle="1" w:styleId="88F7D4FD4BFD4FCA9164B8812C7708866">
    <w:name w:val="88F7D4FD4BFD4FCA9164B8812C7708866"/>
    <w:rsid w:val="00B40E2A"/>
    <w:rPr>
      <w:rFonts w:eastAsiaTheme="minorHAnsi"/>
      <w:lang w:eastAsia="en-US"/>
    </w:rPr>
  </w:style>
  <w:style w:type="paragraph" w:customStyle="1" w:styleId="3635CF618AED4A7AB727B6596B05CCA41">
    <w:name w:val="3635CF618AED4A7AB727B6596B05CCA41"/>
    <w:rsid w:val="00B40E2A"/>
    <w:rPr>
      <w:rFonts w:eastAsiaTheme="minorHAnsi"/>
      <w:lang w:eastAsia="en-US"/>
    </w:rPr>
  </w:style>
  <w:style w:type="paragraph" w:customStyle="1" w:styleId="AC379F1AD0BB4844B1F07DAA4806DDCE1">
    <w:name w:val="AC379F1AD0BB4844B1F07DAA4806DDCE1"/>
    <w:rsid w:val="00B40E2A"/>
    <w:rPr>
      <w:rFonts w:eastAsiaTheme="minorHAnsi"/>
      <w:lang w:eastAsia="en-US"/>
    </w:rPr>
  </w:style>
  <w:style w:type="paragraph" w:customStyle="1" w:styleId="2B2091FC01C84612953AB96F6C6A4B8A1">
    <w:name w:val="2B2091FC01C84612953AB96F6C6A4B8A1"/>
    <w:rsid w:val="00B40E2A"/>
    <w:rPr>
      <w:rFonts w:eastAsiaTheme="minorHAnsi"/>
      <w:lang w:eastAsia="en-US"/>
    </w:rPr>
  </w:style>
  <w:style w:type="paragraph" w:customStyle="1" w:styleId="AC84652D87EE455087AA62A5964310521">
    <w:name w:val="AC84652D87EE455087AA62A5964310521"/>
    <w:rsid w:val="00B40E2A"/>
    <w:rPr>
      <w:rFonts w:eastAsiaTheme="minorHAnsi"/>
      <w:lang w:eastAsia="en-US"/>
    </w:rPr>
  </w:style>
  <w:style w:type="paragraph" w:customStyle="1" w:styleId="3602399D53F442438371AAFC8F276F891">
    <w:name w:val="3602399D53F442438371AAFC8F276F891"/>
    <w:rsid w:val="00B40E2A"/>
    <w:rPr>
      <w:rFonts w:eastAsiaTheme="minorHAnsi"/>
      <w:lang w:eastAsia="en-US"/>
    </w:rPr>
  </w:style>
  <w:style w:type="paragraph" w:customStyle="1" w:styleId="07C21BCA204146BE9CECA1FD6A2B8D0416">
    <w:name w:val="07C21BCA204146BE9CECA1FD6A2B8D0416"/>
    <w:rsid w:val="00B40E2A"/>
    <w:rPr>
      <w:rFonts w:eastAsiaTheme="minorHAnsi"/>
      <w:lang w:eastAsia="en-US"/>
    </w:rPr>
  </w:style>
  <w:style w:type="paragraph" w:customStyle="1" w:styleId="908B726791A644F5A2715347A428C5F4">
    <w:name w:val="908B726791A644F5A2715347A428C5F4"/>
    <w:rsid w:val="00B40E2A"/>
    <w:rPr>
      <w:rFonts w:eastAsiaTheme="minorHAnsi"/>
      <w:lang w:eastAsia="en-US"/>
    </w:rPr>
  </w:style>
  <w:style w:type="paragraph" w:customStyle="1" w:styleId="987824A646514813AFA0DC5958E0DD0F">
    <w:name w:val="987824A646514813AFA0DC5958E0DD0F"/>
    <w:rsid w:val="00B40E2A"/>
    <w:rPr>
      <w:rFonts w:eastAsiaTheme="minorHAnsi"/>
      <w:lang w:eastAsia="en-US"/>
    </w:rPr>
  </w:style>
  <w:style w:type="paragraph" w:customStyle="1" w:styleId="99DD8F08ED864D52BF213F4E753FAF53">
    <w:name w:val="99DD8F08ED864D52BF213F4E753FAF53"/>
    <w:rsid w:val="00B40E2A"/>
    <w:rPr>
      <w:rFonts w:eastAsiaTheme="minorHAnsi"/>
      <w:lang w:eastAsia="en-US"/>
    </w:rPr>
  </w:style>
  <w:style w:type="paragraph" w:customStyle="1" w:styleId="2E5236A50BFE4BFDB497DDB3AC7F987A">
    <w:name w:val="2E5236A50BFE4BFDB497DDB3AC7F987A"/>
    <w:rsid w:val="00B40E2A"/>
    <w:rPr>
      <w:rFonts w:eastAsiaTheme="minorHAnsi"/>
      <w:lang w:eastAsia="en-US"/>
    </w:rPr>
  </w:style>
  <w:style w:type="paragraph" w:customStyle="1" w:styleId="8C02E9766575416BB372FC58768D6BBD">
    <w:name w:val="8C02E9766575416BB372FC58768D6BBD"/>
    <w:rsid w:val="00B40E2A"/>
    <w:rPr>
      <w:rFonts w:eastAsiaTheme="minorHAnsi"/>
      <w:lang w:eastAsia="en-US"/>
    </w:rPr>
  </w:style>
  <w:style w:type="paragraph" w:customStyle="1" w:styleId="0E4F404D77EE4D5C97847401B19FD296">
    <w:name w:val="0E4F404D77EE4D5C97847401B19FD296"/>
    <w:rsid w:val="00B40E2A"/>
    <w:rPr>
      <w:rFonts w:eastAsiaTheme="minorHAnsi"/>
      <w:lang w:eastAsia="en-US"/>
    </w:rPr>
  </w:style>
  <w:style w:type="paragraph" w:customStyle="1" w:styleId="79CB835F4A5E42048FA890F1A64E758A">
    <w:name w:val="79CB835F4A5E42048FA890F1A64E758A"/>
    <w:rsid w:val="00B40E2A"/>
    <w:rPr>
      <w:rFonts w:eastAsiaTheme="minorHAnsi"/>
      <w:lang w:eastAsia="en-US"/>
    </w:rPr>
  </w:style>
  <w:style w:type="paragraph" w:customStyle="1" w:styleId="9FAACC2C6C944040BBE819FA9CCFC781">
    <w:name w:val="9FAACC2C6C944040BBE819FA9CCFC781"/>
    <w:rsid w:val="00B40E2A"/>
    <w:rPr>
      <w:rFonts w:eastAsiaTheme="minorHAnsi"/>
      <w:lang w:eastAsia="en-US"/>
    </w:rPr>
  </w:style>
  <w:style w:type="paragraph" w:customStyle="1" w:styleId="40060C251C05407697C6DB69856EE31C">
    <w:name w:val="40060C251C05407697C6DB69856EE31C"/>
    <w:rsid w:val="00B40E2A"/>
    <w:rPr>
      <w:rFonts w:eastAsiaTheme="minorHAnsi"/>
      <w:lang w:eastAsia="en-US"/>
    </w:rPr>
  </w:style>
  <w:style w:type="paragraph" w:customStyle="1" w:styleId="0F8CB83340F24D33806BD9B962864F00">
    <w:name w:val="0F8CB83340F24D33806BD9B962864F00"/>
    <w:rsid w:val="00B40E2A"/>
    <w:rPr>
      <w:rFonts w:eastAsiaTheme="minorHAnsi"/>
      <w:lang w:eastAsia="en-US"/>
    </w:rPr>
  </w:style>
  <w:style w:type="paragraph" w:customStyle="1" w:styleId="A344ECFBFFC94E25A31376611DF845D2">
    <w:name w:val="A344ECFBFFC94E25A31376611DF845D2"/>
    <w:rsid w:val="00B40E2A"/>
    <w:rPr>
      <w:rFonts w:eastAsiaTheme="minorHAnsi"/>
      <w:lang w:eastAsia="en-US"/>
    </w:rPr>
  </w:style>
  <w:style w:type="paragraph" w:customStyle="1" w:styleId="16F0B1DFB8144F269F4723049453E0C7">
    <w:name w:val="16F0B1DFB8144F269F4723049453E0C7"/>
    <w:rsid w:val="00B40E2A"/>
    <w:rPr>
      <w:rFonts w:eastAsiaTheme="minorHAnsi"/>
      <w:lang w:eastAsia="en-US"/>
    </w:rPr>
  </w:style>
  <w:style w:type="paragraph" w:customStyle="1" w:styleId="684E4D4598CE49129B2F19A77FB8F037">
    <w:name w:val="684E4D4598CE49129B2F19A77FB8F037"/>
    <w:rsid w:val="00B40E2A"/>
    <w:rPr>
      <w:rFonts w:eastAsiaTheme="minorHAnsi"/>
      <w:lang w:eastAsia="en-US"/>
    </w:rPr>
  </w:style>
  <w:style w:type="paragraph" w:customStyle="1" w:styleId="AC28F4C672F649A1A3678BB1181CCC9D">
    <w:name w:val="AC28F4C672F649A1A3678BB1181CCC9D"/>
    <w:rsid w:val="00B40E2A"/>
    <w:rPr>
      <w:rFonts w:eastAsiaTheme="minorHAnsi"/>
      <w:lang w:eastAsia="en-US"/>
    </w:rPr>
  </w:style>
  <w:style w:type="paragraph" w:customStyle="1" w:styleId="ED0EFDF69E5C4E5F8DD92A4E9958B773">
    <w:name w:val="ED0EFDF69E5C4E5F8DD92A4E9958B773"/>
    <w:rsid w:val="00B40E2A"/>
    <w:rPr>
      <w:rFonts w:eastAsiaTheme="minorHAnsi"/>
      <w:lang w:eastAsia="en-US"/>
    </w:rPr>
  </w:style>
  <w:style w:type="paragraph" w:customStyle="1" w:styleId="1D8CB4F3E7FB458B809F9AF4CD5C2C1C">
    <w:name w:val="1D8CB4F3E7FB458B809F9AF4CD5C2C1C"/>
    <w:rsid w:val="00B40E2A"/>
    <w:rPr>
      <w:rFonts w:eastAsiaTheme="minorHAnsi"/>
      <w:lang w:eastAsia="en-US"/>
    </w:rPr>
  </w:style>
  <w:style w:type="paragraph" w:customStyle="1" w:styleId="3292E93D28E7488D80478A2FD1F72299">
    <w:name w:val="3292E93D28E7488D80478A2FD1F72299"/>
    <w:rsid w:val="00B40E2A"/>
    <w:rPr>
      <w:rFonts w:eastAsiaTheme="minorHAnsi"/>
      <w:lang w:eastAsia="en-US"/>
    </w:rPr>
  </w:style>
  <w:style w:type="paragraph" w:customStyle="1" w:styleId="260C0003B2654A7184FFA28E0EFA1226">
    <w:name w:val="260C0003B2654A7184FFA28E0EFA1226"/>
    <w:rsid w:val="00B40E2A"/>
    <w:rPr>
      <w:rFonts w:eastAsiaTheme="minorHAnsi"/>
      <w:lang w:eastAsia="en-US"/>
    </w:rPr>
  </w:style>
  <w:style w:type="paragraph" w:customStyle="1" w:styleId="13F3ED5202D9438CA08C4E73B171C4CF">
    <w:name w:val="13F3ED5202D9438CA08C4E73B171C4CF"/>
    <w:rsid w:val="00B40E2A"/>
    <w:rPr>
      <w:rFonts w:eastAsiaTheme="minorHAnsi"/>
      <w:lang w:eastAsia="en-US"/>
    </w:rPr>
  </w:style>
  <w:style w:type="paragraph" w:customStyle="1" w:styleId="30835A7CDE9C44D3911ED7577A8E031B">
    <w:name w:val="30835A7CDE9C44D3911ED7577A8E031B"/>
    <w:rsid w:val="00B40E2A"/>
    <w:rPr>
      <w:rFonts w:eastAsiaTheme="minorHAnsi"/>
      <w:lang w:eastAsia="en-US"/>
    </w:rPr>
  </w:style>
  <w:style w:type="paragraph" w:customStyle="1" w:styleId="4408126AFACC440798559D8C6F600AA3">
    <w:name w:val="4408126AFACC440798559D8C6F600AA3"/>
    <w:rsid w:val="00B40E2A"/>
    <w:rPr>
      <w:rFonts w:eastAsiaTheme="minorHAnsi"/>
      <w:lang w:eastAsia="en-US"/>
    </w:rPr>
  </w:style>
  <w:style w:type="paragraph" w:customStyle="1" w:styleId="D39C37575F894E1EB60759C90864DE0F">
    <w:name w:val="D39C37575F894E1EB60759C90864DE0F"/>
    <w:rsid w:val="00B40E2A"/>
    <w:rPr>
      <w:rFonts w:eastAsiaTheme="minorHAnsi"/>
      <w:lang w:eastAsia="en-US"/>
    </w:rPr>
  </w:style>
  <w:style w:type="paragraph" w:customStyle="1" w:styleId="AE83E854BF12461FB763521DF35DAD5E">
    <w:name w:val="AE83E854BF12461FB763521DF35DAD5E"/>
    <w:rsid w:val="00B40E2A"/>
    <w:rPr>
      <w:rFonts w:eastAsiaTheme="minorHAnsi"/>
      <w:lang w:eastAsia="en-US"/>
    </w:rPr>
  </w:style>
  <w:style w:type="paragraph" w:customStyle="1" w:styleId="2BB9B0A32D0D4DECBFEEC81E6B875CFD">
    <w:name w:val="2BB9B0A32D0D4DECBFEEC81E6B875CFD"/>
    <w:rsid w:val="00B40E2A"/>
    <w:rPr>
      <w:rFonts w:eastAsiaTheme="minorHAnsi"/>
      <w:lang w:eastAsia="en-US"/>
    </w:rPr>
  </w:style>
  <w:style w:type="paragraph" w:customStyle="1" w:styleId="9CB3DE8FF2094E44AAEB91ACD2C6D227">
    <w:name w:val="9CB3DE8FF2094E44AAEB91ACD2C6D227"/>
    <w:rsid w:val="00B40E2A"/>
    <w:rPr>
      <w:rFonts w:eastAsiaTheme="minorHAnsi"/>
      <w:lang w:eastAsia="en-US"/>
    </w:rPr>
  </w:style>
  <w:style w:type="paragraph" w:customStyle="1" w:styleId="C15BD20AF0844E159ACAEC612FA7F128">
    <w:name w:val="C15BD20AF0844E159ACAEC612FA7F128"/>
    <w:rsid w:val="00B40E2A"/>
    <w:rPr>
      <w:rFonts w:eastAsiaTheme="minorHAnsi"/>
      <w:lang w:eastAsia="en-US"/>
    </w:rPr>
  </w:style>
  <w:style w:type="paragraph" w:customStyle="1" w:styleId="91F08E5F4465448BAFF0DABD98615010">
    <w:name w:val="91F08E5F4465448BAFF0DABD98615010"/>
    <w:rsid w:val="00B40E2A"/>
    <w:rPr>
      <w:rFonts w:eastAsiaTheme="minorHAnsi"/>
      <w:lang w:eastAsia="en-US"/>
    </w:rPr>
  </w:style>
  <w:style w:type="paragraph" w:customStyle="1" w:styleId="4EF193C4983C464BA53DE9C1608493FC">
    <w:name w:val="4EF193C4983C464BA53DE9C1608493FC"/>
    <w:rsid w:val="00B40E2A"/>
    <w:rPr>
      <w:rFonts w:eastAsiaTheme="minorHAnsi"/>
      <w:lang w:eastAsia="en-US"/>
    </w:rPr>
  </w:style>
  <w:style w:type="paragraph" w:customStyle="1" w:styleId="3635CF618AED4A7AB727B6596B05CCA42">
    <w:name w:val="3635CF618AED4A7AB727B6596B05CCA42"/>
    <w:rsid w:val="00B40E2A"/>
    <w:rPr>
      <w:rFonts w:eastAsiaTheme="minorHAnsi"/>
      <w:lang w:eastAsia="en-US"/>
    </w:rPr>
  </w:style>
  <w:style w:type="paragraph" w:customStyle="1" w:styleId="AC379F1AD0BB4844B1F07DAA4806DDCE2">
    <w:name w:val="AC379F1AD0BB4844B1F07DAA4806DDCE2"/>
    <w:rsid w:val="00B40E2A"/>
    <w:rPr>
      <w:rFonts w:eastAsiaTheme="minorHAnsi"/>
      <w:lang w:eastAsia="en-US"/>
    </w:rPr>
  </w:style>
  <w:style w:type="paragraph" w:customStyle="1" w:styleId="2B2091FC01C84612953AB96F6C6A4B8A2">
    <w:name w:val="2B2091FC01C84612953AB96F6C6A4B8A2"/>
    <w:rsid w:val="00B40E2A"/>
    <w:rPr>
      <w:rFonts w:eastAsiaTheme="minorHAnsi"/>
      <w:lang w:eastAsia="en-US"/>
    </w:rPr>
  </w:style>
  <w:style w:type="paragraph" w:customStyle="1" w:styleId="AC84652D87EE455087AA62A5964310522">
    <w:name w:val="AC84652D87EE455087AA62A5964310522"/>
    <w:rsid w:val="00B40E2A"/>
    <w:rPr>
      <w:rFonts w:eastAsiaTheme="minorHAnsi"/>
      <w:lang w:eastAsia="en-US"/>
    </w:rPr>
  </w:style>
  <w:style w:type="paragraph" w:customStyle="1" w:styleId="3602399D53F442438371AAFC8F276F892">
    <w:name w:val="3602399D53F442438371AAFC8F276F892"/>
    <w:rsid w:val="00B40E2A"/>
    <w:rPr>
      <w:rFonts w:eastAsiaTheme="minorHAnsi"/>
      <w:lang w:eastAsia="en-US"/>
    </w:rPr>
  </w:style>
  <w:style w:type="paragraph" w:customStyle="1" w:styleId="07C21BCA204146BE9CECA1FD6A2B8D0417">
    <w:name w:val="07C21BCA204146BE9CECA1FD6A2B8D0417"/>
    <w:rsid w:val="00B40E2A"/>
    <w:rPr>
      <w:rFonts w:eastAsiaTheme="minorHAnsi"/>
      <w:lang w:eastAsia="en-US"/>
    </w:rPr>
  </w:style>
  <w:style w:type="paragraph" w:customStyle="1" w:styleId="908B726791A644F5A2715347A428C5F41">
    <w:name w:val="908B726791A644F5A2715347A428C5F41"/>
    <w:rsid w:val="00B40E2A"/>
    <w:rPr>
      <w:rFonts w:eastAsiaTheme="minorHAnsi"/>
      <w:lang w:eastAsia="en-US"/>
    </w:rPr>
  </w:style>
  <w:style w:type="paragraph" w:customStyle="1" w:styleId="987824A646514813AFA0DC5958E0DD0F1">
    <w:name w:val="987824A646514813AFA0DC5958E0DD0F1"/>
    <w:rsid w:val="00B40E2A"/>
    <w:rPr>
      <w:rFonts w:eastAsiaTheme="minorHAnsi"/>
      <w:lang w:eastAsia="en-US"/>
    </w:rPr>
  </w:style>
  <w:style w:type="paragraph" w:customStyle="1" w:styleId="99DD8F08ED864D52BF213F4E753FAF531">
    <w:name w:val="99DD8F08ED864D52BF213F4E753FAF531"/>
    <w:rsid w:val="00B40E2A"/>
    <w:rPr>
      <w:rFonts w:eastAsiaTheme="minorHAnsi"/>
      <w:lang w:eastAsia="en-US"/>
    </w:rPr>
  </w:style>
  <w:style w:type="paragraph" w:customStyle="1" w:styleId="2E5236A50BFE4BFDB497DDB3AC7F987A1">
    <w:name w:val="2E5236A50BFE4BFDB497DDB3AC7F987A1"/>
    <w:rsid w:val="00B40E2A"/>
    <w:rPr>
      <w:rFonts w:eastAsiaTheme="minorHAnsi"/>
      <w:lang w:eastAsia="en-US"/>
    </w:rPr>
  </w:style>
  <w:style w:type="paragraph" w:customStyle="1" w:styleId="8C02E9766575416BB372FC58768D6BBD1">
    <w:name w:val="8C02E9766575416BB372FC58768D6BBD1"/>
    <w:rsid w:val="00B40E2A"/>
    <w:rPr>
      <w:rFonts w:eastAsiaTheme="minorHAnsi"/>
      <w:lang w:eastAsia="en-US"/>
    </w:rPr>
  </w:style>
  <w:style w:type="paragraph" w:customStyle="1" w:styleId="0E4F404D77EE4D5C97847401B19FD2961">
    <w:name w:val="0E4F404D77EE4D5C97847401B19FD2961"/>
    <w:rsid w:val="00B40E2A"/>
    <w:rPr>
      <w:rFonts w:eastAsiaTheme="minorHAnsi"/>
      <w:lang w:eastAsia="en-US"/>
    </w:rPr>
  </w:style>
  <w:style w:type="paragraph" w:customStyle="1" w:styleId="79CB835F4A5E42048FA890F1A64E758A1">
    <w:name w:val="79CB835F4A5E42048FA890F1A64E758A1"/>
    <w:rsid w:val="00B40E2A"/>
    <w:rPr>
      <w:rFonts w:eastAsiaTheme="minorHAnsi"/>
      <w:lang w:eastAsia="en-US"/>
    </w:rPr>
  </w:style>
  <w:style w:type="paragraph" w:customStyle="1" w:styleId="9FAACC2C6C944040BBE819FA9CCFC7811">
    <w:name w:val="9FAACC2C6C944040BBE819FA9CCFC7811"/>
    <w:rsid w:val="00B40E2A"/>
    <w:rPr>
      <w:rFonts w:eastAsiaTheme="minorHAnsi"/>
      <w:lang w:eastAsia="en-US"/>
    </w:rPr>
  </w:style>
  <w:style w:type="paragraph" w:customStyle="1" w:styleId="40060C251C05407697C6DB69856EE31C1">
    <w:name w:val="40060C251C05407697C6DB69856EE31C1"/>
    <w:rsid w:val="00B40E2A"/>
    <w:rPr>
      <w:rFonts w:eastAsiaTheme="minorHAnsi"/>
      <w:lang w:eastAsia="en-US"/>
    </w:rPr>
  </w:style>
  <w:style w:type="paragraph" w:customStyle="1" w:styleId="0F8CB83340F24D33806BD9B962864F001">
    <w:name w:val="0F8CB83340F24D33806BD9B962864F001"/>
    <w:rsid w:val="00B40E2A"/>
    <w:rPr>
      <w:rFonts w:eastAsiaTheme="minorHAnsi"/>
      <w:lang w:eastAsia="en-US"/>
    </w:rPr>
  </w:style>
  <w:style w:type="paragraph" w:customStyle="1" w:styleId="A344ECFBFFC94E25A31376611DF845D21">
    <w:name w:val="A344ECFBFFC94E25A31376611DF845D21"/>
    <w:rsid w:val="00B40E2A"/>
    <w:rPr>
      <w:rFonts w:eastAsiaTheme="minorHAnsi"/>
      <w:lang w:eastAsia="en-US"/>
    </w:rPr>
  </w:style>
  <w:style w:type="paragraph" w:customStyle="1" w:styleId="16F0B1DFB8144F269F4723049453E0C71">
    <w:name w:val="16F0B1DFB8144F269F4723049453E0C71"/>
    <w:rsid w:val="00B40E2A"/>
    <w:rPr>
      <w:rFonts w:eastAsiaTheme="minorHAnsi"/>
      <w:lang w:eastAsia="en-US"/>
    </w:rPr>
  </w:style>
  <w:style w:type="paragraph" w:customStyle="1" w:styleId="684E4D4598CE49129B2F19A77FB8F0371">
    <w:name w:val="684E4D4598CE49129B2F19A77FB8F0371"/>
    <w:rsid w:val="00B40E2A"/>
    <w:rPr>
      <w:rFonts w:eastAsiaTheme="minorHAnsi"/>
      <w:lang w:eastAsia="en-US"/>
    </w:rPr>
  </w:style>
  <w:style w:type="paragraph" w:customStyle="1" w:styleId="AC28F4C672F649A1A3678BB1181CCC9D1">
    <w:name w:val="AC28F4C672F649A1A3678BB1181CCC9D1"/>
    <w:rsid w:val="00B40E2A"/>
    <w:rPr>
      <w:rFonts w:eastAsiaTheme="minorHAnsi"/>
      <w:lang w:eastAsia="en-US"/>
    </w:rPr>
  </w:style>
  <w:style w:type="paragraph" w:customStyle="1" w:styleId="ED0EFDF69E5C4E5F8DD92A4E9958B7731">
    <w:name w:val="ED0EFDF69E5C4E5F8DD92A4E9958B7731"/>
    <w:rsid w:val="00B40E2A"/>
    <w:rPr>
      <w:rFonts w:eastAsiaTheme="minorHAnsi"/>
      <w:lang w:eastAsia="en-US"/>
    </w:rPr>
  </w:style>
  <w:style w:type="paragraph" w:customStyle="1" w:styleId="1D8CB4F3E7FB458B809F9AF4CD5C2C1C1">
    <w:name w:val="1D8CB4F3E7FB458B809F9AF4CD5C2C1C1"/>
    <w:rsid w:val="00B40E2A"/>
    <w:rPr>
      <w:rFonts w:eastAsiaTheme="minorHAnsi"/>
      <w:lang w:eastAsia="en-US"/>
    </w:rPr>
  </w:style>
  <w:style w:type="paragraph" w:customStyle="1" w:styleId="3292E93D28E7488D80478A2FD1F722991">
    <w:name w:val="3292E93D28E7488D80478A2FD1F722991"/>
    <w:rsid w:val="00B40E2A"/>
    <w:rPr>
      <w:rFonts w:eastAsiaTheme="minorHAnsi"/>
      <w:lang w:eastAsia="en-US"/>
    </w:rPr>
  </w:style>
  <w:style w:type="paragraph" w:customStyle="1" w:styleId="260C0003B2654A7184FFA28E0EFA12261">
    <w:name w:val="260C0003B2654A7184FFA28E0EFA12261"/>
    <w:rsid w:val="00B40E2A"/>
    <w:rPr>
      <w:rFonts w:eastAsiaTheme="minorHAnsi"/>
      <w:lang w:eastAsia="en-US"/>
    </w:rPr>
  </w:style>
  <w:style w:type="paragraph" w:customStyle="1" w:styleId="13F3ED5202D9438CA08C4E73B171C4CF1">
    <w:name w:val="13F3ED5202D9438CA08C4E73B171C4CF1"/>
    <w:rsid w:val="00B40E2A"/>
    <w:rPr>
      <w:rFonts w:eastAsiaTheme="minorHAnsi"/>
      <w:lang w:eastAsia="en-US"/>
    </w:rPr>
  </w:style>
  <w:style w:type="paragraph" w:customStyle="1" w:styleId="30835A7CDE9C44D3911ED7577A8E031B1">
    <w:name w:val="30835A7CDE9C44D3911ED7577A8E031B1"/>
    <w:rsid w:val="00B40E2A"/>
    <w:rPr>
      <w:rFonts w:eastAsiaTheme="minorHAnsi"/>
      <w:lang w:eastAsia="en-US"/>
    </w:rPr>
  </w:style>
  <w:style w:type="paragraph" w:customStyle="1" w:styleId="4408126AFACC440798559D8C6F600AA31">
    <w:name w:val="4408126AFACC440798559D8C6F600AA31"/>
    <w:rsid w:val="00B40E2A"/>
    <w:rPr>
      <w:rFonts w:eastAsiaTheme="minorHAnsi"/>
      <w:lang w:eastAsia="en-US"/>
    </w:rPr>
  </w:style>
  <w:style w:type="paragraph" w:customStyle="1" w:styleId="D39C37575F894E1EB60759C90864DE0F1">
    <w:name w:val="D39C37575F894E1EB60759C90864DE0F1"/>
    <w:rsid w:val="00B40E2A"/>
    <w:rPr>
      <w:rFonts w:eastAsiaTheme="minorHAnsi"/>
      <w:lang w:eastAsia="en-US"/>
    </w:rPr>
  </w:style>
  <w:style w:type="paragraph" w:customStyle="1" w:styleId="AE83E854BF12461FB763521DF35DAD5E1">
    <w:name w:val="AE83E854BF12461FB763521DF35DAD5E1"/>
    <w:rsid w:val="00B40E2A"/>
    <w:rPr>
      <w:rFonts w:eastAsiaTheme="minorHAnsi"/>
      <w:lang w:eastAsia="en-US"/>
    </w:rPr>
  </w:style>
  <w:style w:type="paragraph" w:customStyle="1" w:styleId="2BB9B0A32D0D4DECBFEEC81E6B875CFD1">
    <w:name w:val="2BB9B0A32D0D4DECBFEEC81E6B875CFD1"/>
    <w:rsid w:val="00B40E2A"/>
    <w:rPr>
      <w:rFonts w:eastAsiaTheme="minorHAnsi"/>
      <w:lang w:eastAsia="en-US"/>
    </w:rPr>
  </w:style>
  <w:style w:type="paragraph" w:customStyle="1" w:styleId="9CB3DE8FF2094E44AAEB91ACD2C6D2271">
    <w:name w:val="9CB3DE8FF2094E44AAEB91ACD2C6D2271"/>
    <w:rsid w:val="00B40E2A"/>
    <w:rPr>
      <w:rFonts w:eastAsiaTheme="minorHAnsi"/>
      <w:lang w:eastAsia="en-US"/>
    </w:rPr>
  </w:style>
  <w:style w:type="paragraph" w:customStyle="1" w:styleId="C15BD20AF0844E159ACAEC612FA7F1281">
    <w:name w:val="C15BD20AF0844E159ACAEC612FA7F1281"/>
    <w:rsid w:val="00B40E2A"/>
    <w:rPr>
      <w:rFonts w:eastAsiaTheme="minorHAnsi"/>
      <w:lang w:eastAsia="en-US"/>
    </w:rPr>
  </w:style>
  <w:style w:type="paragraph" w:customStyle="1" w:styleId="91F08E5F4465448BAFF0DABD986150101">
    <w:name w:val="91F08E5F4465448BAFF0DABD986150101"/>
    <w:rsid w:val="00B40E2A"/>
    <w:rPr>
      <w:rFonts w:eastAsiaTheme="minorHAnsi"/>
      <w:lang w:eastAsia="en-US"/>
    </w:rPr>
  </w:style>
  <w:style w:type="paragraph" w:customStyle="1" w:styleId="4EF193C4983C464BA53DE9C1608493FC1">
    <w:name w:val="4EF193C4983C464BA53DE9C1608493FC1"/>
    <w:rsid w:val="00B40E2A"/>
    <w:rPr>
      <w:rFonts w:eastAsiaTheme="minorHAnsi"/>
      <w:lang w:eastAsia="en-US"/>
    </w:rPr>
  </w:style>
  <w:style w:type="paragraph" w:customStyle="1" w:styleId="3635CF618AED4A7AB727B6596B05CCA43">
    <w:name w:val="3635CF618AED4A7AB727B6596B05CCA43"/>
    <w:rsid w:val="00B40E2A"/>
    <w:rPr>
      <w:rFonts w:eastAsiaTheme="minorHAnsi"/>
      <w:lang w:eastAsia="en-US"/>
    </w:rPr>
  </w:style>
  <w:style w:type="paragraph" w:customStyle="1" w:styleId="AC379F1AD0BB4844B1F07DAA4806DDCE3">
    <w:name w:val="AC379F1AD0BB4844B1F07DAA4806DDCE3"/>
    <w:rsid w:val="00B40E2A"/>
    <w:rPr>
      <w:rFonts w:eastAsiaTheme="minorHAnsi"/>
      <w:lang w:eastAsia="en-US"/>
    </w:rPr>
  </w:style>
  <w:style w:type="paragraph" w:customStyle="1" w:styleId="2B2091FC01C84612953AB96F6C6A4B8A3">
    <w:name w:val="2B2091FC01C84612953AB96F6C6A4B8A3"/>
    <w:rsid w:val="00B40E2A"/>
    <w:rPr>
      <w:rFonts w:eastAsiaTheme="minorHAnsi"/>
      <w:lang w:eastAsia="en-US"/>
    </w:rPr>
  </w:style>
  <w:style w:type="paragraph" w:customStyle="1" w:styleId="AC84652D87EE455087AA62A5964310523">
    <w:name w:val="AC84652D87EE455087AA62A5964310523"/>
    <w:rsid w:val="00B40E2A"/>
    <w:rPr>
      <w:rFonts w:eastAsiaTheme="minorHAnsi"/>
      <w:lang w:eastAsia="en-US"/>
    </w:rPr>
  </w:style>
  <w:style w:type="paragraph" w:customStyle="1" w:styleId="3602399D53F442438371AAFC8F276F893">
    <w:name w:val="3602399D53F442438371AAFC8F276F893"/>
    <w:rsid w:val="00B40E2A"/>
    <w:rPr>
      <w:rFonts w:eastAsiaTheme="minorHAnsi"/>
      <w:lang w:eastAsia="en-US"/>
    </w:rPr>
  </w:style>
  <w:style w:type="paragraph" w:customStyle="1" w:styleId="07C21BCA204146BE9CECA1FD6A2B8D0418">
    <w:name w:val="07C21BCA204146BE9CECA1FD6A2B8D0418"/>
    <w:rsid w:val="003B1C90"/>
    <w:rPr>
      <w:rFonts w:eastAsiaTheme="minorHAnsi"/>
      <w:lang w:eastAsia="en-US"/>
    </w:rPr>
  </w:style>
  <w:style w:type="paragraph" w:customStyle="1" w:styleId="908B726791A644F5A2715347A428C5F42">
    <w:name w:val="908B726791A644F5A2715347A428C5F42"/>
    <w:rsid w:val="003B1C90"/>
    <w:rPr>
      <w:rFonts w:eastAsiaTheme="minorHAnsi"/>
      <w:lang w:eastAsia="en-US"/>
    </w:rPr>
  </w:style>
  <w:style w:type="paragraph" w:customStyle="1" w:styleId="987824A646514813AFA0DC5958E0DD0F2">
    <w:name w:val="987824A646514813AFA0DC5958E0DD0F2"/>
    <w:rsid w:val="003B1C90"/>
    <w:rPr>
      <w:rFonts w:eastAsiaTheme="minorHAnsi"/>
      <w:lang w:eastAsia="en-US"/>
    </w:rPr>
  </w:style>
  <w:style w:type="paragraph" w:customStyle="1" w:styleId="99DD8F08ED864D52BF213F4E753FAF532">
    <w:name w:val="99DD8F08ED864D52BF213F4E753FAF532"/>
    <w:rsid w:val="003B1C90"/>
    <w:rPr>
      <w:rFonts w:eastAsiaTheme="minorHAnsi"/>
      <w:lang w:eastAsia="en-US"/>
    </w:rPr>
  </w:style>
  <w:style w:type="paragraph" w:customStyle="1" w:styleId="2E5236A50BFE4BFDB497DDB3AC7F987A2">
    <w:name w:val="2E5236A50BFE4BFDB497DDB3AC7F987A2"/>
    <w:rsid w:val="003B1C90"/>
    <w:rPr>
      <w:rFonts w:eastAsiaTheme="minorHAnsi"/>
      <w:lang w:eastAsia="en-US"/>
    </w:rPr>
  </w:style>
  <w:style w:type="paragraph" w:customStyle="1" w:styleId="8C02E9766575416BB372FC58768D6BBD2">
    <w:name w:val="8C02E9766575416BB372FC58768D6BBD2"/>
    <w:rsid w:val="003B1C90"/>
    <w:rPr>
      <w:rFonts w:eastAsiaTheme="minorHAnsi"/>
      <w:lang w:eastAsia="en-US"/>
    </w:rPr>
  </w:style>
  <w:style w:type="paragraph" w:customStyle="1" w:styleId="0E4F404D77EE4D5C97847401B19FD2962">
    <w:name w:val="0E4F404D77EE4D5C97847401B19FD2962"/>
    <w:rsid w:val="003B1C90"/>
    <w:rPr>
      <w:rFonts w:eastAsiaTheme="minorHAnsi"/>
      <w:lang w:eastAsia="en-US"/>
    </w:rPr>
  </w:style>
  <w:style w:type="paragraph" w:customStyle="1" w:styleId="79CB835F4A5E42048FA890F1A64E758A2">
    <w:name w:val="79CB835F4A5E42048FA890F1A64E758A2"/>
    <w:rsid w:val="003B1C90"/>
    <w:rPr>
      <w:rFonts w:eastAsiaTheme="minorHAnsi"/>
      <w:lang w:eastAsia="en-US"/>
    </w:rPr>
  </w:style>
  <w:style w:type="paragraph" w:customStyle="1" w:styleId="9FAACC2C6C944040BBE819FA9CCFC7812">
    <w:name w:val="9FAACC2C6C944040BBE819FA9CCFC7812"/>
    <w:rsid w:val="003B1C90"/>
    <w:rPr>
      <w:rFonts w:eastAsiaTheme="minorHAnsi"/>
      <w:lang w:eastAsia="en-US"/>
    </w:rPr>
  </w:style>
  <w:style w:type="paragraph" w:customStyle="1" w:styleId="40060C251C05407697C6DB69856EE31C2">
    <w:name w:val="40060C251C05407697C6DB69856EE31C2"/>
    <w:rsid w:val="003B1C90"/>
    <w:rPr>
      <w:rFonts w:eastAsiaTheme="minorHAnsi"/>
      <w:lang w:eastAsia="en-US"/>
    </w:rPr>
  </w:style>
  <w:style w:type="paragraph" w:customStyle="1" w:styleId="0F8CB83340F24D33806BD9B962864F002">
    <w:name w:val="0F8CB83340F24D33806BD9B962864F002"/>
    <w:rsid w:val="003B1C90"/>
    <w:rPr>
      <w:rFonts w:eastAsiaTheme="minorHAnsi"/>
      <w:lang w:eastAsia="en-US"/>
    </w:rPr>
  </w:style>
  <w:style w:type="paragraph" w:customStyle="1" w:styleId="A344ECFBFFC94E25A31376611DF845D22">
    <w:name w:val="A344ECFBFFC94E25A31376611DF845D22"/>
    <w:rsid w:val="003B1C90"/>
    <w:rPr>
      <w:rFonts w:eastAsiaTheme="minorHAnsi"/>
      <w:lang w:eastAsia="en-US"/>
    </w:rPr>
  </w:style>
  <w:style w:type="paragraph" w:customStyle="1" w:styleId="16F0B1DFB8144F269F4723049453E0C72">
    <w:name w:val="16F0B1DFB8144F269F4723049453E0C72"/>
    <w:rsid w:val="003B1C90"/>
    <w:rPr>
      <w:rFonts w:eastAsiaTheme="minorHAnsi"/>
      <w:lang w:eastAsia="en-US"/>
    </w:rPr>
  </w:style>
  <w:style w:type="paragraph" w:customStyle="1" w:styleId="684E4D4598CE49129B2F19A77FB8F0372">
    <w:name w:val="684E4D4598CE49129B2F19A77FB8F0372"/>
    <w:rsid w:val="003B1C90"/>
    <w:rPr>
      <w:rFonts w:eastAsiaTheme="minorHAnsi"/>
      <w:lang w:eastAsia="en-US"/>
    </w:rPr>
  </w:style>
  <w:style w:type="paragraph" w:customStyle="1" w:styleId="AC28F4C672F649A1A3678BB1181CCC9D2">
    <w:name w:val="AC28F4C672F649A1A3678BB1181CCC9D2"/>
    <w:rsid w:val="003B1C90"/>
    <w:rPr>
      <w:rFonts w:eastAsiaTheme="minorHAnsi"/>
      <w:lang w:eastAsia="en-US"/>
    </w:rPr>
  </w:style>
  <w:style w:type="paragraph" w:customStyle="1" w:styleId="ED0EFDF69E5C4E5F8DD92A4E9958B7732">
    <w:name w:val="ED0EFDF69E5C4E5F8DD92A4E9958B7732"/>
    <w:rsid w:val="003B1C90"/>
    <w:rPr>
      <w:rFonts w:eastAsiaTheme="minorHAnsi"/>
      <w:lang w:eastAsia="en-US"/>
    </w:rPr>
  </w:style>
  <w:style w:type="paragraph" w:customStyle="1" w:styleId="1D8CB4F3E7FB458B809F9AF4CD5C2C1C2">
    <w:name w:val="1D8CB4F3E7FB458B809F9AF4CD5C2C1C2"/>
    <w:rsid w:val="003B1C90"/>
    <w:rPr>
      <w:rFonts w:eastAsiaTheme="minorHAnsi"/>
      <w:lang w:eastAsia="en-US"/>
    </w:rPr>
  </w:style>
  <w:style w:type="paragraph" w:customStyle="1" w:styleId="3292E93D28E7488D80478A2FD1F722992">
    <w:name w:val="3292E93D28E7488D80478A2FD1F722992"/>
    <w:rsid w:val="003B1C90"/>
    <w:rPr>
      <w:rFonts w:eastAsiaTheme="minorHAnsi"/>
      <w:lang w:eastAsia="en-US"/>
    </w:rPr>
  </w:style>
  <w:style w:type="paragraph" w:customStyle="1" w:styleId="260C0003B2654A7184FFA28E0EFA12262">
    <w:name w:val="260C0003B2654A7184FFA28E0EFA12262"/>
    <w:rsid w:val="003B1C90"/>
    <w:rPr>
      <w:rFonts w:eastAsiaTheme="minorHAnsi"/>
      <w:lang w:eastAsia="en-US"/>
    </w:rPr>
  </w:style>
  <w:style w:type="paragraph" w:customStyle="1" w:styleId="13F3ED5202D9438CA08C4E73B171C4CF2">
    <w:name w:val="13F3ED5202D9438CA08C4E73B171C4CF2"/>
    <w:rsid w:val="003B1C90"/>
    <w:rPr>
      <w:rFonts w:eastAsiaTheme="minorHAnsi"/>
      <w:lang w:eastAsia="en-US"/>
    </w:rPr>
  </w:style>
  <w:style w:type="paragraph" w:customStyle="1" w:styleId="30835A7CDE9C44D3911ED7577A8E031B2">
    <w:name w:val="30835A7CDE9C44D3911ED7577A8E031B2"/>
    <w:rsid w:val="003B1C90"/>
    <w:rPr>
      <w:rFonts w:eastAsiaTheme="minorHAnsi"/>
      <w:lang w:eastAsia="en-US"/>
    </w:rPr>
  </w:style>
  <w:style w:type="paragraph" w:customStyle="1" w:styleId="4408126AFACC440798559D8C6F600AA32">
    <w:name w:val="4408126AFACC440798559D8C6F600AA32"/>
    <w:rsid w:val="003B1C90"/>
    <w:rPr>
      <w:rFonts w:eastAsiaTheme="minorHAnsi"/>
      <w:lang w:eastAsia="en-US"/>
    </w:rPr>
  </w:style>
  <w:style w:type="paragraph" w:customStyle="1" w:styleId="D39C37575F894E1EB60759C90864DE0F2">
    <w:name w:val="D39C37575F894E1EB60759C90864DE0F2"/>
    <w:rsid w:val="003B1C90"/>
    <w:rPr>
      <w:rFonts w:eastAsiaTheme="minorHAnsi"/>
      <w:lang w:eastAsia="en-US"/>
    </w:rPr>
  </w:style>
  <w:style w:type="paragraph" w:customStyle="1" w:styleId="AE83E854BF12461FB763521DF35DAD5E2">
    <w:name w:val="AE83E854BF12461FB763521DF35DAD5E2"/>
    <w:rsid w:val="003B1C90"/>
    <w:rPr>
      <w:rFonts w:eastAsiaTheme="minorHAnsi"/>
      <w:lang w:eastAsia="en-US"/>
    </w:rPr>
  </w:style>
  <w:style w:type="paragraph" w:customStyle="1" w:styleId="2BB9B0A32D0D4DECBFEEC81E6B875CFD2">
    <w:name w:val="2BB9B0A32D0D4DECBFEEC81E6B875CFD2"/>
    <w:rsid w:val="003B1C90"/>
    <w:rPr>
      <w:rFonts w:eastAsiaTheme="minorHAnsi"/>
      <w:lang w:eastAsia="en-US"/>
    </w:rPr>
  </w:style>
  <w:style w:type="paragraph" w:customStyle="1" w:styleId="9CB3DE8FF2094E44AAEB91ACD2C6D2272">
    <w:name w:val="9CB3DE8FF2094E44AAEB91ACD2C6D2272"/>
    <w:rsid w:val="003B1C90"/>
    <w:rPr>
      <w:rFonts w:eastAsiaTheme="minorHAnsi"/>
      <w:lang w:eastAsia="en-US"/>
    </w:rPr>
  </w:style>
  <w:style w:type="paragraph" w:customStyle="1" w:styleId="C15BD20AF0844E159ACAEC612FA7F1282">
    <w:name w:val="C15BD20AF0844E159ACAEC612FA7F1282"/>
    <w:rsid w:val="003B1C90"/>
    <w:rPr>
      <w:rFonts w:eastAsiaTheme="minorHAnsi"/>
      <w:lang w:eastAsia="en-US"/>
    </w:rPr>
  </w:style>
  <w:style w:type="paragraph" w:customStyle="1" w:styleId="91F08E5F4465448BAFF0DABD986150102">
    <w:name w:val="91F08E5F4465448BAFF0DABD986150102"/>
    <w:rsid w:val="003B1C90"/>
    <w:rPr>
      <w:rFonts w:eastAsiaTheme="minorHAnsi"/>
      <w:lang w:eastAsia="en-US"/>
    </w:rPr>
  </w:style>
  <w:style w:type="paragraph" w:customStyle="1" w:styleId="4EF193C4983C464BA53DE9C1608493FC2">
    <w:name w:val="4EF193C4983C464BA53DE9C1608493FC2"/>
    <w:rsid w:val="003B1C90"/>
    <w:rPr>
      <w:rFonts w:eastAsiaTheme="minorHAnsi"/>
      <w:lang w:eastAsia="en-US"/>
    </w:rPr>
  </w:style>
  <w:style w:type="paragraph" w:customStyle="1" w:styleId="3635CF618AED4A7AB727B6596B05CCA44">
    <w:name w:val="3635CF618AED4A7AB727B6596B05CCA44"/>
    <w:rsid w:val="003B1C90"/>
    <w:rPr>
      <w:rFonts w:eastAsiaTheme="minorHAnsi"/>
      <w:lang w:eastAsia="en-US"/>
    </w:rPr>
  </w:style>
  <w:style w:type="paragraph" w:customStyle="1" w:styleId="AC379F1AD0BB4844B1F07DAA4806DDCE4">
    <w:name w:val="AC379F1AD0BB4844B1F07DAA4806DDCE4"/>
    <w:rsid w:val="003B1C90"/>
    <w:rPr>
      <w:rFonts w:eastAsiaTheme="minorHAnsi"/>
      <w:lang w:eastAsia="en-US"/>
    </w:rPr>
  </w:style>
  <w:style w:type="paragraph" w:customStyle="1" w:styleId="2B2091FC01C84612953AB96F6C6A4B8A4">
    <w:name w:val="2B2091FC01C84612953AB96F6C6A4B8A4"/>
    <w:rsid w:val="003B1C90"/>
    <w:rPr>
      <w:rFonts w:eastAsiaTheme="minorHAnsi"/>
      <w:lang w:eastAsia="en-US"/>
    </w:rPr>
  </w:style>
  <w:style w:type="paragraph" w:customStyle="1" w:styleId="AC84652D87EE455087AA62A5964310524">
    <w:name w:val="AC84652D87EE455087AA62A5964310524"/>
    <w:rsid w:val="003B1C90"/>
    <w:rPr>
      <w:rFonts w:eastAsiaTheme="minorHAnsi"/>
      <w:lang w:eastAsia="en-US"/>
    </w:rPr>
  </w:style>
  <w:style w:type="paragraph" w:customStyle="1" w:styleId="3602399D53F442438371AAFC8F276F894">
    <w:name w:val="3602399D53F442438371AAFC8F276F894"/>
    <w:rsid w:val="003B1C90"/>
    <w:rPr>
      <w:rFonts w:eastAsiaTheme="minorHAnsi"/>
      <w:lang w:eastAsia="en-US"/>
    </w:rPr>
  </w:style>
  <w:style w:type="paragraph" w:customStyle="1" w:styleId="07C21BCA204146BE9CECA1FD6A2B8D0419">
    <w:name w:val="07C21BCA204146BE9CECA1FD6A2B8D0419"/>
    <w:rsid w:val="003B1C90"/>
    <w:rPr>
      <w:rFonts w:eastAsiaTheme="minorHAnsi"/>
      <w:lang w:eastAsia="en-US"/>
    </w:rPr>
  </w:style>
  <w:style w:type="paragraph" w:customStyle="1" w:styleId="908B726791A644F5A2715347A428C5F43">
    <w:name w:val="908B726791A644F5A2715347A428C5F43"/>
    <w:rsid w:val="003B1C90"/>
    <w:rPr>
      <w:rFonts w:eastAsiaTheme="minorHAnsi"/>
      <w:lang w:eastAsia="en-US"/>
    </w:rPr>
  </w:style>
  <w:style w:type="paragraph" w:customStyle="1" w:styleId="987824A646514813AFA0DC5958E0DD0F3">
    <w:name w:val="987824A646514813AFA0DC5958E0DD0F3"/>
    <w:rsid w:val="003B1C90"/>
    <w:rPr>
      <w:rFonts w:eastAsiaTheme="minorHAnsi"/>
      <w:lang w:eastAsia="en-US"/>
    </w:rPr>
  </w:style>
  <w:style w:type="paragraph" w:customStyle="1" w:styleId="99DD8F08ED864D52BF213F4E753FAF533">
    <w:name w:val="99DD8F08ED864D52BF213F4E753FAF533"/>
    <w:rsid w:val="003B1C90"/>
    <w:rPr>
      <w:rFonts w:eastAsiaTheme="minorHAnsi"/>
      <w:lang w:eastAsia="en-US"/>
    </w:rPr>
  </w:style>
  <w:style w:type="paragraph" w:customStyle="1" w:styleId="2E5236A50BFE4BFDB497DDB3AC7F987A3">
    <w:name w:val="2E5236A50BFE4BFDB497DDB3AC7F987A3"/>
    <w:rsid w:val="003B1C90"/>
    <w:rPr>
      <w:rFonts w:eastAsiaTheme="minorHAnsi"/>
      <w:lang w:eastAsia="en-US"/>
    </w:rPr>
  </w:style>
  <w:style w:type="paragraph" w:customStyle="1" w:styleId="8C02E9766575416BB372FC58768D6BBD3">
    <w:name w:val="8C02E9766575416BB372FC58768D6BBD3"/>
    <w:rsid w:val="003B1C90"/>
    <w:rPr>
      <w:rFonts w:eastAsiaTheme="minorHAnsi"/>
      <w:lang w:eastAsia="en-US"/>
    </w:rPr>
  </w:style>
  <w:style w:type="paragraph" w:customStyle="1" w:styleId="0E4F404D77EE4D5C97847401B19FD2963">
    <w:name w:val="0E4F404D77EE4D5C97847401B19FD2963"/>
    <w:rsid w:val="003B1C90"/>
    <w:rPr>
      <w:rFonts w:eastAsiaTheme="minorHAnsi"/>
      <w:lang w:eastAsia="en-US"/>
    </w:rPr>
  </w:style>
  <w:style w:type="paragraph" w:customStyle="1" w:styleId="79CB835F4A5E42048FA890F1A64E758A3">
    <w:name w:val="79CB835F4A5E42048FA890F1A64E758A3"/>
    <w:rsid w:val="003B1C90"/>
    <w:rPr>
      <w:rFonts w:eastAsiaTheme="minorHAnsi"/>
      <w:lang w:eastAsia="en-US"/>
    </w:rPr>
  </w:style>
  <w:style w:type="paragraph" w:customStyle="1" w:styleId="9FAACC2C6C944040BBE819FA9CCFC7813">
    <w:name w:val="9FAACC2C6C944040BBE819FA9CCFC7813"/>
    <w:rsid w:val="003B1C90"/>
    <w:rPr>
      <w:rFonts w:eastAsiaTheme="minorHAnsi"/>
      <w:lang w:eastAsia="en-US"/>
    </w:rPr>
  </w:style>
  <w:style w:type="paragraph" w:customStyle="1" w:styleId="40060C251C05407697C6DB69856EE31C3">
    <w:name w:val="40060C251C05407697C6DB69856EE31C3"/>
    <w:rsid w:val="003B1C90"/>
    <w:rPr>
      <w:rFonts w:eastAsiaTheme="minorHAnsi"/>
      <w:lang w:eastAsia="en-US"/>
    </w:rPr>
  </w:style>
  <w:style w:type="paragraph" w:customStyle="1" w:styleId="0F8CB83340F24D33806BD9B962864F003">
    <w:name w:val="0F8CB83340F24D33806BD9B962864F003"/>
    <w:rsid w:val="003B1C90"/>
    <w:rPr>
      <w:rFonts w:eastAsiaTheme="minorHAnsi"/>
      <w:lang w:eastAsia="en-US"/>
    </w:rPr>
  </w:style>
  <w:style w:type="paragraph" w:customStyle="1" w:styleId="A344ECFBFFC94E25A31376611DF845D23">
    <w:name w:val="A344ECFBFFC94E25A31376611DF845D23"/>
    <w:rsid w:val="003B1C90"/>
    <w:rPr>
      <w:rFonts w:eastAsiaTheme="minorHAnsi"/>
      <w:lang w:eastAsia="en-US"/>
    </w:rPr>
  </w:style>
  <w:style w:type="paragraph" w:customStyle="1" w:styleId="16F0B1DFB8144F269F4723049453E0C73">
    <w:name w:val="16F0B1DFB8144F269F4723049453E0C73"/>
    <w:rsid w:val="003B1C90"/>
    <w:rPr>
      <w:rFonts w:eastAsiaTheme="minorHAnsi"/>
      <w:lang w:eastAsia="en-US"/>
    </w:rPr>
  </w:style>
  <w:style w:type="paragraph" w:customStyle="1" w:styleId="684E4D4598CE49129B2F19A77FB8F0373">
    <w:name w:val="684E4D4598CE49129B2F19A77FB8F0373"/>
    <w:rsid w:val="003B1C90"/>
    <w:rPr>
      <w:rFonts w:eastAsiaTheme="minorHAnsi"/>
      <w:lang w:eastAsia="en-US"/>
    </w:rPr>
  </w:style>
  <w:style w:type="paragraph" w:customStyle="1" w:styleId="AC28F4C672F649A1A3678BB1181CCC9D3">
    <w:name w:val="AC28F4C672F649A1A3678BB1181CCC9D3"/>
    <w:rsid w:val="003B1C90"/>
    <w:rPr>
      <w:rFonts w:eastAsiaTheme="minorHAnsi"/>
      <w:lang w:eastAsia="en-US"/>
    </w:rPr>
  </w:style>
  <w:style w:type="paragraph" w:customStyle="1" w:styleId="ED0EFDF69E5C4E5F8DD92A4E9958B7733">
    <w:name w:val="ED0EFDF69E5C4E5F8DD92A4E9958B7733"/>
    <w:rsid w:val="003B1C90"/>
    <w:rPr>
      <w:rFonts w:eastAsiaTheme="minorHAnsi"/>
      <w:lang w:eastAsia="en-US"/>
    </w:rPr>
  </w:style>
  <w:style w:type="paragraph" w:customStyle="1" w:styleId="1D8CB4F3E7FB458B809F9AF4CD5C2C1C3">
    <w:name w:val="1D8CB4F3E7FB458B809F9AF4CD5C2C1C3"/>
    <w:rsid w:val="003B1C90"/>
    <w:rPr>
      <w:rFonts w:eastAsiaTheme="minorHAnsi"/>
      <w:lang w:eastAsia="en-US"/>
    </w:rPr>
  </w:style>
  <w:style w:type="paragraph" w:customStyle="1" w:styleId="3292E93D28E7488D80478A2FD1F722993">
    <w:name w:val="3292E93D28E7488D80478A2FD1F722993"/>
    <w:rsid w:val="003B1C90"/>
    <w:rPr>
      <w:rFonts w:eastAsiaTheme="minorHAnsi"/>
      <w:lang w:eastAsia="en-US"/>
    </w:rPr>
  </w:style>
  <w:style w:type="paragraph" w:customStyle="1" w:styleId="260C0003B2654A7184FFA28E0EFA12263">
    <w:name w:val="260C0003B2654A7184FFA28E0EFA12263"/>
    <w:rsid w:val="003B1C90"/>
    <w:rPr>
      <w:rFonts w:eastAsiaTheme="minorHAnsi"/>
      <w:lang w:eastAsia="en-US"/>
    </w:rPr>
  </w:style>
  <w:style w:type="paragraph" w:customStyle="1" w:styleId="13F3ED5202D9438CA08C4E73B171C4CF3">
    <w:name w:val="13F3ED5202D9438CA08C4E73B171C4CF3"/>
    <w:rsid w:val="003B1C90"/>
    <w:rPr>
      <w:rFonts w:eastAsiaTheme="minorHAnsi"/>
      <w:lang w:eastAsia="en-US"/>
    </w:rPr>
  </w:style>
  <w:style w:type="paragraph" w:customStyle="1" w:styleId="30835A7CDE9C44D3911ED7577A8E031B3">
    <w:name w:val="30835A7CDE9C44D3911ED7577A8E031B3"/>
    <w:rsid w:val="003B1C90"/>
    <w:rPr>
      <w:rFonts w:eastAsiaTheme="minorHAnsi"/>
      <w:lang w:eastAsia="en-US"/>
    </w:rPr>
  </w:style>
  <w:style w:type="paragraph" w:customStyle="1" w:styleId="4408126AFACC440798559D8C6F600AA33">
    <w:name w:val="4408126AFACC440798559D8C6F600AA33"/>
    <w:rsid w:val="003B1C90"/>
    <w:rPr>
      <w:rFonts w:eastAsiaTheme="minorHAnsi"/>
      <w:lang w:eastAsia="en-US"/>
    </w:rPr>
  </w:style>
  <w:style w:type="paragraph" w:customStyle="1" w:styleId="D39C37575F894E1EB60759C90864DE0F3">
    <w:name w:val="D39C37575F894E1EB60759C90864DE0F3"/>
    <w:rsid w:val="003B1C90"/>
    <w:rPr>
      <w:rFonts w:eastAsiaTheme="minorHAnsi"/>
      <w:lang w:eastAsia="en-US"/>
    </w:rPr>
  </w:style>
  <w:style w:type="paragraph" w:customStyle="1" w:styleId="AE83E854BF12461FB763521DF35DAD5E3">
    <w:name w:val="AE83E854BF12461FB763521DF35DAD5E3"/>
    <w:rsid w:val="003B1C90"/>
    <w:rPr>
      <w:rFonts w:eastAsiaTheme="minorHAnsi"/>
      <w:lang w:eastAsia="en-US"/>
    </w:rPr>
  </w:style>
  <w:style w:type="paragraph" w:customStyle="1" w:styleId="2BB9B0A32D0D4DECBFEEC81E6B875CFD3">
    <w:name w:val="2BB9B0A32D0D4DECBFEEC81E6B875CFD3"/>
    <w:rsid w:val="003B1C90"/>
    <w:rPr>
      <w:rFonts w:eastAsiaTheme="minorHAnsi"/>
      <w:lang w:eastAsia="en-US"/>
    </w:rPr>
  </w:style>
  <w:style w:type="paragraph" w:customStyle="1" w:styleId="9CB3DE8FF2094E44AAEB91ACD2C6D2273">
    <w:name w:val="9CB3DE8FF2094E44AAEB91ACD2C6D2273"/>
    <w:rsid w:val="003B1C90"/>
    <w:rPr>
      <w:rFonts w:eastAsiaTheme="minorHAnsi"/>
      <w:lang w:eastAsia="en-US"/>
    </w:rPr>
  </w:style>
  <w:style w:type="paragraph" w:customStyle="1" w:styleId="91F08E5F4465448BAFF0DABD986150103">
    <w:name w:val="91F08E5F4465448BAFF0DABD986150103"/>
    <w:rsid w:val="003B1C90"/>
    <w:rPr>
      <w:rFonts w:eastAsiaTheme="minorHAnsi"/>
      <w:lang w:eastAsia="en-US"/>
    </w:rPr>
  </w:style>
  <w:style w:type="paragraph" w:customStyle="1" w:styleId="4EF193C4983C464BA53DE9C1608493FC3">
    <w:name w:val="4EF193C4983C464BA53DE9C1608493FC3"/>
    <w:rsid w:val="003B1C90"/>
    <w:rPr>
      <w:rFonts w:eastAsiaTheme="minorHAnsi"/>
      <w:lang w:eastAsia="en-US"/>
    </w:rPr>
  </w:style>
  <w:style w:type="paragraph" w:customStyle="1" w:styleId="3635CF618AED4A7AB727B6596B05CCA45">
    <w:name w:val="3635CF618AED4A7AB727B6596B05CCA45"/>
    <w:rsid w:val="003B1C90"/>
    <w:rPr>
      <w:rFonts w:eastAsiaTheme="minorHAnsi"/>
      <w:lang w:eastAsia="en-US"/>
    </w:rPr>
  </w:style>
  <w:style w:type="paragraph" w:customStyle="1" w:styleId="AC379F1AD0BB4844B1F07DAA4806DDCE5">
    <w:name w:val="AC379F1AD0BB4844B1F07DAA4806DDCE5"/>
    <w:rsid w:val="003B1C90"/>
    <w:rPr>
      <w:rFonts w:eastAsiaTheme="minorHAnsi"/>
      <w:lang w:eastAsia="en-US"/>
    </w:rPr>
  </w:style>
  <w:style w:type="paragraph" w:customStyle="1" w:styleId="2B2091FC01C84612953AB96F6C6A4B8A5">
    <w:name w:val="2B2091FC01C84612953AB96F6C6A4B8A5"/>
    <w:rsid w:val="003B1C90"/>
    <w:rPr>
      <w:rFonts w:eastAsiaTheme="minorHAnsi"/>
      <w:lang w:eastAsia="en-US"/>
    </w:rPr>
  </w:style>
  <w:style w:type="paragraph" w:customStyle="1" w:styleId="AC84652D87EE455087AA62A5964310525">
    <w:name w:val="AC84652D87EE455087AA62A5964310525"/>
    <w:rsid w:val="003B1C90"/>
    <w:rPr>
      <w:rFonts w:eastAsiaTheme="minorHAnsi"/>
      <w:lang w:eastAsia="en-US"/>
    </w:rPr>
  </w:style>
  <w:style w:type="paragraph" w:customStyle="1" w:styleId="3602399D53F442438371AAFC8F276F895">
    <w:name w:val="3602399D53F442438371AAFC8F276F895"/>
    <w:rsid w:val="003B1C90"/>
    <w:rPr>
      <w:rFonts w:eastAsiaTheme="minorHAnsi"/>
      <w:lang w:eastAsia="en-US"/>
    </w:rPr>
  </w:style>
  <w:style w:type="paragraph" w:customStyle="1" w:styleId="07C21BCA204146BE9CECA1FD6A2B8D0420">
    <w:name w:val="07C21BCA204146BE9CECA1FD6A2B8D0420"/>
    <w:rsid w:val="00B766F4"/>
    <w:rPr>
      <w:rFonts w:eastAsiaTheme="minorHAnsi"/>
      <w:lang w:eastAsia="en-US"/>
    </w:rPr>
  </w:style>
  <w:style w:type="paragraph" w:customStyle="1" w:styleId="908B726791A644F5A2715347A428C5F44">
    <w:name w:val="908B726791A644F5A2715347A428C5F44"/>
    <w:rsid w:val="00B766F4"/>
    <w:rPr>
      <w:rFonts w:eastAsiaTheme="minorHAnsi"/>
      <w:lang w:eastAsia="en-US"/>
    </w:rPr>
  </w:style>
  <w:style w:type="paragraph" w:customStyle="1" w:styleId="987824A646514813AFA0DC5958E0DD0F4">
    <w:name w:val="987824A646514813AFA0DC5958E0DD0F4"/>
    <w:rsid w:val="00B766F4"/>
    <w:rPr>
      <w:rFonts w:eastAsiaTheme="minorHAnsi"/>
      <w:lang w:eastAsia="en-US"/>
    </w:rPr>
  </w:style>
  <w:style w:type="paragraph" w:customStyle="1" w:styleId="99DD8F08ED864D52BF213F4E753FAF534">
    <w:name w:val="99DD8F08ED864D52BF213F4E753FAF534"/>
    <w:rsid w:val="00B766F4"/>
    <w:rPr>
      <w:rFonts w:eastAsiaTheme="minorHAnsi"/>
      <w:lang w:eastAsia="en-US"/>
    </w:rPr>
  </w:style>
  <w:style w:type="paragraph" w:customStyle="1" w:styleId="2E5236A50BFE4BFDB497DDB3AC7F987A4">
    <w:name w:val="2E5236A50BFE4BFDB497DDB3AC7F987A4"/>
    <w:rsid w:val="00B766F4"/>
    <w:rPr>
      <w:rFonts w:eastAsiaTheme="minorHAnsi"/>
      <w:lang w:eastAsia="en-US"/>
    </w:rPr>
  </w:style>
  <w:style w:type="paragraph" w:customStyle="1" w:styleId="8C02E9766575416BB372FC58768D6BBD4">
    <w:name w:val="8C02E9766575416BB372FC58768D6BBD4"/>
    <w:rsid w:val="00B766F4"/>
    <w:rPr>
      <w:rFonts w:eastAsiaTheme="minorHAnsi"/>
      <w:lang w:eastAsia="en-US"/>
    </w:rPr>
  </w:style>
  <w:style w:type="paragraph" w:customStyle="1" w:styleId="0E4F404D77EE4D5C97847401B19FD2964">
    <w:name w:val="0E4F404D77EE4D5C97847401B19FD2964"/>
    <w:rsid w:val="00B766F4"/>
    <w:rPr>
      <w:rFonts w:eastAsiaTheme="minorHAnsi"/>
      <w:lang w:eastAsia="en-US"/>
    </w:rPr>
  </w:style>
  <w:style w:type="paragraph" w:customStyle="1" w:styleId="79CB835F4A5E42048FA890F1A64E758A4">
    <w:name w:val="79CB835F4A5E42048FA890F1A64E758A4"/>
    <w:rsid w:val="00B766F4"/>
    <w:rPr>
      <w:rFonts w:eastAsiaTheme="minorHAnsi"/>
      <w:lang w:eastAsia="en-US"/>
    </w:rPr>
  </w:style>
  <w:style w:type="paragraph" w:customStyle="1" w:styleId="9FAACC2C6C944040BBE819FA9CCFC7814">
    <w:name w:val="9FAACC2C6C944040BBE819FA9CCFC7814"/>
    <w:rsid w:val="00B766F4"/>
    <w:rPr>
      <w:rFonts w:eastAsiaTheme="minorHAnsi"/>
      <w:lang w:eastAsia="en-US"/>
    </w:rPr>
  </w:style>
  <w:style w:type="paragraph" w:customStyle="1" w:styleId="40060C251C05407697C6DB69856EE31C4">
    <w:name w:val="40060C251C05407697C6DB69856EE31C4"/>
    <w:rsid w:val="00B766F4"/>
    <w:rPr>
      <w:rFonts w:eastAsiaTheme="minorHAnsi"/>
      <w:lang w:eastAsia="en-US"/>
    </w:rPr>
  </w:style>
  <w:style w:type="paragraph" w:customStyle="1" w:styleId="0F8CB83340F24D33806BD9B962864F004">
    <w:name w:val="0F8CB83340F24D33806BD9B962864F004"/>
    <w:rsid w:val="00B766F4"/>
    <w:rPr>
      <w:rFonts w:eastAsiaTheme="minorHAnsi"/>
      <w:lang w:eastAsia="en-US"/>
    </w:rPr>
  </w:style>
  <w:style w:type="paragraph" w:customStyle="1" w:styleId="A344ECFBFFC94E25A31376611DF845D24">
    <w:name w:val="A344ECFBFFC94E25A31376611DF845D24"/>
    <w:rsid w:val="00B766F4"/>
    <w:rPr>
      <w:rFonts w:eastAsiaTheme="minorHAnsi"/>
      <w:lang w:eastAsia="en-US"/>
    </w:rPr>
  </w:style>
  <w:style w:type="paragraph" w:customStyle="1" w:styleId="16F0B1DFB8144F269F4723049453E0C74">
    <w:name w:val="16F0B1DFB8144F269F4723049453E0C74"/>
    <w:rsid w:val="00B766F4"/>
    <w:rPr>
      <w:rFonts w:eastAsiaTheme="minorHAnsi"/>
      <w:lang w:eastAsia="en-US"/>
    </w:rPr>
  </w:style>
  <w:style w:type="paragraph" w:customStyle="1" w:styleId="684E4D4598CE49129B2F19A77FB8F0374">
    <w:name w:val="684E4D4598CE49129B2F19A77FB8F0374"/>
    <w:rsid w:val="00B766F4"/>
    <w:rPr>
      <w:rFonts w:eastAsiaTheme="minorHAnsi"/>
      <w:lang w:eastAsia="en-US"/>
    </w:rPr>
  </w:style>
  <w:style w:type="paragraph" w:customStyle="1" w:styleId="AC28F4C672F649A1A3678BB1181CCC9D4">
    <w:name w:val="AC28F4C672F649A1A3678BB1181CCC9D4"/>
    <w:rsid w:val="00B766F4"/>
    <w:rPr>
      <w:rFonts w:eastAsiaTheme="minorHAnsi"/>
      <w:lang w:eastAsia="en-US"/>
    </w:rPr>
  </w:style>
  <w:style w:type="paragraph" w:customStyle="1" w:styleId="ED0EFDF69E5C4E5F8DD92A4E9958B7734">
    <w:name w:val="ED0EFDF69E5C4E5F8DD92A4E9958B7734"/>
    <w:rsid w:val="00B766F4"/>
    <w:rPr>
      <w:rFonts w:eastAsiaTheme="minorHAnsi"/>
      <w:lang w:eastAsia="en-US"/>
    </w:rPr>
  </w:style>
  <w:style w:type="paragraph" w:customStyle="1" w:styleId="1D8CB4F3E7FB458B809F9AF4CD5C2C1C4">
    <w:name w:val="1D8CB4F3E7FB458B809F9AF4CD5C2C1C4"/>
    <w:rsid w:val="00B766F4"/>
    <w:rPr>
      <w:rFonts w:eastAsiaTheme="minorHAnsi"/>
      <w:lang w:eastAsia="en-US"/>
    </w:rPr>
  </w:style>
  <w:style w:type="paragraph" w:customStyle="1" w:styleId="3292E93D28E7488D80478A2FD1F722994">
    <w:name w:val="3292E93D28E7488D80478A2FD1F722994"/>
    <w:rsid w:val="00B766F4"/>
    <w:rPr>
      <w:rFonts w:eastAsiaTheme="minorHAnsi"/>
      <w:lang w:eastAsia="en-US"/>
    </w:rPr>
  </w:style>
  <w:style w:type="paragraph" w:customStyle="1" w:styleId="260C0003B2654A7184FFA28E0EFA12264">
    <w:name w:val="260C0003B2654A7184FFA28E0EFA12264"/>
    <w:rsid w:val="00B766F4"/>
    <w:rPr>
      <w:rFonts w:eastAsiaTheme="minorHAnsi"/>
      <w:lang w:eastAsia="en-US"/>
    </w:rPr>
  </w:style>
  <w:style w:type="paragraph" w:customStyle="1" w:styleId="30835A7CDE9C44D3911ED7577A8E031B4">
    <w:name w:val="30835A7CDE9C44D3911ED7577A8E031B4"/>
    <w:rsid w:val="00B766F4"/>
    <w:rPr>
      <w:rFonts w:eastAsiaTheme="minorHAnsi"/>
      <w:lang w:eastAsia="en-US"/>
    </w:rPr>
  </w:style>
  <w:style w:type="paragraph" w:customStyle="1" w:styleId="4408126AFACC440798559D8C6F600AA34">
    <w:name w:val="4408126AFACC440798559D8C6F600AA34"/>
    <w:rsid w:val="00B766F4"/>
    <w:rPr>
      <w:rFonts w:eastAsiaTheme="minorHAnsi"/>
      <w:lang w:eastAsia="en-US"/>
    </w:rPr>
  </w:style>
  <w:style w:type="paragraph" w:customStyle="1" w:styleId="D39C37575F894E1EB60759C90864DE0F4">
    <w:name w:val="D39C37575F894E1EB60759C90864DE0F4"/>
    <w:rsid w:val="00B766F4"/>
    <w:rPr>
      <w:rFonts w:eastAsiaTheme="minorHAnsi"/>
      <w:lang w:eastAsia="en-US"/>
    </w:rPr>
  </w:style>
  <w:style w:type="paragraph" w:customStyle="1" w:styleId="AE83E854BF12461FB763521DF35DAD5E4">
    <w:name w:val="AE83E854BF12461FB763521DF35DAD5E4"/>
    <w:rsid w:val="00B766F4"/>
    <w:rPr>
      <w:rFonts w:eastAsiaTheme="minorHAnsi"/>
      <w:lang w:eastAsia="en-US"/>
    </w:rPr>
  </w:style>
  <w:style w:type="paragraph" w:customStyle="1" w:styleId="2BB9B0A32D0D4DECBFEEC81E6B875CFD4">
    <w:name w:val="2BB9B0A32D0D4DECBFEEC81E6B875CFD4"/>
    <w:rsid w:val="00B766F4"/>
    <w:rPr>
      <w:rFonts w:eastAsiaTheme="minorHAnsi"/>
      <w:lang w:eastAsia="en-US"/>
    </w:rPr>
  </w:style>
  <w:style w:type="paragraph" w:customStyle="1" w:styleId="9CB3DE8FF2094E44AAEB91ACD2C6D2274">
    <w:name w:val="9CB3DE8FF2094E44AAEB91ACD2C6D2274"/>
    <w:rsid w:val="00B766F4"/>
    <w:rPr>
      <w:rFonts w:eastAsiaTheme="minorHAnsi"/>
      <w:lang w:eastAsia="en-US"/>
    </w:rPr>
  </w:style>
  <w:style w:type="paragraph" w:customStyle="1" w:styleId="4EF193C4983C464BA53DE9C1608493FC4">
    <w:name w:val="4EF193C4983C464BA53DE9C1608493FC4"/>
    <w:rsid w:val="00B766F4"/>
    <w:rPr>
      <w:rFonts w:eastAsiaTheme="minorHAnsi"/>
      <w:lang w:eastAsia="en-US"/>
    </w:rPr>
  </w:style>
  <w:style w:type="paragraph" w:customStyle="1" w:styleId="3635CF618AED4A7AB727B6596B05CCA46">
    <w:name w:val="3635CF618AED4A7AB727B6596B05CCA46"/>
    <w:rsid w:val="00B766F4"/>
    <w:rPr>
      <w:rFonts w:eastAsiaTheme="minorHAnsi"/>
      <w:lang w:eastAsia="en-US"/>
    </w:rPr>
  </w:style>
  <w:style w:type="paragraph" w:customStyle="1" w:styleId="AC379F1AD0BB4844B1F07DAA4806DDCE6">
    <w:name w:val="AC379F1AD0BB4844B1F07DAA4806DDCE6"/>
    <w:rsid w:val="00B766F4"/>
    <w:rPr>
      <w:rFonts w:eastAsiaTheme="minorHAnsi"/>
      <w:lang w:eastAsia="en-US"/>
    </w:rPr>
  </w:style>
  <w:style w:type="paragraph" w:customStyle="1" w:styleId="2B2091FC01C84612953AB96F6C6A4B8A6">
    <w:name w:val="2B2091FC01C84612953AB96F6C6A4B8A6"/>
    <w:rsid w:val="00B766F4"/>
    <w:rPr>
      <w:rFonts w:eastAsiaTheme="minorHAnsi"/>
      <w:lang w:eastAsia="en-US"/>
    </w:rPr>
  </w:style>
  <w:style w:type="paragraph" w:customStyle="1" w:styleId="AC84652D87EE455087AA62A5964310526">
    <w:name w:val="AC84652D87EE455087AA62A5964310526"/>
    <w:rsid w:val="00B766F4"/>
    <w:rPr>
      <w:rFonts w:eastAsiaTheme="minorHAnsi"/>
      <w:lang w:eastAsia="en-US"/>
    </w:rPr>
  </w:style>
  <w:style w:type="paragraph" w:customStyle="1" w:styleId="07C21BCA204146BE9CECA1FD6A2B8D0421">
    <w:name w:val="07C21BCA204146BE9CECA1FD6A2B8D0421"/>
    <w:rsid w:val="00B766F4"/>
    <w:rPr>
      <w:rFonts w:eastAsiaTheme="minorHAnsi"/>
      <w:lang w:eastAsia="en-US"/>
    </w:rPr>
  </w:style>
  <w:style w:type="paragraph" w:customStyle="1" w:styleId="908B726791A644F5A2715347A428C5F45">
    <w:name w:val="908B726791A644F5A2715347A428C5F45"/>
    <w:rsid w:val="00B766F4"/>
    <w:rPr>
      <w:rFonts w:eastAsiaTheme="minorHAnsi"/>
      <w:lang w:eastAsia="en-US"/>
    </w:rPr>
  </w:style>
  <w:style w:type="paragraph" w:customStyle="1" w:styleId="987824A646514813AFA0DC5958E0DD0F5">
    <w:name w:val="987824A646514813AFA0DC5958E0DD0F5"/>
    <w:rsid w:val="00B766F4"/>
    <w:rPr>
      <w:rFonts w:eastAsiaTheme="minorHAnsi"/>
      <w:lang w:eastAsia="en-US"/>
    </w:rPr>
  </w:style>
  <w:style w:type="paragraph" w:customStyle="1" w:styleId="99DD8F08ED864D52BF213F4E753FAF535">
    <w:name w:val="99DD8F08ED864D52BF213F4E753FAF535"/>
    <w:rsid w:val="00B766F4"/>
    <w:rPr>
      <w:rFonts w:eastAsiaTheme="minorHAnsi"/>
      <w:lang w:eastAsia="en-US"/>
    </w:rPr>
  </w:style>
  <w:style w:type="paragraph" w:customStyle="1" w:styleId="2E5236A50BFE4BFDB497DDB3AC7F987A5">
    <w:name w:val="2E5236A50BFE4BFDB497DDB3AC7F987A5"/>
    <w:rsid w:val="00B766F4"/>
    <w:rPr>
      <w:rFonts w:eastAsiaTheme="minorHAnsi"/>
      <w:lang w:eastAsia="en-US"/>
    </w:rPr>
  </w:style>
  <w:style w:type="paragraph" w:customStyle="1" w:styleId="8C02E9766575416BB372FC58768D6BBD5">
    <w:name w:val="8C02E9766575416BB372FC58768D6BBD5"/>
    <w:rsid w:val="00B766F4"/>
    <w:rPr>
      <w:rFonts w:eastAsiaTheme="minorHAnsi"/>
      <w:lang w:eastAsia="en-US"/>
    </w:rPr>
  </w:style>
  <w:style w:type="paragraph" w:customStyle="1" w:styleId="0E4F404D77EE4D5C97847401B19FD2965">
    <w:name w:val="0E4F404D77EE4D5C97847401B19FD2965"/>
    <w:rsid w:val="00B766F4"/>
    <w:rPr>
      <w:rFonts w:eastAsiaTheme="minorHAnsi"/>
      <w:lang w:eastAsia="en-US"/>
    </w:rPr>
  </w:style>
  <w:style w:type="paragraph" w:customStyle="1" w:styleId="79CB835F4A5E42048FA890F1A64E758A5">
    <w:name w:val="79CB835F4A5E42048FA890F1A64E758A5"/>
    <w:rsid w:val="00B766F4"/>
    <w:rPr>
      <w:rFonts w:eastAsiaTheme="minorHAnsi"/>
      <w:lang w:eastAsia="en-US"/>
    </w:rPr>
  </w:style>
  <w:style w:type="paragraph" w:customStyle="1" w:styleId="9FAACC2C6C944040BBE819FA9CCFC7815">
    <w:name w:val="9FAACC2C6C944040BBE819FA9CCFC7815"/>
    <w:rsid w:val="00B766F4"/>
    <w:rPr>
      <w:rFonts w:eastAsiaTheme="minorHAnsi"/>
      <w:lang w:eastAsia="en-US"/>
    </w:rPr>
  </w:style>
  <w:style w:type="paragraph" w:customStyle="1" w:styleId="40060C251C05407697C6DB69856EE31C5">
    <w:name w:val="40060C251C05407697C6DB69856EE31C5"/>
    <w:rsid w:val="00B766F4"/>
    <w:rPr>
      <w:rFonts w:eastAsiaTheme="minorHAnsi"/>
      <w:lang w:eastAsia="en-US"/>
    </w:rPr>
  </w:style>
  <w:style w:type="paragraph" w:customStyle="1" w:styleId="0F8CB83340F24D33806BD9B962864F005">
    <w:name w:val="0F8CB83340F24D33806BD9B962864F005"/>
    <w:rsid w:val="00B766F4"/>
    <w:rPr>
      <w:rFonts w:eastAsiaTheme="minorHAnsi"/>
      <w:lang w:eastAsia="en-US"/>
    </w:rPr>
  </w:style>
  <w:style w:type="paragraph" w:customStyle="1" w:styleId="A344ECFBFFC94E25A31376611DF845D25">
    <w:name w:val="A344ECFBFFC94E25A31376611DF845D25"/>
    <w:rsid w:val="00B766F4"/>
    <w:rPr>
      <w:rFonts w:eastAsiaTheme="minorHAnsi"/>
      <w:lang w:eastAsia="en-US"/>
    </w:rPr>
  </w:style>
  <w:style w:type="paragraph" w:customStyle="1" w:styleId="16F0B1DFB8144F269F4723049453E0C75">
    <w:name w:val="16F0B1DFB8144F269F4723049453E0C75"/>
    <w:rsid w:val="00B766F4"/>
    <w:rPr>
      <w:rFonts w:eastAsiaTheme="minorHAnsi"/>
      <w:lang w:eastAsia="en-US"/>
    </w:rPr>
  </w:style>
  <w:style w:type="paragraph" w:customStyle="1" w:styleId="684E4D4598CE49129B2F19A77FB8F0375">
    <w:name w:val="684E4D4598CE49129B2F19A77FB8F0375"/>
    <w:rsid w:val="00B766F4"/>
    <w:rPr>
      <w:rFonts w:eastAsiaTheme="minorHAnsi"/>
      <w:lang w:eastAsia="en-US"/>
    </w:rPr>
  </w:style>
  <w:style w:type="paragraph" w:customStyle="1" w:styleId="AC28F4C672F649A1A3678BB1181CCC9D5">
    <w:name w:val="AC28F4C672F649A1A3678BB1181CCC9D5"/>
    <w:rsid w:val="00B766F4"/>
    <w:rPr>
      <w:rFonts w:eastAsiaTheme="minorHAnsi"/>
      <w:lang w:eastAsia="en-US"/>
    </w:rPr>
  </w:style>
  <w:style w:type="paragraph" w:customStyle="1" w:styleId="ED0EFDF69E5C4E5F8DD92A4E9958B7735">
    <w:name w:val="ED0EFDF69E5C4E5F8DD92A4E9958B7735"/>
    <w:rsid w:val="00B766F4"/>
    <w:rPr>
      <w:rFonts w:eastAsiaTheme="minorHAnsi"/>
      <w:lang w:eastAsia="en-US"/>
    </w:rPr>
  </w:style>
  <w:style w:type="paragraph" w:customStyle="1" w:styleId="1D8CB4F3E7FB458B809F9AF4CD5C2C1C5">
    <w:name w:val="1D8CB4F3E7FB458B809F9AF4CD5C2C1C5"/>
    <w:rsid w:val="00B766F4"/>
    <w:rPr>
      <w:rFonts w:eastAsiaTheme="minorHAnsi"/>
      <w:lang w:eastAsia="en-US"/>
    </w:rPr>
  </w:style>
  <w:style w:type="paragraph" w:customStyle="1" w:styleId="3292E93D28E7488D80478A2FD1F722995">
    <w:name w:val="3292E93D28E7488D80478A2FD1F722995"/>
    <w:rsid w:val="00B766F4"/>
    <w:rPr>
      <w:rFonts w:eastAsiaTheme="minorHAnsi"/>
      <w:lang w:eastAsia="en-US"/>
    </w:rPr>
  </w:style>
  <w:style w:type="paragraph" w:customStyle="1" w:styleId="260C0003B2654A7184FFA28E0EFA12265">
    <w:name w:val="260C0003B2654A7184FFA28E0EFA12265"/>
    <w:rsid w:val="00B766F4"/>
    <w:rPr>
      <w:rFonts w:eastAsiaTheme="minorHAnsi"/>
      <w:lang w:eastAsia="en-US"/>
    </w:rPr>
  </w:style>
  <w:style w:type="paragraph" w:customStyle="1" w:styleId="30835A7CDE9C44D3911ED7577A8E031B5">
    <w:name w:val="30835A7CDE9C44D3911ED7577A8E031B5"/>
    <w:rsid w:val="00B766F4"/>
    <w:rPr>
      <w:rFonts w:eastAsiaTheme="minorHAnsi"/>
      <w:lang w:eastAsia="en-US"/>
    </w:rPr>
  </w:style>
  <w:style w:type="paragraph" w:customStyle="1" w:styleId="4408126AFACC440798559D8C6F600AA35">
    <w:name w:val="4408126AFACC440798559D8C6F600AA35"/>
    <w:rsid w:val="00B766F4"/>
    <w:rPr>
      <w:rFonts w:eastAsiaTheme="minorHAnsi"/>
      <w:lang w:eastAsia="en-US"/>
    </w:rPr>
  </w:style>
  <w:style w:type="paragraph" w:customStyle="1" w:styleId="D39C37575F894E1EB60759C90864DE0F5">
    <w:name w:val="D39C37575F894E1EB60759C90864DE0F5"/>
    <w:rsid w:val="00B766F4"/>
    <w:rPr>
      <w:rFonts w:eastAsiaTheme="minorHAnsi"/>
      <w:lang w:eastAsia="en-US"/>
    </w:rPr>
  </w:style>
  <w:style w:type="paragraph" w:customStyle="1" w:styleId="AE83E854BF12461FB763521DF35DAD5E5">
    <w:name w:val="AE83E854BF12461FB763521DF35DAD5E5"/>
    <w:rsid w:val="00B766F4"/>
    <w:rPr>
      <w:rFonts w:eastAsiaTheme="minorHAnsi"/>
      <w:lang w:eastAsia="en-US"/>
    </w:rPr>
  </w:style>
  <w:style w:type="paragraph" w:customStyle="1" w:styleId="2BB9B0A32D0D4DECBFEEC81E6B875CFD5">
    <w:name w:val="2BB9B0A32D0D4DECBFEEC81E6B875CFD5"/>
    <w:rsid w:val="00B766F4"/>
    <w:rPr>
      <w:rFonts w:eastAsiaTheme="minorHAnsi"/>
      <w:lang w:eastAsia="en-US"/>
    </w:rPr>
  </w:style>
  <w:style w:type="paragraph" w:customStyle="1" w:styleId="9CB3DE8FF2094E44AAEB91ACD2C6D2275">
    <w:name w:val="9CB3DE8FF2094E44AAEB91ACD2C6D2275"/>
    <w:rsid w:val="00B766F4"/>
    <w:rPr>
      <w:rFonts w:eastAsiaTheme="minorHAnsi"/>
      <w:lang w:eastAsia="en-US"/>
    </w:rPr>
  </w:style>
  <w:style w:type="paragraph" w:customStyle="1" w:styleId="4EF193C4983C464BA53DE9C1608493FC5">
    <w:name w:val="4EF193C4983C464BA53DE9C1608493FC5"/>
    <w:rsid w:val="00B766F4"/>
    <w:rPr>
      <w:rFonts w:eastAsiaTheme="minorHAnsi"/>
      <w:lang w:eastAsia="en-US"/>
    </w:rPr>
  </w:style>
  <w:style w:type="paragraph" w:customStyle="1" w:styleId="3635CF618AED4A7AB727B6596B05CCA47">
    <w:name w:val="3635CF618AED4A7AB727B6596B05CCA47"/>
    <w:rsid w:val="00B766F4"/>
    <w:rPr>
      <w:rFonts w:eastAsiaTheme="minorHAnsi"/>
      <w:lang w:eastAsia="en-US"/>
    </w:rPr>
  </w:style>
  <w:style w:type="paragraph" w:customStyle="1" w:styleId="AC379F1AD0BB4844B1F07DAA4806DDCE7">
    <w:name w:val="AC379F1AD0BB4844B1F07DAA4806DDCE7"/>
    <w:rsid w:val="00B766F4"/>
    <w:rPr>
      <w:rFonts w:eastAsiaTheme="minorHAnsi"/>
      <w:lang w:eastAsia="en-US"/>
    </w:rPr>
  </w:style>
  <w:style w:type="paragraph" w:customStyle="1" w:styleId="2B2091FC01C84612953AB96F6C6A4B8A7">
    <w:name w:val="2B2091FC01C84612953AB96F6C6A4B8A7"/>
    <w:rsid w:val="00B766F4"/>
    <w:rPr>
      <w:rFonts w:eastAsiaTheme="minorHAnsi"/>
      <w:lang w:eastAsia="en-US"/>
    </w:rPr>
  </w:style>
  <w:style w:type="paragraph" w:customStyle="1" w:styleId="AC84652D87EE455087AA62A5964310527">
    <w:name w:val="AC84652D87EE455087AA62A5964310527"/>
    <w:rsid w:val="00B766F4"/>
    <w:rPr>
      <w:rFonts w:eastAsiaTheme="minorHAnsi"/>
      <w:lang w:eastAsia="en-US"/>
    </w:rPr>
  </w:style>
  <w:style w:type="paragraph" w:customStyle="1" w:styleId="07C21BCA204146BE9CECA1FD6A2B8D0422">
    <w:name w:val="07C21BCA204146BE9CECA1FD6A2B8D0422"/>
    <w:rsid w:val="00B766F4"/>
    <w:rPr>
      <w:rFonts w:eastAsiaTheme="minorHAnsi"/>
      <w:lang w:eastAsia="en-US"/>
    </w:rPr>
  </w:style>
  <w:style w:type="paragraph" w:customStyle="1" w:styleId="908B726791A644F5A2715347A428C5F46">
    <w:name w:val="908B726791A644F5A2715347A428C5F46"/>
    <w:rsid w:val="00B766F4"/>
    <w:rPr>
      <w:rFonts w:eastAsiaTheme="minorHAnsi"/>
      <w:lang w:eastAsia="en-US"/>
    </w:rPr>
  </w:style>
  <w:style w:type="paragraph" w:customStyle="1" w:styleId="987824A646514813AFA0DC5958E0DD0F6">
    <w:name w:val="987824A646514813AFA0DC5958E0DD0F6"/>
    <w:rsid w:val="00B766F4"/>
    <w:rPr>
      <w:rFonts w:eastAsiaTheme="minorHAnsi"/>
      <w:lang w:eastAsia="en-US"/>
    </w:rPr>
  </w:style>
  <w:style w:type="paragraph" w:customStyle="1" w:styleId="99DD8F08ED864D52BF213F4E753FAF536">
    <w:name w:val="99DD8F08ED864D52BF213F4E753FAF536"/>
    <w:rsid w:val="00B766F4"/>
    <w:rPr>
      <w:rFonts w:eastAsiaTheme="minorHAnsi"/>
      <w:lang w:eastAsia="en-US"/>
    </w:rPr>
  </w:style>
  <w:style w:type="paragraph" w:customStyle="1" w:styleId="2E5236A50BFE4BFDB497DDB3AC7F987A6">
    <w:name w:val="2E5236A50BFE4BFDB497DDB3AC7F987A6"/>
    <w:rsid w:val="00B766F4"/>
    <w:rPr>
      <w:rFonts w:eastAsiaTheme="minorHAnsi"/>
      <w:lang w:eastAsia="en-US"/>
    </w:rPr>
  </w:style>
  <w:style w:type="paragraph" w:customStyle="1" w:styleId="8C02E9766575416BB372FC58768D6BBD6">
    <w:name w:val="8C02E9766575416BB372FC58768D6BBD6"/>
    <w:rsid w:val="00B766F4"/>
    <w:rPr>
      <w:rFonts w:eastAsiaTheme="minorHAnsi"/>
      <w:lang w:eastAsia="en-US"/>
    </w:rPr>
  </w:style>
  <w:style w:type="paragraph" w:customStyle="1" w:styleId="0E4F404D77EE4D5C97847401B19FD2966">
    <w:name w:val="0E4F404D77EE4D5C97847401B19FD2966"/>
    <w:rsid w:val="00B766F4"/>
    <w:rPr>
      <w:rFonts w:eastAsiaTheme="minorHAnsi"/>
      <w:lang w:eastAsia="en-US"/>
    </w:rPr>
  </w:style>
  <w:style w:type="paragraph" w:customStyle="1" w:styleId="79CB835F4A5E42048FA890F1A64E758A6">
    <w:name w:val="79CB835F4A5E42048FA890F1A64E758A6"/>
    <w:rsid w:val="00B766F4"/>
    <w:rPr>
      <w:rFonts w:eastAsiaTheme="minorHAnsi"/>
      <w:lang w:eastAsia="en-US"/>
    </w:rPr>
  </w:style>
  <w:style w:type="paragraph" w:customStyle="1" w:styleId="9FAACC2C6C944040BBE819FA9CCFC7816">
    <w:name w:val="9FAACC2C6C944040BBE819FA9CCFC7816"/>
    <w:rsid w:val="00B766F4"/>
    <w:rPr>
      <w:rFonts w:eastAsiaTheme="minorHAnsi"/>
      <w:lang w:eastAsia="en-US"/>
    </w:rPr>
  </w:style>
  <w:style w:type="paragraph" w:customStyle="1" w:styleId="40060C251C05407697C6DB69856EE31C6">
    <w:name w:val="40060C251C05407697C6DB69856EE31C6"/>
    <w:rsid w:val="00B766F4"/>
    <w:rPr>
      <w:rFonts w:eastAsiaTheme="minorHAnsi"/>
      <w:lang w:eastAsia="en-US"/>
    </w:rPr>
  </w:style>
  <w:style w:type="paragraph" w:customStyle="1" w:styleId="0F8CB83340F24D33806BD9B962864F006">
    <w:name w:val="0F8CB83340F24D33806BD9B962864F006"/>
    <w:rsid w:val="00B766F4"/>
    <w:rPr>
      <w:rFonts w:eastAsiaTheme="minorHAnsi"/>
      <w:lang w:eastAsia="en-US"/>
    </w:rPr>
  </w:style>
  <w:style w:type="paragraph" w:customStyle="1" w:styleId="A344ECFBFFC94E25A31376611DF845D26">
    <w:name w:val="A344ECFBFFC94E25A31376611DF845D26"/>
    <w:rsid w:val="00B766F4"/>
    <w:rPr>
      <w:rFonts w:eastAsiaTheme="minorHAnsi"/>
      <w:lang w:eastAsia="en-US"/>
    </w:rPr>
  </w:style>
  <w:style w:type="paragraph" w:customStyle="1" w:styleId="16F0B1DFB8144F269F4723049453E0C76">
    <w:name w:val="16F0B1DFB8144F269F4723049453E0C76"/>
    <w:rsid w:val="00B766F4"/>
    <w:rPr>
      <w:rFonts w:eastAsiaTheme="minorHAnsi"/>
      <w:lang w:eastAsia="en-US"/>
    </w:rPr>
  </w:style>
  <w:style w:type="paragraph" w:customStyle="1" w:styleId="684E4D4598CE49129B2F19A77FB8F0376">
    <w:name w:val="684E4D4598CE49129B2F19A77FB8F0376"/>
    <w:rsid w:val="00B766F4"/>
    <w:rPr>
      <w:rFonts w:eastAsiaTheme="minorHAnsi"/>
      <w:lang w:eastAsia="en-US"/>
    </w:rPr>
  </w:style>
  <w:style w:type="paragraph" w:customStyle="1" w:styleId="AC28F4C672F649A1A3678BB1181CCC9D6">
    <w:name w:val="AC28F4C672F649A1A3678BB1181CCC9D6"/>
    <w:rsid w:val="00B766F4"/>
    <w:rPr>
      <w:rFonts w:eastAsiaTheme="minorHAnsi"/>
      <w:lang w:eastAsia="en-US"/>
    </w:rPr>
  </w:style>
  <w:style w:type="paragraph" w:customStyle="1" w:styleId="ED0EFDF69E5C4E5F8DD92A4E9958B7736">
    <w:name w:val="ED0EFDF69E5C4E5F8DD92A4E9958B7736"/>
    <w:rsid w:val="00B766F4"/>
    <w:rPr>
      <w:rFonts w:eastAsiaTheme="minorHAnsi"/>
      <w:lang w:eastAsia="en-US"/>
    </w:rPr>
  </w:style>
  <w:style w:type="paragraph" w:customStyle="1" w:styleId="1D8CB4F3E7FB458B809F9AF4CD5C2C1C6">
    <w:name w:val="1D8CB4F3E7FB458B809F9AF4CD5C2C1C6"/>
    <w:rsid w:val="00B766F4"/>
    <w:rPr>
      <w:rFonts w:eastAsiaTheme="minorHAnsi"/>
      <w:lang w:eastAsia="en-US"/>
    </w:rPr>
  </w:style>
  <w:style w:type="paragraph" w:customStyle="1" w:styleId="3292E93D28E7488D80478A2FD1F722996">
    <w:name w:val="3292E93D28E7488D80478A2FD1F722996"/>
    <w:rsid w:val="00B766F4"/>
    <w:rPr>
      <w:rFonts w:eastAsiaTheme="minorHAnsi"/>
      <w:lang w:eastAsia="en-US"/>
    </w:rPr>
  </w:style>
  <w:style w:type="paragraph" w:customStyle="1" w:styleId="260C0003B2654A7184FFA28E0EFA12266">
    <w:name w:val="260C0003B2654A7184FFA28E0EFA12266"/>
    <w:rsid w:val="00B766F4"/>
    <w:rPr>
      <w:rFonts w:eastAsiaTheme="minorHAnsi"/>
      <w:lang w:eastAsia="en-US"/>
    </w:rPr>
  </w:style>
  <w:style w:type="paragraph" w:customStyle="1" w:styleId="30835A7CDE9C44D3911ED7577A8E031B6">
    <w:name w:val="30835A7CDE9C44D3911ED7577A8E031B6"/>
    <w:rsid w:val="00B766F4"/>
    <w:rPr>
      <w:rFonts w:eastAsiaTheme="minorHAnsi"/>
      <w:lang w:eastAsia="en-US"/>
    </w:rPr>
  </w:style>
  <w:style w:type="paragraph" w:customStyle="1" w:styleId="4408126AFACC440798559D8C6F600AA36">
    <w:name w:val="4408126AFACC440798559D8C6F600AA36"/>
    <w:rsid w:val="00B766F4"/>
    <w:rPr>
      <w:rFonts w:eastAsiaTheme="minorHAnsi"/>
      <w:lang w:eastAsia="en-US"/>
    </w:rPr>
  </w:style>
  <w:style w:type="paragraph" w:customStyle="1" w:styleId="D39C37575F894E1EB60759C90864DE0F6">
    <w:name w:val="D39C37575F894E1EB60759C90864DE0F6"/>
    <w:rsid w:val="00B766F4"/>
    <w:rPr>
      <w:rFonts w:eastAsiaTheme="minorHAnsi"/>
      <w:lang w:eastAsia="en-US"/>
    </w:rPr>
  </w:style>
  <w:style w:type="paragraph" w:customStyle="1" w:styleId="AE83E854BF12461FB763521DF35DAD5E6">
    <w:name w:val="AE83E854BF12461FB763521DF35DAD5E6"/>
    <w:rsid w:val="00B766F4"/>
    <w:rPr>
      <w:rFonts w:eastAsiaTheme="minorHAnsi"/>
      <w:lang w:eastAsia="en-US"/>
    </w:rPr>
  </w:style>
  <w:style w:type="paragraph" w:customStyle="1" w:styleId="2BB9B0A32D0D4DECBFEEC81E6B875CFD6">
    <w:name w:val="2BB9B0A32D0D4DECBFEEC81E6B875CFD6"/>
    <w:rsid w:val="00B766F4"/>
    <w:rPr>
      <w:rFonts w:eastAsiaTheme="minorHAnsi"/>
      <w:lang w:eastAsia="en-US"/>
    </w:rPr>
  </w:style>
  <w:style w:type="paragraph" w:customStyle="1" w:styleId="9CB3DE8FF2094E44AAEB91ACD2C6D2276">
    <w:name w:val="9CB3DE8FF2094E44AAEB91ACD2C6D2276"/>
    <w:rsid w:val="00B766F4"/>
    <w:rPr>
      <w:rFonts w:eastAsiaTheme="minorHAnsi"/>
      <w:lang w:eastAsia="en-US"/>
    </w:rPr>
  </w:style>
  <w:style w:type="paragraph" w:customStyle="1" w:styleId="4EF193C4983C464BA53DE9C1608493FC6">
    <w:name w:val="4EF193C4983C464BA53DE9C1608493FC6"/>
    <w:rsid w:val="00B766F4"/>
    <w:rPr>
      <w:rFonts w:eastAsiaTheme="minorHAnsi"/>
      <w:lang w:eastAsia="en-US"/>
    </w:rPr>
  </w:style>
  <w:style w:type="paragraph" w:customStyle="1" w:styleId="3635CF618AED4A7AB727B6596B05CCA48">
    <w:name w:val="3635CF618AED4A7AB727B6596B05CCA48"/>
    <w:rsid w:val="00B766F4"/>
    <w:rPr>
      <w:rFonts w:eastAsiaTheme="minorHAnsi"/>
      <w:lang w:eastAsia="en-US"/>
    </w:rPr>
  </w:style>
  <w:style w:type="paragraph" w:customStyle="1" w:styleId="AC379F1AD0BB4844B1F07DAA4806DDCE8">
    <w:name w:val="AC379F1AD0BB4844B1F07DAA4806DDCE8"/>
    <w:rsid w:val="00B766F4"/>
    <w:rPr>
      <w:rFonts w:eastAsiaTheme="minorHAnsi"/>
      <w:lang w:eastAsia="en-US"/>
    </w:rPr>
  </w:style>
  <w:style w:type="paragraph" w:customStyle="1" w:styleId="2B2091FC01C84612953AB96F6C6A4B8A8">
    <w:name w:val="2B2091FC01C84612953AB96F6C6A4B8A8"/>
    <w:rsid w:val="00B766F4"/>
    <w:rPr>
      <w:rFonts w:eastAsiaTheme="minorHAnsi"/>
      <w:lang w:eastAsia="en-US"/>
    </w:rPr>
  </w:style>
  <w:style w:type="paragraph" w:customStyle="1" w:styleId="AC84652D87EE455087AA62A5964310528">
    <w:name w:val="AC84652D87EE455087AA62A5964310528"/>
    <w:rsid w:val="00B766F4"/>
    <w:rPr>
      <w:rFonts w:eastAsiaTheme="minorHAnsi"/>
      <w:lang w:eastAsia="en-US"/>
    </w:rPr>
  </w:style>
  <w:style w:type="paragraph" w:customStyle="1" w:styleId="07C21BCA204146BE9CECA1FD6A2B8D0423">
    <w:name w:val="07C21BCA204146BE9CECA1FD6A2B8D0423"/>
    <w:rsid w:val="00B766F4"/>
    <w:rPr>
      <w:rFonts w:eastAsiaTheme="minorHAnsi"/>
      <w:lang w:eastAsia="en-US"/>
    </w:rPr>
  </w:style>
  <w:style w:type="paragraph" w:customStyle="1" w:styleId="908B726791A644F5A2715347A428C5F47">
    <w:name w:val="908B726791A644F5A2715347A428C5F47"/>
    <w:rsid w:val="00B766F4"/>
    <w:rPr>
      <w:rFonts w:eastAsiaTheme="minorHAnsi"/>
      <w:lang w:eastAsia="en-US"/>
    </w:rPr>
  </w:style>
  <w:style w:type="paragraph" w:customStyle="1" w:styleId="987824A646514813AFA0DC5958E0DD0F7">
    <w:name w:val="987824A646514813AFA0DC5958E0DD0F7"/>
    <w:rsid w:val="00B766F4"/>
    <w:rPr>
      <w:rFonts w:eastAsiaTheme="minorHAnsi"/>
      <w:lang w:eastAsia="en-US"/>
    </w:rPr>
  </w:style>
  <w:style w:type="paragraph" w:customStyle="1" w:styleId="99DD8F08ED864D52BF213F4E753FAF537">
    <w:name w:val="99DD8F08ED864D52BF213F4E753FAF537"/>
    <w:rsid w:val="00B766F4"/>
    <w:rPr>
      <w:rFonts w:eastAsiaTheme="minorHAnsi"/>
      <w:lang w:eastAsia="en-US"/>
    </w:rPr>
  </w:style>
  <w:style w:type="paragraph" w:customStyle="1" w:styleId="2E5236A50BFE4BFDB497DDB3AC7F987A7">
    <w:name w:val="2E5236A50BFE4BFDB497DDB3AC7F987A7"/>
    <w:rsid w:val="00B766F4"/>
    <w:rPr>
      <w:rFonts w:eastAsiaTheme="minorHAnsi"/>
      <w:lang w:eastAsia="en-US"/>
    </w:rPr>
  </w:style>
  <w:style w:type="paragraph" w:customStyle="1" w:styleId="8C02E9766575416BB372FC58768D6BBD7">
    <w:name w:val="8C02E9766575416BB372FC58768D6BBD7"/>
    <w:rsid w:val="00B766F4"/>
    <w:rPr>
      <w:rFonts w:eastAsiaTheme="minorHAnsi"/>
      <w:lang w:eastAsia="en-US"/>
    </w:rPr>
  </w:style>
  <w:style w:type="paragraph" w:customStyle="1" w:styleId="0E4F404D77EE4D5C97847401B19FD2967">
    <w:name w:val="0E4F404D77EE4D5C97847401B19FD2967"/>
    <w:rsid w:val="00B766F4"/>
    <w:rPr>
      <w:rFonts w:eastAsiaTheme="minorHAnsi"/>
      <w:lang w:eastAsia="en-US"/>
    </w:rPr>
  </w:style>
  <w:style w:type="paragraph" w:customStyle="1" w:styleId="79CB835F4A5E42048FA890F1A64E758A7">
    <w:name w:val="79CB835F4A5E42048FA890F1A64E758A7"/>
    <w:rsid w:val="00B766F4"/>
    <w:rPr>
      <w:rFonts w:eastAsiaTheme="minorHAnsi"/>
      <w:lang w:eastAsia="en-US"/>
    </w:rPr>
  </w:style>
  <w:style w:type="paragraph" w:customStyle="1" w:styleId="9FAACC2C6C944040BBE819FA9CCFC7817">
    <w:name w:val="9FAACC2C6C944040BBE819FA9CCFC7817"/>
    <w:rsid w:val="00B766F4"/>
    <w:rPr>
      <w:rFonts w:eastAsiaTheme="minorHAnsi"/>
      <w:lang w:eastAsia="en-US"/>
    </w:rPr>
  </w:style>
  <w:style w:type="paragraph" w:customStyle="1" w:styleId="40060C251C05407697C6DB69856EE31C7">
    <w:name w:val="40060C251C05407697C6DB69856EE31C7"/>
    <w:rsid w:val="00B766F4"/>
    <w:rPr>
      <w:rFonts w:eastAsiaTheme="minorHAnsi"/>
      <w:lang w:eastAsia="en-US"/>
    </w:rPr>
  </w:style>
  <w:style w:type="paragraph" w:customStyle="1" w:styleId="0F8CB83340F24D33806BD9B962864F007">
    <w:name w:val="0F8CB83340F24D33806BD9B962864F007"/>
    <w:rsid w:val="00B766F4"/>
    <w:rPr>
      <w:rFonts w:eastAsiaTheme="minorHAnsi"/>
      <w:lang w:eastAsia="en-US"/>
    </w:rPr>
  </w:style>
  <w:style w:type="paragraph" w:customStyle="1" w:styleId="A344ECFBFFC94E25A31376611DF845D27">
    <w:name w:val="A344ECFBFFC94E25A31376611DF845D27"/>
    <w:rsid w:val="00B766F4"/>
    <w:rPr>
      <w:rFonts w:eastAsiaTheme="minorHAnsi"/>
      <w:lang w:eastAsia="en-US"/>
    </w:rPr>
  </w:style>
  <w:style w:type="paragraph" w:customStyle="1" w:styleId="16F0B1DFB8144F269F4723049453E0C77">
    <w:name w:val="16F0B1DFB8144F269F4723049453E0C77"/>
    <w:rsid w:val="00B766F4"/>
    <w:rPr>
      <w:rFonts w:eastAsiaTheme="minorHAnsi"/>
      <w:lang w:eastAsia="en-US"/>
    </w:rPr>
  </w:style>
  <w:style w:type="paragraph" w:customStyle="1" w:styleId="684E4D4598CE49129B2F19A77FB8F0377">
    <w:name w:val="684E4D4598CE49129B2F19A77FB8F0377"/>
    <w:rsid w:val="00B766F4"/>
    <w:rPr>
      <w:rFonts w:eastAsiaTheme="minorHAnsi"/>
      <w:lang w:eastAsia="en-US"/>
    </w:rPr>
  </w:style>
  <w:style w:type="paragraph" w:customStyle="1" w:styleId="AC28F4C672F649A1A3678BB1181CCC9D7">
    <w:name w:val="AC28F4C672F649A1A3678BB1181CCC9D7"/>
    <w:rsid w:val="00B766F4"/>
    <w:rPr>
      <w:rFonts w:eastAsiaTheme="minorHAnsi"/>
      <w:lang w:eastAsia="en-US"/>
    </w:rPr>
  </w:style>
  <w:style w:type="paragraph" w:customStyle="1" w:styleId="ED0EFDF69E5C4E5F8DD92A4E9958B7737">
    <w:name w:val="ED0EFDF69E5C4E5F8DD92A4E9958B7737"/>
    <w:rsid w:val="00B766F4"/>
    <w:rPr>
      <w:rFonts w:eastAsiaTheme="minorHAnsi"/>
      <w:lang w:eastAsia="en-US"/>
    </w:rPr>
  </w:style>
  <w:style w:type="paragraph" w:customStyle="1" w:styleId="1D8CB4F3E7FB458B809F9AF4CD5C2C1C7">
    <w:name w:val="1D8CB4F3E7FB458B809F9AF4CD5C2C1C7"/>
    <w:rsid w:val="00B766F4"/>
    <w:rPr>
      <w:rFonts w:eastAsiaTheme="minorHAnsi"/>
      <w:lang w:eastAsia="en-US"/>
    </w:rPr>
  </w:style>
  <w:style w:type="paragraph" w:customStyle="1" w:styleId="3292E93D28E7488D80478A2FD1F722997">
    <w:name w:val="3292E93D28E7488D80478A2FD1F722997"/>
    <w:rsid w:val="00B766F4"/>
    <w:rPr>
      <w:rFonts w:eastAsiaTheme="minorHAnsi"/>
      <w:lang w:eastAsia="en-US"/>
    </w:rPr>
  </w:style>
  <w:style w:type="paragraph" w:customStyle="1" w:styleId="260C0003B2654A7184FFA28E0EFA12267">
    <w:name w:val="260C0003B2654A7184FFA28E0EFA12267"/>
    <w:rsid w:val="00B766F4"/>
    <w:rPr>
      <w:rFonts w:eastAsiaTheme="minorHAnsi"/>
      <w:lang w:eastAsia="en-US"/>
    </w:rPr>
  </w:style>
  <w:style w:type="paragraph" w:customStyle="1" w:styleId="30835A7CDE9C44D3911ED7577A8E031B7">
    <w:name w:val="30835A7CDE9C44D3911ED7577A8E031B7"/>
    <w:rsid w:val="00B766F4"/>
    <w:rPr>
      <w:rFonts w:eastAsiaTheme="minorHAnsi"/>
      <w:lang w:eastAsia="en-US"/>
    </w:rPr>
  </w:style>
  <w:style w:type="paragraph" w:customStyle="1" w:styleId="4EF193C4983C464BA53DE9C1608493FC7">
    <w:name w:val="4EF193C4983C464BA53DE9C1608493FC7"/>
    <w:rsid w:val="00B766F4"/>
    <w:rPr>
      <w:rFonts w:eastAsiaTheme="minorHAnsi"/>
      <w:lang w:eastAsia="en-US"/>
    </w:rPr>
  </w:style>
  <w:style w:type="paragraph" w:customStyle="1" w:styleId="3635CF618AED4A7AB727B6596B05CCA49">
    <w:name w:val="3635CF618AED4A7AB727B6596B05CCA49"/>
    <w:rsid w:val="00B766F4"/>
    <w:rPr>
      <w:rFonts w:eastAsiaTheme="minorHAnsi"/>
      <w:lang w:eastAsia="en-US"/>
    </w:rPr>
  </w:style>
  <w:style w:type="paragraph" w:customStyle="1" w:styleId="AC379F1AD0BB4844B1F07DAA4806DDCE9">
    <w:name w:val="AC379F1AD0BB4844B1F07DAA4806DDCE9"/>
    <w:rsid w:val="00B766F4"/>
    <w:rPr>
      <w:rFonts w:eastAsiaTheme="minorHAnsi"/>
      <w:lang w:eastAsia="en-US"/>
    </w:rPr>
  </w:style>
  <w:style w:type="paragraph" w:customStyle="1" w:styleId="2B2091FC01C84612953AB96F6C6A4B8A9">
    <w:name w:val="2B2091FC01C84612953AB96F6C6A4B8A9"/>
    <w:rsid w:val="00B766F4"/>
    <w:rPr>
      <w:rFonts w:eastAsiaTheme="minorHAnsi"/>
      <w:lang w:eastAsia="en-US"/>
    </w:rPr>
  </w:style>
  <w:style w:type="paragraph" w:customStyle="1" w:styleId="AC84652D87EE455087AA62A5964310529">
    <w:name w:val="AC84652D87EE455087AA62A5964310529"/>
    <w:rsid w:val="00B766F4"/>
    <w:rPr>
      <w:rFonts w:eastAsiaTheme="minorHAnsi"/>
      <w:lang w:eastAsia="en-US"/>
    </w:rPr>
  </w:style>
  <w:style w:type="paragraph" w:customStyle="1" w:styleId="07C21BCA204146BE9CECA1FD6A2B8D0424">
    <w:name w:val="07C21BCA204146BE9CECA1FD6A2B8D0424"/>
    <w:rsid w:val="00B766F4"/>
    <w:rPr>
      <w:rFonts w:eastAsiaTheme="minorHAnsi"/>
      <w:lang w:eastAsia="en-US"/>
    </w:rPr>
  </w:style>
  <w:style w:type="paragraph" w:customStyle="1" w:styleId="908B726791A644F5A2715347A428C5F48">
    <w:name w:val="908B726791A644F5A2715347A428C5F48"/>
    <w:rsid w:val="00B766F4"/>
    <w:rPr>
      <w:rFonts w:eastAsiaTheme="minorHAnsi"/>
      <w:lang w:eastAsia="en-US"/>
    </w:rPr>
  </w:style>
  <w:style w:type="paragraph" w:customStyle="1" w:styleId="987824A646514813AFA0DC5958E0DD0F8">
    <w:name w:val="987824A646514813AFA0DC5958E0DD0F8"/>
    <w:rsid w:val="00B766F4"/>
    <w:rPr>
      <w:rFonts w:eastAsiaTheme="minorHAnsi"/>
      <w:lang w:eastAsia="en-US"/>
    </w:rPr>
  </w:style>
  <w:style w:type="paragraph" w:customStyle="1" w:styleId="99DD8F08ED864D52BF213F4E753FAF538">
    <w:name w:val="99DD8F08ED864D52BF213F4E753FAF538"/>
    <w:rsid w:val="00B766F4"/>
    <w:rPr>
      <w:rFonts w:eastAsiaTheme="minorHAnsi"/>
      <w:lang w:eastAsia="en-US"/>
    </w:rPr>
  </w:style>
  <w:style w:type="paragraph" w:customStyle="1" w:styleId="2E5236A50BFE4BFDB497DDB3AC7F987A8">
    <w:name w:val="2E5236A50BFE4BFDB497DDB3AC7F987A8"/>
    <w:rsid w:val="00B766F4"/>
    <w:rPr>
      <w:rFonts w:eastAsiaTheme="minorHAnsi"/>
      <w:lang w:eastAsia="en-US"/>
    </w:rPr>
  </w:style>
  <w:style w:type="paragraph" w:customStyle="1" w:styleId="8C02E9766575416BB372FC58768D6BBD8">
    <w:name w:val="8C02E9766575416BB372FC58768D6BBD8"/>
    <w:rsid w:val="00B766F4"/>
    <w:rPr>
      <w:rFonts w:eastAsiaTheme="minorHAnsi"/>
      <w:lang w:eastAsia="en-US"/>
    </w:rPr>
  </w:style>
  <w:style w:type="paragraph" w:customStyle="1" w:styleId="0E4F404D77EE4D5C97847401B19FD2968">
    <w:name w:val="0E4F404D77EE4D5C97847401B19FD2968"/>
    <w:rsid w:val="00B766F4"/>
    <w:rPr>
      <w:rFonts w:eastAsiaTheme="minorHAnsi"/>
      <w:lang w:eastAsia="en-US"/>
    </w:rPr>
  </w:style>
  <w:style w:type="paragraph" w:customStyle="1" w:styleId="79CB835F4A5E42048FA890F1A64E758A8">
    <w:name w:val="79CB835F4A5E42048FA890F1A64E758A8"/>
    <w:rsid w:val="00B766F4"/>
    <w:rPr>
      <w:rFonts w:eastAsiaTheme="minorHAnsi"/>
      <w:lang w:eastAsia="en-US"/>
    </w:rPr>
  </w:style>
  <w:style w:type="paragraph" w:customStyle="1" w:styleId="9FAACC2C6C944040BBE819FA9CCFC7818">
    <w:name w:val="9FAACC2C6C944040BBE819FA9CCFC7818"/>
    <w:rsid w:val="00B766F4"/>
    <w:rPr>
      <w:rFonts w:eastAsiaTheme="minorHAnsi"/>
      <w:lang w:eastAsia="en-US"/>
    </w:rPr>
  </w:style>
  <w:style w:type="paragraph" w:customStyle="1" w:styleId="40060C251C05407697C6DB69856EE31C8">
    <w:name w:val="40060C251C05407697C6DB69856EE31C8"/>
    <w:rsid w:val="00B766F4"/>
    <w:rPr>
      <w:rFonts w:eastAsiaTheme="minorHAnsi"/>
      <w:lang w:eastAsia="en-US"/>
    </w:rPr>
  </w:style>
  <w:style w:type="paragraph" w:customStyle="1" w:styleId="0F8CB83340F24D33806BD9B962864F008">
    <w:name w:val="0F8CB83340F24D33806BD9B962864F008"/>
    <w:rsid w:val="00B766F4"/>
    <w:rPr>
      <w:rFonts w:eastAsiaTheme="minorHAnsi"/>
      <w:lang w:eastAsia="en-US"/>
    </w:rPr>
  </w:style>
  <w:style w:type="paragraph" w:customStyle="1" w:styleId="A344ECFBFFC94E25A31376611DF845D28">
    <w:name w:val="A344ECFBFFC94E25A31376611DF845D28"/>
    <w:rsid w:val="00B766F4"/>
    <w:rPr>
      <w:rFonts w:eastAsiaTheme="minorHAnsi"/>
      <w:lang w:eastAsia="en-US"/>
    </w:rPr>
  </w:style>
  <w:style w:type="paragraph" w:customStyle="1" w:styleId="16F0B1DFB8144F269F4723049453E0C78">
    <w:name w:val="16F0B1DFB8144F269F4723049453E0C78"/>
    <w:rsid w:val="00B766F4"/>
    <w:rPr>
      <w:rFonts w:eastAsiaTheme="minorHAnsi"/>
      <w:lang w:eastAsia="en-US"/>
    </w:rPr>
  </w:style>
  <w:style w:type="paragraph" w:customStyle="1" w:styleId="684E4D4598CE49129B2F19A77FB8F0378">
    <w:name w:val="684E4D4598CE49129B2F19A77FB8F0378"/>
    <w:rsid w:val="00B766F4"/>
    <w:rPr>
      <w:rFonts w:eastAsiaTheme="minorHAnsi"/>
      <w:lang w:eastAsia="en-US"/>
    </w:rPr>
  </w:style>
  <w:style w:type="paragraph" w:customStyle="1" w:styleId="AC28F4C672F649A1A3678BB1181CCC9D8">
    <w:name w:val="AC28F4C672F649A1A3678BB1181CCC9D8"/>
    <w:rsid w:val="00B766F4"/>
    <w:rPr>
      <w:rFonts w:eastAsiaTheme="minorHAnsi"/>
      <w:lang w:eastAsia="en-US"/>
    </w:rPr>
  </w:style>
  <w:style w:type="paragraph" w:customStyle="1" w:styleId="ED0EFDF69E5C4E5F8DD92A4E9958B7738">
    <w:name w:val="ED0EFDF69E5C4E5F8DD92A4E9958B7738"/>
    <w:rsid w:val="00B766F4"/>
    <w:rPr>
      <w:rFonts w:eastAsiaTheme="minorHAnsi"/>
      <w:lang w:eastAsia="en-US"/>
    </w:rPr>
  </w:style>
  <w:style w:type="paragraph" w:customStyle="1" w:styleId="1D8CB4F3E7FB458B809F9AF4CD5C2C1C8">
    <w:name w:val="1D8CB4F3E7FB458B809F9AF4CD5C2C1C8"/>
    <w:rsid w:val="00B766F4"/>
    <w:rPr>
      <w:rFonts w:eastAsiaTheme="minorHAnsi"/>
      <w:lang w:eastAsia="en-US"/>
    </w:rPr>
  </w:style>
  <w:style w:type="paragraph" w:customStyle="1" w:styleId="3292E93D28E7488D80478A2FD1F722998">
    <w:name w:val="3292E93D28E7488D80478A2FD1F722998"/>
    <w:rsid w:val="00B766F4"/>
    <w:rPr>
      <w:rFonts w:eastAsiaTheme="minorHAnsi"/>
      <w:lang w:eastAsia="en-US"/>
    </w:rPr>
  </w:style>
  <w:style w:type="paragraph" w:customStyle="1" w:styleId="260C0003B2654A7184FFA28E0EFA12268">
    <w:name w:val="260C0003B2654A7184FFA28E0EFA12268"/>
    <w:rsid w:val="00B766F4"/>
    <w:rPr>
      <w:rFonts w:eastAsiaTheme="minorHAnsi"/>
      <w:lang w:eastAsia="en-US"/>
    </w:rPr>
  </w:style>
  <w:style w:type="paragraph" w:customStyle="1" w:styleId="30835A7CDE9C44D3911ED7577A8E031B8">
    <w:name w:val="30835A7CDE9C44D3911ED7577A8E031B8"/>
    <w:rsid w:val="00B766F4"/>
    <w:rPr>
      <w:rFonts w:eastAsiaTheme="minorHAnsi"/>
      <w:lang w:eastAsia="en-US"/>
    </w:rPr>
  </w:style>
  <w:style w:type="paragraph" w:customStyle="1" w:styleId="4EF193C4983C464BA53DE9C1608493FC8">
    <w:name w:val="4EF193C4983C464BA53DE9C1608493FC8"/>
    <w:rsid w:val="00B766F4"/>
    <w:rPr>
      <w:rFonts w:eastAsiaTheme="minorHAnsi"/>
      <w:lang w:eastAsia="en-US"/>
    </w:rPr>
  </w:style>
  <w:style w:type="paragraph" w:customStyle="1" w:styleId="3635CF618AED4A7AB727B6596B05CCA410">
    <w:name w:val="3635CF618AED4A7AB727B6596B05CCA410"/>
    <w:rsid w:val="00B766F4"/>
    <w:rPr>
      <w:rFonts w:eastAsiaTheme="minorHAnsi"/>
      <w:lang w:eastAsia="en-US"/>
    </w:rPr>
  </w:style>
  <w:style w:type="paragraph" w:customStyle="1" w:styleId="AC379F1AD0BB4844B1F07DAA4806DDCE10">
    <w:name w:val="AC379F1AD0BB4844B1F07DAA4806DDCE10"/>
    <w:rsid w:val="00B766F4"/>
    <w:rPr>
      <w:rFonts w:eastAsiaTheme="minorHAnsi"/>
      <w:lang w:eastAsia="en-US"/>
    </w:rPr>
  </w:style>
  <w:style w:type="paragraph" w:customStyle="1" w:styleId="2B2091FC01C84612953AB96F6C6A4B8A10">
    <w:name w:val="2B2091FC01C84612953AB96F6C6A4B8A10"/>
    <w:rsid w:val="00B766F4"/>
    <w:rPr>
      <w:rFonts w:eastAsiaTheme="minorHAnsi"/>
      <w:lang w:eastAsia="en-US"/>
    </w:rPr>
  </w:style>
  <w:style w:type="paragraph" w:customStyle="1" w:styleId="AC84652D87EE455087AA62A59643105210">
    <w:name w:val="AC84652D87EE455087AA62A59643105210"/>
    <w:rsid w:val="00B766F4"/>
    <w:rPr>
      <w:rFonts w:eastAsiaTheme="minorHAnsi"/>
      <w:lang w:eastAsia="en-US"/>
    </w:rPr>
  </w:style>
  <w:style w:type="paragraph" w:customStyle="1" w:styleId="07C21BCA204146BE9CECA1FD6A2B8D0425">
    <w:name w:val="07C21BCA204146BE9CECA1FD6A2B8D0425"/>
    <w:rsid w:val="001603BD"/>
    <w:rPr>
      <w:rFonts w:eastAsiaTheme="minorHAnsi"/>
      <w:lang w:eastAsia="en-US"/>
    </w:rPr>
  </w:style>
  <w:style w:type="paragraph" w:customStyle="1" w:styleId="908B726791A644F5A2715347A428C5F49">
    <w:name w:val="908B726791A644F5A2715347A428C5F49"/>
    <w:rsid w:val="001603BD"/>
    <w:rPr>
      <w:rFonts w:eastAsiaTheme="minorHAnsi"/>
      <w:lang w:eastAsia="en-US"/>
    </w:rPr>
  </w:style>
  <w:style w:type="paragraph" w:customStyle="1" w:styleId="987824A646514813AFA0DC5958E0DD0F9">
    <w:name w:val="987824A646514813AFA0DC5958E0DD0F9"/>
    <w:rsid w:val="001603BD"/>
    <w:rPr>
      <w:rFonts w:eastAsiaTheme="minorHAnsi"/>
      <w:lang w:eastAsia="en-US"/>
    </w:rPr>
  </w:style>
  <w:style w:type="paragraph" w:customStyle="1" w:styleId="99DD8F08ED864D52BF213F4E753FAF539">
    <w:name w:val="99DD8F08ED864D52BF213F4E753FAF539"/>
    <w:rsid w:val="001603BD"/>
    <w:rPr>
      <w:rFonts w:eastAsiaTheme="minorHAnsi"/>
      <w:lang w:eastAsia="en-US"/>
    </w:rPr>
  </w:style>
  <w:style w:type="paragraph" w:customStyle="1" w:styleId="2E5236A50BFE4BFDB497DDB3AC7F987A9">
    <w:name w:val="2E5236A50BFE4BFDB497DDB3AC7F987A9"/>
    <w:rsid w:val="001603BD"/>
    <w:rPr>
      <w:rFonts w:eastAsiaTheme="minorHAnsi"/>
      <w:lang w:eastAsia="en-US"/>
    </w:rPr>
  </w:style>
  <w:style w:type="paragraph" w:customStyle="1" w:styleId="8C02E9766575416BB372FC58768D6BBD9">
    <w:name w:val="8C02E9766575416BB372FC58768D6BBD9"/>
    <w:rsid w:val="001603BD"/>
    <w:rPr>
      <w:rFonts w:eastAsiaTheme="minorHAnsi"/>
      <w:lang w:eastAsia="en-US"/>
    </w:rPr>
  </w:style>
  <w:style w:type="paragraph" w:customStyle="1" w:styleId="0E4F404D77EE4D5C97847401B19FD2969">
    <w:name w:val="0E4F404D77EE4D5C97847401B19FD2969"/>
    <w:rsid w:val="001603BD"/>
    <w:rPr>
      <w:rFonts w:eastAsiaTheme="minorHAnsi"/>
      <w:lang w:eastAsia="en-US"/>
    </w:rPr>
  </w:style>
  <w:style w:type="paragraph" w:customStyle="1" w:styleId="79CB835F4A5E42048FA890F1A64E758A9">
    <w:name w:val="79CB835F4A5E42048FA890F1A64E758A9"/>
    <w:rsid w:val="001603BD"/>
    <w:rPr>
      <w:rFonts w:eastAsiaTheme="minorHAnsi"/>
      <w:lang w:eastAsia="en-US"/>
    </w:rPr>
  </w:style>
  <w:style w:type="paragraph" w:customStyle="1" w:styleId="9FAACC2C6C944040BBE819FA9CCFC7819">
    <w:name w:val="9FAACC2C6C944040BBE819FA9CCFC7819"/>
    <w:rsid w:val="001603BD"/>
    <w:rPr>
      <w:rFonts w:eastAsiaTheme="minorHAnsi"/>
      <w:lang w:eastAsia="en-US"/>
    </w:rPr>
  </w:style>
  <w:style w:type="paragraph" w:customStyle="1" w:styleId="40060C251C05407697C6DB69856EE31C9">
    <w:name w:val="40060C251C05407697C6DB69856EE31C9"/>
    <w:rsid w:val="001603BD"/>
    <w:rPr>
      <w:rFonts w:eastAsiaTheme="minorHAnsi"/>
      <w:lang w:eastAsia="en-US"/>
    </w:rPr>
  </w:style>
  <w:style w:type="paragraph" w:customStyle="1" w:styleId="0F8CB83340F24D33806BD9B962864F009">
    <w:name w:val="0F8CB83340F24D33806BD9B962864F009"/>
    <w:rsid w:val="001603BD"/>
    <w:rPr>
      <w:rFonts w:eastAsiaTheme="minorHAnsi"/>
      <w:lang w:eastAsia="en-US"/>
    </w:rPr>
  </w:style>
  <w:style w:type="paragraph" w:customStyle="1" w:styleId="A344ECFBFFC94E25A31376611DF845D29">
    <w:name w:val="A344ECFBFFC94E25A31376611DF845D29"/>
    <w:rsid w:val="001603BD"/>
    <w:rPr>
      <w:rFonts w:eastAsiaTheme="minorHAnsi"/>
      <w:lang w:eastAsia="en-US"/>
    </w:rPr>
  </w:style>
  <w:style w:type="paragraph" w:customStyle="1" w:styleId="16F0B1DFB8144F269F4723049453E0C79">
    <w:name w:val="16F0B1DFB8144F269F4723049453E0C79"/>
    <w:rsid w:val="001603BD"/>
    <w:rPr>
      <w:rFonts w:eastAsiaTheme="minorHAnsi"/>
      <w:lang w:eastAsia="en-US"/>
    </w:rPr>
  </w:style>
  <w:style w:type="paragraph" w:customStyle="1" w:styleId="684E4D4598CE49129B2F19A77FB8F0379">
    <w:name w:val="684E4D4598CE49129B2F19A77FB8F0379"/>
    <w:rsid w:val="001603BD"/>
    <w:rPr>
      <w:rFonts w:eastAsiaTheme="minorHAnsi"/>
      <w:lang w:eastAsia="en-US"/>
    </w:rPr>
  </w:style>
  <w:style w:type="paragraph" w:customStyle="1" w:styleId="AC28F4C672F649A1A3678BB1181CCC9D9">
    <w:name w:val="AC28F4C672F649A1A3678BB1181CCC9D9"/>
    <w:rsid w:val="001603BD"/>
    <w:rPr>
      <w:rFonts w:eastAsiaTheme="minorHAnsi"/>
      <w:lang w:eastAsia="en-US"/>
    </w:rPr>
  </w:style>
  <w:style w:type="paragraph" w:customStyle="1" w:styleId="ED0EFDF69E5C4E5F8DD92A4E9958B7739">
    <w:name w:val="ED0EFDF69E5C4E5F8DD92A4E9958B7739"/>
    <w:rsid w:val="001603BD"/>
    <w:rPr>
      <w:rFonts w:eastAsiaTheme="minorHAnsi"/>
      <w:lang w:eastAsia="en-US"/>
    </w:rPr>
  </w:style>
  <w:style w:type="paragraph" w:customStyle="1" w:styleId="1D8CB4F3E7FB458B809F9AF4CD5C2C1C9">
    <w:name w:val="1D8CB4F3E7FB458B809F9AF4CD5C2C1C9"/>
    <w:rsid w:val="001603BD"/>
    <w:rPr>
      <w:rFonts w:eastAsiaTheme="minorHAnsi"/>
      <w:lang w:eastAsia="en-US"/>
    </w:rPr>
  </w:style>
  <w:style w:type="paragraph" w:customStyle="1" w:styleId="3292E93D28E7488D80478A2FD1F722999">
    <w:name w:val="3292E93D28E7488D80478A2FD1F722999"/>
    <w:rsid w:val="001603BD"/>
    <w:rPr>
      <w:rFonts w:eastAsiaTheme="minorHAnsi"/>
      <w:lang w:eastAsia="en-US"/>
    </w:rPr>
  </w:style>
  <w:style w:type="paragraph" w:customStyle="1" w:styleId="260C0003B2654A7184FFA28E0EFA12269">
    <w:name w:val="260C0003B2654A7184FFA28E0EFA12269"/>
    <w:rsid w:val="001603BD"/>
    <w:rPr>
      <w:rFonts w:eastAsiaTheme="minorHAnsi"/>
      <w:lang w:eastAsia="en-US"/>
    </w:rPr>
  </w:style>
  <w:style w:type="paragraph" w:customStyle="1" w:styleId="30835A7CDE9C44D3911ED7577A8E031B9">
    <w:name w:val="30835A7CDE9C44D3911ED7577A8E031B9"/>
    <w:rsid w:val="001603BD"/>
    <w:rPr>
      <w:rFonts w:eastAsiaTheme="minorHAnsi"/>
      <w:lang w:eastAsia="en-US"/>
    </w:rPr>
  </w:style>
  <w:style w:type="paragraph" w:customStyle="1" w:styleId="4EF193C4983C464BA53DE9C1608493FC9">
    <w:name w:val="4EF193C4983C464BA53DE9C1608493FC9"/>
    <w:rsid w:val="001603BD"/>
    <w:rPr>
      <w:rFonts w:eastAsiaTheme="minorHAnsi"/>
      <w:lang w:eastAsia="en-US"/>
    </w:rPr>
  </w:style>
  <w:style w:type="paragraph" w:customStyle="1" w:styleId="3635CF618AED4A7AB727B6596B05CCA411">
    <w:name w:val="3635CF618AED4A7AB727B6596B05CCA411"/>
    <w:rsid w:val="001603BD"/>
    <w:rPr>
      <w:rFonts w:eastAsiaTheme="minorHAnsi"/>
      <w:lang w:eastAsia="en-US"/>
    </w:rPr>
  </w:style>
  <w:style w:type="paragraph" w:customStyle="1" w:styleId="AC379F1AD0BB4844B1F07DAA4806DDCE11">
    <w:name w:val="AC379F1AD0BB4844B1F07DAA4806DDCE11"/>
    <w:rsid w:val="001603BD"/>
    <w:rPr>
      <w:rFonts w:eastAsiaTheme="minorHAnsi"/>
      <w:lang w:eastAsia="en-US"/>
    </w:rPr>
  </w:style>
  <w:style w:type="paragraph" w:customStyle="1" w:styleId="2B2091FC01C84612953AB96F6C6A4B8A11">
    <w:name w:val="2B2091FC01C84612953AB96F6C6A4B8A11"/>
    <w:rsid w:val="001603BD"/>
    <w:rPr>
      <w:rFonts w:eastAsiaTheme="minorHAnsi"/>
      <w:lang w:eastAsia="en-US"/>
    </w:rPr>
  </w:style>
  <w:style w:type="paragraph" w:customStyle="1" w:styleId="AC84652D87EE455087AA62A59643105211">
    <w:name w:val="AC84652D87EE455087AA62A59643105211"/>
    <w:rsid w:val="001603BD"/>
    <w:rPr>
      <w:rFonts w:eastAsiaTheme="minorHAnsi"/>
      <w:lang w:eastAsia="en-US"/>
    </w:rPr>
  </w:style>
  <w:style w:type="paragraph" w:customStyle="1" w:styleId="07C21BCA204146BE9CECA1FD6A2B8D0426">
    <w:name w:val="07C21BCA204146BE9CECA1FD6A2B8D0426"/>
    <w:rsid w:val="001603BD"/>
    <w:rPr>
      <w:rFonts w:eastAsiaTheme="minorHAnsi"/>
      <w:lang w:eastAsia="en-US"/>
    </w:rPr>
  </w:style>
  <w:style w:type="paragraph" w:customStyle="1" w:styleId="908B726791A644F5A2715347A428C5F410">
    <w:name w:val="908B726791A644F5A2715347A428C5F410"/>
    <w:rsid w:val="001603BD"/>
    <w:rPr>
      <w:rFonts w:eastAsiaTheme="minorHAnsi"/>
      <w:lang w:eastAsia="en-US"/>
    </w:rPr>
  </w:style>
  <w:style w:type="paragraph" w:customStyle="1" w:styleId="987824A646514813AFA0DC5958E0DD0F10">
    <w:name w:val="987824A646514813AFA0DC5958E0DD0F10"/>
    <w:rsid w:val="001603BD"/>
    <w:rPr>
      <w:rFonts w:eastAsiaTheme="minorHAnsi"/>
      <w:lang w:eastAsia="en-US"/>
    </w:rPr>
  </w:style>
  <w:style w:type="paragraph" w:customStyle="1" w:styleId="99DD8F08ED864D52BF213F4E753FAF5310">
    <w:name w:val="99DD8F08ED864D52BF213F4E753FAF5310"/>
    <w:rsid w:val="001603BD"/>
    <w:rPr>
      <w:rFonts w:eastAsiaTheme="minorHAnsi"/>
      <w:lang w:eastAsia="en-US"/>
    </w:rPr>
  </w:style>
  <w:style w:type="paragraph" w:customStyle="1" w:styleId="2E5236A50BFE4BFDB497DDB3AC7F987A10">
    <w:name w:val="2E5236A50BFE4BFDB497DDB3AC7F987A10"/>
    <w:rsid w:val="001603BD"/>
    <w:rPr>
      <w:rFonts w:eastAsiaTheme="minorHAnsi"/>
      <w:lang w:eastAsia="en-US"/>
    </w:rPr>
  </w:style>
  <w:style w:type="paragraph" w:customStyle="1" w:styleId="8C02E9766575416BB372FC58768D6BBD10">
    <w:name w:val="8C02E9766575416BB372FC58768D6BBD10"/>
    <w:rsid w:val="001603BD"/>
    <w:rPr>
      <w:rFonts w:eastAsiaTheme="minorHAnsi"/>
      <w:lang w:eastAsia="en-US"/>
    </w:rPr>
  </w:style>
  <w:style w:type="paragraph" w:customStyle="1" w:styleId="0E4F404D77EE4D5C97847401B19FD29610">
    <w:name w:val="0E4F404D77EE4D5C97847401B19FD29610"/>
    <w:rsid w:val="001603BD"/>
    <w:rPr>
      <w:rFonts w:eastAsiaTheme="minorHAnsi"/>
      <w:lang w:eastAsia="en-US"/>
    </w:rPr>
  </w:style>
  <w:style w:type="paragraph" w:customStyle="1" w:styleId="79CB835F4A5E42048FA890F1A64E758A10">
    <w:name w:val="79CB835F4A5E42048FA890F1A64E758A10"/>
    <w:rsid w:val="001603BD"/>
    <w:rPr>
      <w:rFonts w:eastAsiaTheme="minorHAnsi"/>
      <w:lang w:eastAsia="en-US"/>
    </w:rPr>
  </w:style>
  <w:style w:type="paragraph" w:customStyle="1" w:styleId="9FAACC2C6C944040BBE819FA9CCFC78110">
    <w:name w:val="9FAACC2C6C944040BBE819FA9CCFC78110"/>
    <w:rsid w:val="001603BD"/>
    <w:rPr>
      <w:rFonts w:eastAsiaTheme="minorHAnsi"/>
      <w:lang w:eastAsia="en-US"/>
    </w:rPr>
  </w:style>
  <w:style w:type="paragraph" w:customStyle="1" w:styleId="40060C251C05407697C6DB69856EE31C10">
    <w:name w:val="40060C251C05407697C6DB69856EE31C10"/>
    <w:rsid w:val="001603BD"/>
    <w:rPr>
      <w:rFonts w:eastAsiaTheme="minorHAnsi"/>
      <w:lang w:eastAsia="en-US"/>
    </w:rPr>
  </w:style>
  <w:style w:type="paragraph" w:customStyle="1" w:styleId="0F8CB83340F24D33806BD9B962864F0010">
    <w:name w:val="0F8CB83340F24D33806BD9B962864F0010"/>
    <w:rsid w:val="001603BD"/>
    <w:rPr>
      <w:rFonts w:eastAsiaTheme="minorHAnsi"/>
      <w:lang w:eastAsia="en-US"/>
    </w:rPr>
  </w:style>
  <w:style w:type="paragraph" w:customStyle="1" w:styleId="A344ECFBFFC94E25A31376611DF845D210">
    <w:name w:val="A344ECFBFFC94E25A31376611DF845D210"/>
    <w:rsid w:val="001603BD"/>
    <w:rPr>
      <w:rFonts w:eastAsiaTheme="minorHAnsi"/>
      <w:lang w:eastAsia="en-US"/>
    </w:rPr>
  </w:style>
  <w:style w:type="paragraph" w:customStyle="1" w:styleId="16F0B1DFB8144F269F4723049453E0C710">
    <w:name w:val="16F0B1DFB8144F269F4723049453E0C710"/>
    <w:rsid w:val="001603BD"/>
    <w:rPr>
      <w:rFonts w:eastAsiaTheme="minorHAnsi"/>
      <w:lang w:eastAsia="en-US"/>
    </w:rPr>
  </w:style>
  <w:style w:type="paragraph" w:customStyle="1" w:styleId="684E4D4598CE49129B2F19A77FB8F03710">
    <w:name w:val="684E4D4598CE49129B2F19A77FB8F03710"/>
    <w:rsid w:val="001603BD"/>
    <w:rPr>
      <w:rFonts w:eastAsiaTheme="minorHAnsi"/>
      <w:lang w:eastAsia="en-US"/>
    </w:rPr>
  </w:style>
  <w:style w:type="paragraph" w:customStyle="1" w:styleId="AC28F4C672F649A1A3678BB1181CCC9D10">
    <w:name w:val="AC28F4C672F649A1A3678BB1181CCC9D10"/>
    <w:rsid w:val="001603BD"/>
    <w:rPr>
      <w:rFonts w:eastAsiaTheme="minorHAnsi"/>
      <w:lang w:eastAsia="en-US"/>
    </w:rPr>
  </w:style>
  <w:style w:type="paragraph" w:customStyle="1" w:styleId="ED0EFDF69E5C4E5F8DD92A4E9958B77310">
    <w:name w:val="ED0EFDF69E5C4E5F8DD92A4E9958B77310"/>
    <w:rsid w:val="001603BD"/>
    <w:rPr>
      <w:rFonts w:eastAsiaTheme="minorHAnsi"/>
      <w:lang w:eastAsia="en-US"/>
    </w:rPr>
  </w:style>
  <w:style w:type="paragraph" w:customStyle="1" w:styleId="1D8CB4F3E7FB458B809F9AF4CD5C2C1C10">
    <w:name w:val="1D8CB4F3E7FB458B809F9AF4CD5C2C1C10"/>
    <w:rsid w:val="001603BD"/>
    <w:rPr>
      <w:rFonts w:eastAsiaTheme="minorHAnsi"/>
      <w:lang w:eastAsia="en-US"/>
    </w:rPr>
  </w:style>
  <w:style w:type="paragraph" w:customStyle="1" w:styleId="3292E93D28E7488D80478A2FD1F7229910">
    <w:name w:val="3292E93D28E7488D80478A2FD1F7229910"/>
    <w:rsid w:val="001603BD"/>
    <w:rPr>
      <w:rFonts w:eastAsiaTheme="minorHAnsi"/>
      <w:lang w:eastAsia="en-US"/>
    </w:rPr>
  </w:style>
  <w:style w:type="paragraph" w:customStyle="1" w:styleId="260C0003B2654A7184FFA28E0EFA122610">
    <w:name w:val="260C0003B2654A7184FFA28E0EFA122610"/>
    <w:rsid w:val="001603BD"/>
    <w:rPr>
      <w:rFonts w:eastAsiaTheme="minorHAnsi"/>
      <w:lang w:eastAsia="en-US"/>
    </w:rPr>
  </w:style>
  <w:style w:type="paragraph" w:customStyle="1" w:styleId="30835A7CDE9C44D3911ED7577A8E031B10">
    <w:name w:val="30835A7CDE9C44D3911ED7577A8E031B10"/>
    <w:rsid w:val="001603BD"/>
    <w:rPr>
      <w:rFonts w:eastAsiaTheme="minorHAnsi"/>
      <w:lang w:eastAsia="en-US"/>
    </w:rPr>
  </w:style>
  <w:style w:type="paragraph" w:customStyle="1" w:styleId="4EF193C4983C464BA53DE9C1608493FC10">
    <w:name w:val="4EF193C4983C464BA53DE9C1608493FC10"/>
    <w:rsid w:val="001603BD"/>
    <w:rPr>
      <w:rFonts w:eastAsiaTheme="minorHAnsi"/>
      <w:lang w:eastAsia="en-US"/>
    </w:rPr>
  </w:style>
  <w:style w:type="paragraph" w:customStyle="1" w:styleId="3635CF618AED4A7AB727B6596B05CCA412">
    <w:name w:val="3635CF618AED4A7AB727B6596B05CCA412"/>
    <w:rsid w:val="001603BD"/>
    <w:rPr>
      <w:rFonts w:eastAsiaTheme="minorHAnsi"/>
      <w:lang w:eastAsia="en-US"/>
    </w:rPr>
  </w:style>
  <w:style w:type="paragraph" w:customStyle="1" w:styleId="AC379F1AD0BB4844B1F07DAA4806DDCE12">
    <w:name w:val="AC379F1AD0BB4844B1F07DAA4806DDCE12"/>
    <w:rsid w:val="001603BD"/>
    <w:rPr>
      <w:rFonts w:eastAsiaTheme="minorHAnsi"/>
      <w:lang w:eastAsia="en-US"/>
    </w:rPr>
  </w:style>
  <w:style w:type="paragraph" w:customStyle="1" w:styleId="2B2091FC01C84612953AB96F6C6A4B8A12">
    <w:name w:val="2B2091FC01C84612953AB96F6C6A4B8A12"/>
    <w:rsid w:val="001603BD"/>
    <w:rPr>
      <w:rFonts w:eastAsiaTheme="minorHAnsi"/>
      <w:lang w:eastAsia="en-US"/>
    </w:rPr>
  </w:style>
  <w:style w:type="paragraph" w:customStyle="1" w:styleId="AC84652D87EE455087AA62A59643105212">
    <w:name w:val="AC84652D87EE455087AA62A59643105212"/>
    <w:rsid w:val="001603BD"/>
    <w:rPr>
      <w:rFonts w:eastAsiaTheme="minorHAnsi"/>
      <w:lang w:eastAsia="en-US"/>
    </w:rPr>
  </w:style>
  <w:style w:type="paragraph" w:customStyle="1" w:styleId="07C21BCA204146BE9CECA1FD6A2B8D0427">
    <w:name w:val="07C21BCA204146BE9CECA1FD6A2B8D0427"/>
    <w:rsid w:val="001603BD"/>
    <w:rPr>
      <w:rFonts w:eastAsiaTheme="minorHAnsi"/>
      <w:lang w:eastAsia="en-US"/>
    </w:rPr>
  </w:style>
  <w:style w:type="paragraph" w:customStyle="1" w:styleId="908B726791A644F5A2715347A428C5F411">
    <w:name w:val="908B726791A644F5A2715347A428C5F411"/>
    <w:rsid w:val="001603BD"/>
    <w:rPr>
      <w:rFonts w:eastAsiaTheme="minorHAnsi"/>
      <w:lang w:eastAsia="en-US"/>
    </w:rPr>
  </w:style>
  <w:style w:type="paragraph" w:customStyle="1" w:styleId="987824A646514813AFA0DC5958E0DD0F11">
    <w:name w:val="987824A646514813AFA0DC5958E0DD0F11"/>
    <w:rsid w:val="001603BD"/>
    <w:rPr>
      <w:rFonts w:eastAsiaTheme="minorHAnsi"/>
      <w:lang w:eastAsia="en-US"/>
    </w:rPr>
  </w:style>
  <w:style w:type="paragraph" w:customStyle="1" w:styleId="99DD8F08ED864D52BF213F4E753FAF5311">
    <w:name w:val="99DD8F08ED864D52BF213F4E753FAF5311"/>
    <w:rsid w:val="001603BD"/>
    <w:rPr>
      <w:rFonts w:eastAsiaTheme="minorHAnsi"/>
      <w:lang w:eastAsia="en-US"/>
    </w:rPr>
  </w:style>
  <w:style w:type="paragraph" w:customStyle="1" w:styleId="2E5236A50BFE4BFDB497DDB3AC7F987A11">
    <w:name w:val="2E5236A50BFE4BFDB497DDB3AC7F987A11"/>
    <w:rsid w:val="001603BD"/>
    <w:rPr>
      <w:rFonts w:eastAsiaTheme="minorHAnsi"/>
      <w:lang w:eastAsia="en-US"/>
    </w:rPr>
  </w:style>
  <w:style w:type="paragraph" w:customStyle="1" w:styleId="8C02E9766575416BB372FC58768D6BBD11">
    <w:name w:val="8C02E9766575416BB372FC58768D6BBD11"/>
    <w:rsid w:val="001603BD"/>
    <w:rPr>
      <w:rFonts w:eastAsiaTheme="minorHAnsi"/>
      <w:lang w:eastAsia="en-US"/>
    </w:rPr>
  </w:style>
  <w:style w:type="paragraph" w:customStyle="1" w:styleId="0E4F404D77EE4D5C97847401B19FD29611">
    <w:name w:val="0E4F404D77EE4D5C97847401B19FD29611"/>
    <w:rsid w:val="001603BD"/>
    <w:rPr>
      <w:rFonts w:eastAsiaTheme="minorHAnsi"/>
      <w:lang w:eastAsia="en-US"/>
    </w:rPr>
  </w:style>
  <w:style w:type="paragraph" w:customStyle="1" w:styleId="79CB835F4A5E42048FA890F1A64E758A11">
    <w:name w:val="79CB835F4A5E42048FA890F1A64E758A11"/>
    <w:rsid w:val="001603BD"/>
    <w:rPr>
      <w:rFonts w:eastAsiaTheme="minorHAnsi"/>
      <w:lang w:eastAsia="en-US"/>
    </w:rPr>
  </w:style>
  <w:style w:type="paragraph" w:customStyle="1" w:styleId="9FAACC2C6C944040BBE819FA9CCFC78111">
    <w:name w:val="9FAACC2C6C944040BBE819FA9CCFC78111"/>
    <w:rsid w:val="001603BD"/>
    <w:rPr>
      <w:rFonts w:eastAsiaTheme="minorHAnsi"/>
      <w:lang w:eastAsia="en-US"/>
    </w:rPr>
  </w:style>
  <w:style w:type="paragraph" w:customStyle="1" w:styleId="40060C251C05407697C6DB69856EE31C11">
    <w:name w:val="40060C251C05407697C6DB69856EE31C11"/>
    <w:rsid w:val="001603BD"/>
    <w:rPr>
      <w:rFonts w:eastAsiaTheme="minorHAnsi"/>
      <w:lang w:eastAsia="en-US"/>
    </w:rPr>
  </w:style>
  <w:style w:type="paragraph" w:customStyle="1" w:styleId="0F8CB83340F24D33806BD9B962864F0011">
    <w:name w:val="0F8CB83340F24D33806BD9B962864F0011"/>
    <w:rsid w:val="001603BD"/>
    <w:rPr>
      <w:rFonts w:eastAsiaTheme="minorHAnsi"/>
      <w:lang w:eastAsia="en-US"/>
    </w:rPr>
  </w:style>
  <w:style w:type="paragraph" w:customStyle="1" w:styleId="A344ECFBFFC94E25A31376611DF845D211">
    <w:name w:val="A344ECFBFFC94E25A31376611DF845D211"/>
    <w:rsid w:val="001603BD"/>
    <w:rPr>
      <w:rFonts w:eastAsiaTheme="minorHAnsi"/>
      <w:lang w:eastAsia="en-US"/>
    </w:rPr>
  </w:style>
  <w:style w:type="paragraph" w:customStyle="1" w:styleId="16F0B1DFB8144F269F4723049453E0C711">
    <w:name w:val="16F0B1DFB8144F269F4723049453E0C711"/>
    <w:rsid w:val="001603BD"/>
    <w:rPr>
      <w:rFonts w:eastAsiaTheme="minorHAnsi"/>
      <w:lang w:eastAsia="en-US"/>
    </w:rPr>
  </w:style>
  <w:style w:type="paragraph" w:customStyle="1" w:styleId="684E4D4598CE49129B2F19A77FB8F03711">
    <w:name w:val="684E4D4598CE49129B2F19A77FB8F03711"/>
    <w:rsid w:val="001603BD"/>
    <w:rPr>
      <w:rFonts w:eastAsiaTheme="minorHAnsi"/>
      <w:lang w:eastAsia="en-US"/>
    </w:rPr>
  </w:style>
  <w:style w:type="paragraph" w:customStyle="1" w:styleId="AC28F4C672F649A1A3678BB1181CCC9D11">
    <w:name w:val="AC28F4C672F649A1A3678BB1181CCC9D11"/>
    <w:rsid w:val="001603BD"/>
    <w:rPr>
      <w:rFonts w:eastAsiaTheme="minorHAnsi"/>
      <w:lang w:eastAsia="en-US"/>
    </w:rPr>
  </w:style>
  <w:style w:type="paragraph" w:customStyle="1" w:styleId="ED0EFDF69E5C4E5F8DD92A4E9958B77311">
    <w:name w:val="ED0EFDF69E5C4E5F8DD92A4E9958B77311"/>
    <w:rsid w:val="001603BD"/>
    <w:rPr>
      <w:rFonts w:eastAsiaTheme="minorHAnsi"/>
      <w:lang w:eastAsia="en-US"/>
    </w:rPr>
  </w:style>
  <w:style w:type="paragraph" w:customStyle="1" w:styleId="1D8CB4F3E7FB458B809F9AF4CD5C2C1C11">
    <w:name w:val="1D8CB4F3E7FB458B809F9AF4CD5C2C1C11"/>
    <w:rsid w:val="001603BD"/>
    <w:rPr>
      <w:rFonts w:eastAsiaTheme="minorHAnsi"/>
      <w:lang w:eastAsia="en-US"/>
    </w:rPr>
  </w:style>
  <w:style w:type="paragraph" w:customStyle="1" w:styleId="3292E93D28E7488D80478A2FD1F7229911">
    <w:name w:val="3292E93D28E7488D80478A2FD1F7229911"/>
    <w:rsid w:val="001603BD"/>
    <w:rPr>
      <w:rFonts w:eastAsiaTheme="minorHAnsi"/>
      <w:lang w:eastAsia="en-US"/>
    </w:rPr>
  </w:style>
  <w:style w:type="paragraph" w:customStyle="1" w:styleId="260C0003B2654A7184FFA28E0EFA122611">
    <w:name w:val="260C0003B2654A7184FFA28E0EFA122611"/>
    <w:rsid w:val="001603BD"/>
    <w:rPr>
      <w:rFonts w:eastAsiaTheme="minorHAnsi"/>
      <w:lang w:eastAsia="en-US"/>
    </w:rPr>
  </w:style>
  <w:style w:type="paragraph" w:customStyle="1" w:styleId="30835A7CDE9C44D3911ED7577A8E031B11">
    <w:name w:val="30835A7CDE9C44D3911ED7577A8E031B11"/>
    <w:rsid w:val="001603BD"/>
    <w:rPr>
      <w:rFonts w:eastAsiaTheme="minorHAnsi"/>
      <w:lang w:eastAsia="en-US"/>
    </w:rPr>
  </w:style>
  <w:style w:type="paragraph" w:customStyle="1" w:styleId="4EF193C4983C464BA53DE9C1608493FC11">
    <w:name w:val="4EF193C4983C464BA53DE9C1608493FC11"/>
    <w:rsid w:val="001603BD"/>
    <w:rPr>
      <w:rFonts w:eastAsiaTheme="minorHAnsi"/>
      <w:lang w:eastAsia="en-US"/>
    </w:rPr>
  </w:style>
  <w:style w:type="paragraph" w:customStyle="1" w:styleId="3635CF618AED4A7AB727B6596B05CCA413">
    <w:name w:val="3635CF618AED4A7AB727B6596B05CCA413"/>
    <w:rsid w:val="001603BD"/>
    <w:rPr>
      <w:rFonts w:eastAsiaTheme="minorHAnsi"/>
      <w:lang w:eastAsia="en-US"/>
    </w:rPr>
  </w:style>
  <w:style w:type="paragraph" w:customStyle="1" w:styleId="AC379F1AD0BB4844B1F07DAA4806DDCE13">
    <w:name w:val="AC379F1AD0BB4844B1F07DAA4806DDCE13"/>
    <w:rsid w:val="001603BD"/>
    <w:rPr>
      <w:rFonts w:eastAsiaTheme="minorHAnsi"/>
      <w:lang w:eastAsia="en-US"/>
    </w:rPr>
  </w:style>
  <w:style w:type="paragraph" w:customStyle="1" w:styleId="2B2091FC01C84612953AB96F6C6A4B8A13">
    <w:name w:val="2B2091FC01C84612953AB96F6C6A4B8A13"/>
    <w:rsid w:val="001603BD"/>
    <w:rPr>
      <w:rFonts w:eastAsiaTheme="minorHAnsi"/>
      <w:lang w:eastAsia="en-US"/>
    </w:rPr>
  </w:style>
  <w:style w:type="paragraph" w:customStyle="1" w:styleId="AC84652D87EE455087AA62A59643105213">
    <w:name w:val="AC84652D87EE455087AA62A59643105213"/>
    <w:rsid w:val="001603BD"/>
    <w:rPr>
      <w:rFonts w:eastAsiaTheme="minorHAnsi"/>
      <w:lang w:eastAsia="en-US"/>
    </w:rPr>
  </w:style>
  <w:style w:type="paragraph" w:customStyle="1" w:styleId="E4155513CA7746AA8F7F9DDC98795F1A">
    <w:name w:val="E4155513CA7746AA8F7F9DDC98795F1A"/>
    <w:rsid w:val="00DC2A25"/>
  </w:style>
  <w:style w:type="paragraph" w:customStyle="1" w:styleId="7F4DE18FCC074090B1124FF284C55235">
    <w:name w:val="7F4DE18FCC074090B1124FF284C55235"/>
    <w:rsid w:val="00DC2A25"/>
  </w:style>
  <w:style w:type="paragraph" w:customStyle="1" w:styleId="F9D4BABA8BEE42E4B253EEA637306A3A">
    <w:name w:val="F9D4BABA8BEE42E4B253EEA637306A3A"/>
    <w:rsid w:val="00DC2A25"/>
  </w:style>
  <w:style w:type="paragraph" w:customStyle="1" w:styleId="964D7680F76C4B2A921D25404868C1BF">
    <w:name w:val="964D7680F76C4B2A921D25404868C1BF"/>
    <w:rsid w:val="00DC2A25"/>
  </w:style>
  <w:style w:type="paragraph" w:customStyle="1" w:styleId="07C21BCA204146BE9CECA1FD6A2B8D0428">
    <w:name w:val="07C21BCA204146BE9CECA1FD6A2B8D0428"/>
    <w:rsid w:val="00DC2A25"/>
    <w:rPr>
      <w:rFonts w:eastAsiaTheme="minorHAnsi"/>
      <w:lang w:eastAsia="en-US"/>
    </w:rPr>
  </w:style>
  <w:style w:type="paragraph" w:customStyle="1" w:styleId="908B726791A644F5A2715347A428C5F412">
    <w:name w:val="908B726791A644F5A2715347A428C5F412"/>
    <w:rsid w:val="00DC2A25"/>
    <w:rPr>
      <w:rFonts w:eastAsiaTheme="minorHAnsi"/>
      <w:lang w:eastAsia="en-US"/>
    </w:rPr>
  </w:style>
  <w:style w:type="paragraph" w:customStyle="1" w:styleId="987824A646514813AFA0DC5958E0DD0F12">
    <w:name w:val="987824A646514813AFA0DC5958E0DD0F12"/>
    <w:rsid w:val="00DC2A25"/>
    <w:rPr>
      <w:rFonts w:eastAsiaTheme="minorHAnsi"/>
      <w:lang w:eastAsia="en-US"/>
    </w:rPr>
  </w:style>
  <w:style w:type="paragraph" w:customStyle="1" w:styleId="99DD8F08ED864D52BF213F4E753FAF5312">
    <w:name w:val="99DD8F08ED864D52BF213F4E753FAF5312"/>
    <w:rsid w:val="00DC2A25"/>
    <w:rPr>
      <w:rFonts w:eastAsiaTheme="minorHAnsi"/>
      <w:lang w:eastAsia="en-US"/>
    </w:rPr>
  </w:style>
  <w:style w:type="paragraph" w:customStyle="1" w:styleId="2E5236A50BFE4BFDB497DDB3AC7F987A12">
    <w:name w:val="2E5236A50BFE4BFDB497DDB3AC7F987A12"/>
    <w:rsid w:val="00DC2A25"/>
    <w:rPr>
      <w:rFonts w:eastAsiaTheme="minorHAnsi"/>
      <w:lang w:eastAsia="en-US"/>
    </w:rPr>
  </w:style>
  <w:style w:type="paragraph" w:customStyle="1" w:styleId="8C02E9766575416BB372FC58768D6BBD12">
    <w:name w:val="8C02E9766575416BB372FC58768D6BBD12"/>
    <w:rsid w:val="00DC2A25"/>
    <w:rPr>
      <w:rFonts w:eastAsiaTheme="minorHAnsi"/>
      <w:lang w:eastAsia="en-US"/>
    </w:rPr>
  </w:style>
  <w:style w:type="paragraph" w:customStyle="1" w:styleId="0E4F404D77EE4D5C97847401B19FD29612">
    <w:name w:val="0E4F404D77EE4D5C97847401B19FD29612"/>
    <w:rsid w:val="00DC2A25"/>
    <w:rPr>
      <w:rFonts w:eastAsiaTheme="minorHAnsi"/>
      <w:lang w:eastAsia="en-US"/>
    </w:rPr>
  </w:style>
  <w:style w:type="paragraph" w:customStyle="1" w:styleId="79CB835F4A5E42048FA890F1A64E758A12">
    <w:name w:val="79CB835F4A5E42048FA890F1A64E758A12"/>
    <w:rsid w:val="00DC2A25"/>
    <w:rPr>
      <w:rFonts w:eastAsiaTheme="minorHAnsi"/>
      <w:lang w:eastAsia="en-US"/>
    </w:rPr>
  </w:style>
  <w:style w:type="paragraph" w:customStyle="1" w:styleId="9FAACC2C6C944040BBE819FA9CCFC78112">
    <w:name w:val="9FAACC2C6C944040BBE819FA9CCFC78112"/>
    <w:rsid w:val="00DC2A25"/>
    <w:rPr>
      <w:rFonts w:eastAsiaTheme="minorHAnsi"/>
      <w:lang w:eastAsia="en-US"/>
    </w:rPr>
  </w:style>
  <w:style w:type="paragraph" w:customStyle="1" w:styleId="40060C251C05407697C6DB69856EE31C12">
    <w:name w:val="40060C251C05407697C6DB69856EE31C12"/>
    <w:rsid w:val="00DC2A25"/>
    <w:rPr>
      <w:rFonts w:eastAsiaTheme="minorHAnsi"/>
      <w:lang w:eastAsia="en-US"/>
    </w:rPr>
  </w:style>
  <w:style w:type="paragraph" w:customStyle="1" w:styleId="0F8CB83340F24D33806BD9B962864F0012">
    <w:name w:val="0F8CB83340F24D33806BD9B962864F0012"/>
    <w:rsid w:val="00DC2A25"/>
    <w:rPr>
      <w:rFonts w:eastAsiaTheme="minorHAnsi"/>
      <w:lang w:eastAsia="en-US"/>
    </w:rPr>
  </w:style>
  <w:style w:type="paragraph" w:customStyle="1" w:styleId="A344ECFBFFC94E25A31376611DF845D212">
    <w:name w:val="A344ECFBFFC94E25A31376611DF845D212"/>
    <w:rsid w:val="00DC2A25"/>
    <w:rPr>
      <w:rFonts w:eastAsiaTheme="minorHAnsi"/>
      <w:lang w:eastAsia="en-US"/>
    </w:rPr>
  </w:style>
  <w:style w:type="paragraph" w:customStyle="1" w:styleId="16F0B1DFB8144F269F4723049453E0C712">
    <w:name w:val="16F0B1DFB8144F269F4723049453E0C712"/>
    <w:rsid w:val="00DC2A25"/>
    <w:rPr>
      <w:rFonts w:eastAsiaTheme="minorHAnsi"/>
      <w:lang w:eastAsia="en-US"/>
    </w:rPr>
  </w:style>
  <w:style w:type="paragraph" w:customStyle="1" w:styleId="684E4D4598CE49129B2F19A77FB8F03712">
    <w:name w:val="684E4D4598CE49129B2F19A77FB8F03712"/>
    <w:rsid w:val="00DC2A25"/>
    <w:rPr>
      <w:rFonts w:eastAsiaTheme="minorHAnsi"/>
      <w:lang w:eastAsia="en-US"/>
    </w:rPr>
  </w:style>
  <w:style w:type="paragraph" w:customStyle="1" w:styleId="AC28F4C672F649A1A3678BB1181CCC9D12">
    <w:name w:val="AC28F4C672F649A1A3678BB1181CCC9D12"/>
    <w:rsid w:val="00DC2A25"/>
    <w:rPr>
      <w:rFonts w:eastAsiaTheme="minorHAnsi"/>
      <w:lang w:eastAsia="en-US"/>
    </w:rPr>
  </w:style>
  <w:style w:type="paragraph" w:customStyle="1" w:styleId="ED0EFDF69E5C4E5F8DD92A4E9958B77312">
    <w:name w:val="ED0EFDF69E5C4E5F8DD92A4E9958B77312"/>
    <w:rsid w:val="00DC2A25"/>
    <w:rPr>
      <w:rFonts w:eastAsiaTheme="minorHAnsi"/>
      <w:lang w:eastAsia="en-US"/>
    </w:rPr>
  </w:style>
  <w:style w:type="paragraph" w:customStyle="1" w:styleId="1D8CB4F3E7FB458B809F9AF4CD5C2C1C12">
    <w:name w:val="1D8CB4F3E7FB458B809F9AF4CD5C2C1C12"/>
    <w:rsid w:val="00DC2A25"/>
    <w:rPr>
      <w:rFonts w:eastAsiaTheme="minorHAnsi"/>
      <w:lang w:eastAsia="en-US"/>
    </w:rPr>
  </w:style>
  <w:style w:type="paragraph" w:customStyle="1" w:styleId="3292E93D28E7488D80478A2FD1F7229912">
    <w:name w:val="3292E93D28E7488D80478A2FD1F7229912"/>
    <w:rsid w:val="00DC2A25"/>
    <w:rPr>
      <w:rFonts w:eastAsiaTheme="minorHAnsi"/>
      <w:lang w:eastAsia="en-US"/>
    </w:rPr>
  </w:style>
  <w:style w:type="paragraph" w:customStyle="1" w:styleId="260C0003B2654A7184FFA28E0EFA122612">
    <w:name w:val="260C0003B2654A7184FFA28E0EFA122612"/>
    <w:rsid w:val="00DC2A25"/>
    <w:rPr>
      <w:rFonts w:eastAsiaTheme="minorHAnsi"/>
      <w:lang w:eastAsia="en-US"/>
    </w:rPr>
  </w:style>
  <w:style w:type="paragraph" w:customStyle="1" w:styleId="7F4DE18FCC074090B1124FF284C552351">
    <w:name w:val="7F4DE18FCC074090B1124FF284C552351"/>
    <w:rsid w:val="00DC2A25"/>
    <w:rPr>
      <w:rFonts w:eastAsiaTheme="minorHAnsi"/>
      <w:lang w:eastAsia="en-US"/>
    </w:rPr>
  </w:style>
  <w:style w:type="paragraph" w:customStyle="1" w:styleId="3635CF618AED4A7AB727B6596B05CCA414">
    <w:name w:val="3635CF618AED4A7AB727B6596B05CCA414"/>
    <w:rsid w:val="00DC2A25"/>
    <w:rPr>
      <w:rFonts w:eastAsiaTheme="minorHAnsi"/>
      <w:lang w:eastAsia="en-US"/>
    </w:rPr>
  </w:style>
  <w:style w:type="paragraph" w:customStyle="1" w:styleId="AC379F1AD0BB4844B1F07DAA4806DDCE14">
    <w:name w:val="AC379F1AD0BB4844B1F07DAA4806DDCE14"/>
    <w:rsid w:val="00DC2A25"/>
    <w:rPr>
      <w:rFonts w:eastAsiaTheme="minorHAnsi"/>
      <w:lang w:eastAsia="en-US"/>
    </w:rPr>
  </w:style>
  <w:style w:type="paragraph" w:customStyle="1" w:styleId="2B2091FC01C84612953AB96F6C6A4B8A14">
    <w:name w:val="2B2091FC01C84612953AB96F6C6A4B8A14"/>
    <w:rsid w:val="00DC2A25"/>
    <w:rPr>
      <w:rFonts w:eastAsiaTheme="minorHAnsi"/>
      <w:lang w:eastAsia="en-US"/>
    </w:rPr>
  </w:style>
  <w:style w:type="paragraph" w:customStyle="1" w:styleId="AC84652D87EE455087AA62A59643105214">
    <w:name w:val="AC84652D87EE455087AA62A59643105214"/>
    <w:rsid w:val="00DC2A25"/>
    <w:rPr>
      <w:rFonts w:eastAsiaTheme="minorHAnsi"/>
      <w:lang w:eastAsia="en-US"/>
    </w:rPr>
  </w:style>
  <w:style w:type="paragraph" w:customStyle="1" w:styleId="72D388703FC6495EBE0E9535A7CD137F">
    <w:name w:val="72D388703FC6495EBE0E9535A7CD137F"/>
    <w:rsid w:val="00DC2A25"/>
  </w:style>
  <w:style w:type="paragraph" w:customStyle="1" w:styleId="710533E035974EF587823AAE2330D074">
    <w:name w:val="710533E035974EF587823AAE2330D074"/>
    <w:rsid w:val="00DC2A25"/>
  </w:style>
  <w:style w:type="paragraph" w:customStyle="1" w:styleId="A47A237F09734EC0A756D4EC0DC11037">
    <w:name w:val="A47A237F09734EC0A756D4EC0DC11037"/>
    <w:rsid w:val="00DC2A25"/>
  </w:style>
  <w:style w:type="paragraph" w:customStyle="1" w:styleId="A50F1F1F99174582936B40146950309C">
    <w:name w:val="A50F1F1F99174582936B40146950309C"/>
    <w:rsid w:val="00DC2A25"/>
  </w:style>
  <w:style w:type="paragraph" w:customStyle="1" w:styleId="C6738FA7E82547BCA5920F2E28FEF591">
    <w:name w:val="C6738FA7E82547BCA5920F2E28FEF591"/>
    <w:rsid w:val="00DC2A25"/>
  </w:style>
  <w:style w:type="paragraph" w:customStyle="1" w:styleId="1D42236F79ED4BAC8D5B1CB8C61A851F">
    <w:name w:val="1D42236F79ED4BAC8D5B1CB8C61A851F"/>
    <w:rsid w:val="00DC2A25"/>
  </w:style>
  <w:style w:type="paragraph" w:customStyle="1" w:styleId="15CF9F70D231470B947B15BD659408CF">
    <w:name w:val="15CF9F70D231470B947B15BD659408CF"/>
    <w:rsid w:val="00DC2A25"/>
  </w:style>
  <w:style w:type="paragraph" w:customStyle="1" w:styleId="73AA923F7CC648289FFB34BB2EF1DD24">
    <w:name w:val="73AA923F7CC648289FFB34BB2EF1DD24"/>
    <w:rsid w:val="00DC2A25"/>
  </w:style>
  <w:style w:type="paragraph" w:customStyle="1" w:styleId="F9C25B25CB0745ED86D6C178F8360EEA">
    <w:name w:val="F9C25B25CB0745ED86D6C178F8360EEA"/>
    <w:rsid w:val="00DC2A25"/>
  </w:style>
  <w:style w:type="paragraph" w:customStyle="1" w:styleId="83D5C1BCB32B4025B2D35270182E4128">
    <w:name w:val="83D5C1BCB32B4025B2D35270182E4128"/>
    <w:rsid w:val="00DC2A25"/>
  </w:style>
  <w:style w:type="paragraph" w:customStyle="1" w:styleId="28BE2F19121F46F783A80AAE932610E7">
    <w:name w:val="28BE2F19121F46F783A80AAE932610E7"/>
    <w:rsid w:val="00DC2A25"/>
  </w:style>
  <w:style w:type="paragraph" w:customStyle="1" w:styleId="88BE98801F994A88B7FD807CC0856053">
    <w:name w:val="88BE98801F994A88B7FD807CC0856053"/>
    <w:rsid w:val="00DC2A25"/>
  </w:style>
  <w:style w:type="paragraph" w:customStyle="1" w:styleId="349B53E57BE04209B70AA147F7C24DC7">
    <w:name w:val="349B53E57BE04209B70AA147F7C24DC7"/>
    <w:rsid w:val="00DC2A25"/>
  </w:style>
  <w:style w:type="paragraph" w:customStyle="1" w:styleId="07C21BCA204146BE9CECA1FD6A2B8D0429">
    <w:name w:val="07C21BCA204146BE9CECA1FD6A2B8D0429"/>
    <w:rsid w:val="00DC2A25"/>
    <w:rPr>
      <w:rFonts w:eastAsiaTheme="minorHAnsi"/>
      <w:lang w:eastAsia="en-US"/>
    </w:rPr>
  </w:style>
  <w:style w:type="paragraph" w:customStyle="1" w:styleId="908B726791A644F5A2715347A428C5F413">
    <w:name w:val="908B726791A644F5A2715347A428C5F413"/>
    <w:rsid w:val="00DC2A25"/>
    <w:rPr>
      <w:rFonts w:eastAsiaTheme="minorHAnsi"/>
      <w:lang w:eastAsia="en-US"/>
    </w:rPr>
  </w:style>
  <w:style w:type="paragraph" w:customStyle="1" w:styleId="987824A646514813AFA0DC5958E0DD0F13">
    <w:name w:val="987824A646514813AFA0DC5958E0DD0F13"/>
    <w:rsid w:val="00DC2A25"/>
    <w:rPr>
      <w:rFonts w:eastAsiaTheme="minorHAnsi"/>
      <w:lang w:eastAsia="en-US"/>
    </w:rPr>
  </w:style>
  <w:style w:type="paragraph" w:customStyle="1" w:styleId="99DD8F08ED864D52BF213F4E753FAF5313">
    <w:name w:val="99DD8F08ED864D52BF213F4E753FAF5313"/>
    <w:rsid w:val="00DC2A25"/>
    <w:rPr>
      <w:rFonts w:eastAsiaTheme="minorHAnsi"/>
      <w:lang w:eastAsia="en-US"/>
    </w:rPr>
  </w:style>
  <w:style w:type="paragraph" w:customStyle="1" w:styleId="2E5236A50BFE4BFDB497DDB3AC7F987A13">
    <w:name w:val="2E5236A50BFE4BFDB497DDB3AC7F987A13"/>
    <w:rsid w:val="00DC2A25"/>
    <w:rPr>
      <w:rFonts w:eastAsiaTheme="minorHAnsi"/>
      <w:lang w:eastAsia="en-US"/>
    </w:rPr>
  </w:style>
  <w:style w:type="paragraph" w:customStyle="1" w:styleId="8C02E9766575416BB372FC58768D6BBD13">
    <w:name w:val="8C02E9766575416BB372FC58768D6BBD13"/>
    <w:rsid w:val="00DC2A25"/>
    <w:rPr>
      <w:rFonts w:eastAsiaTheme="minorHAnsi"/>
      <w:lang w:eastAsia="en-US"/>
    </w:rPr>
  </w:style>
  <w:style w:type="paragraph" w:customStyle="1" w:styleId="0E4F404D77EE4D5C97847401B19FD29613">
    <w:name w:val="0E4F404D77EE4D5C97847401B19FD29613"/>
    <w:rsid w:val="00DC2A25"/>
    <w:rPr>
      <w:rFonts w:eastAsiaTheme="minorHAnsi"/>
      <w:lang w:eastAsia="en-US"/>
    </w:rPr>
  </w:style>
  <w:style w:type="paragraph" w:customStyle="1" w:styleId="79CB835F4A5E42048FA890F1A64E758A13">
    <w:name w:val="79CB835F4A5E42048FA890F1A64E758A13"/>
    <w:rsid w:val="00DC2A25"/>
    <w:rPr>
      <w:rFonts w:eastAsiaTheme="minorHAnsi"/>
      <w:lang w:eastAsia="en-US"/>
    </w:rPr>
  </w:style>
  <w:style w:type="paragraph" w:customStyle="1" w:styleId="349B53E57BE04209B70AA147F7C24DC71">
    <w:name w:val="349B53E57BE04209B70AA147F7C24DC71"/>
    <w:rsid w:val="00DC2A25"/>
    <w:rPr>
      <w:rFonts w:eastAsiaTheme="minorHAnsi"/>
      <w:lang w:eastAsia="en-US"/>
    </w:rPr>
  </w:style>
  <w:style w:type="paragraph" w:customStyle="1" w:styleId="9FAACC2C6C944040BBE819FA9CCFC78113">
    <w:name w:val="9FAACC2C6C944040BBE819FA9CCFC78113"/>
    <w:rsid w:val="00DC2A25"/>
    <w:rPr>
      <w:rFonts w:eastAsiaTheme="minorHAnsi"/>
      <w:lang w:eastAsia="en-US"/>
    </w:rPr>
  </w:style>
  <w:style w:type="paragraph" w:customStyle="1" w:styleId="40060C251C05407697C6DB69856EE31C13">
    <w:name w:val="40060C251C05407697C6DB69856EE31C13"/>
    <w:rsid w:val="00DC2A25"/>
    <w:rPr>
      <w:rFonts w:eastAsiaTheme="minorHAnsi"/>
      <w:lang w:eastAsia="en-US"/>
    </w:rPr>
  </w:style>
  <w:style w:type="paragraph" w:customStyle="1" w:styleId="0F8CB83340F24D33806BD9B962864F0013">
    <w:name w:val="0F8CB83340F24D33806BD9B962864F0013"/>
    <w:rsid w:val="00DC2A25"/>
    <w:rPr>
      <w:rFonts w:eastAsiaTheme="minorHAnsi"/>
      <w:lang w:eastAsia="en-US"/>
    </w:rPr>
  </w:style>
  <w:style w:type="paragraph" w:customStyle="1" w:styleId="A344ECFBFFC94E25A31376611DF845D213">
    <w:name w:val="A344ECFBFFC94E25A31376611DF845D213"/>
    <w:rsid w:val="00DC2A25"/>
    <w:rPr>
      <w:rFonts w:eastAsiaTheme="minorHAnsi"/>
      <w:lang w:eastAsia="en-US"/>
    </w:rPr>
  </w:style>
  <w:style w:type="paragraph" w:customStyle="1" w:styleId="16F0B1DFB8144F269F4723049453E0C713">
    <w:name w:val="16F0B1DFB8144F269F4723049453E0C713"/>
    <w:rsid w:val="00DC2A25"/>
    <w:rPr>
      <w:rFonts w:eastAsiaTheme="minorHAnsi"/>
      <w:lang w:eastAsia="en-US"/>
    </w:rPr>
  </w:style>
  <w:style w:type="paragraph" w:customStyle="1" w:styleId="684E4D4598CE49129B2F19A77FB8F03713">
    <w:name w:val="684E4D4598CE49129B2F19A77FB8F03713"/>
    <w:rsid w:val="00DC2A25"/>
    <w:rPr>
      <w:rFonts w:eastAsiaTheme="minorHAnsi"/>
      <w:lang w:eastAsia="en-US"/>
    </w:rPr>
  </w:style>
  <w:style w:type="paragraph" w:customStyle="1" w:styleId="AC28F4C672F649A1A3678BB1181CCC9D13">
    <w:name w:val="AC28F4C672F649A1A3678BB1181CCC9D13"/>
    <w:rsid w:val="00DC2A25"/>
    <w:rPr>
      <w:rFonts w:eastAsiaTheme="minorHAnsi"/>
      <w:lang w:eastAsia="en-US"/>
    </w:rPr>
  </w:style>
  <w:style w:type="paragraph" w:customStyle="1" w:styleId="ED0EFDF69E5C4E5F8DD92A4E9958B77313">
    <w:name w:val="ED0EFDF69E5C4E5F8DD92A4E9958B77313"/>
    <w:rsid w:val="00DC2A25"/>
    <w:rPr>
      <w:rFonts w:eastAsiaTheme="minorHAnsi"/>
      <w:lang w:eastAsia="en-US"/>
    </w:rPr>
  </w:style>
  <w:style w:type="paragraph" w:customStyle="1" w:styleId="1D8CB4F3E7FB458B809F9AF4CD5C2C1C13">
    <w:name w:val="1D8CB4F3E7FB458B809F9AF4CD5C2C1C13"/>
    <w:rsid w:val="00DC2A25"/>
    <w:rPr>
      <w:rFonts w:eastAsiaTheme="minorHAnsi"/>
      <w:lang w:eastAsia="en-US"/>
    </w:rPr>
  </w:style>
  <w:style w:type="paragraph" w:customStyle="1" w:styleId="3292E93D28E7488D80478A2FD1F7229913">
    <w:name w:val="3292E93D28E7488D80478A2FD1F7229913"/>
    <w:rsid w:val="00DC2A25"/>
    <w:rPr>
      <w:rFonts w:eastAsiaTheme="minorHAnsi"/>
      <w:lang w:eastAsia="en-US"/>
    </w:rPr>
  </w:style>
  <w:style w:type="paragraph" w:customStyle="1" w:styleId="260C0003B2654A7184FFA28E0EFA122613">
    <w:name w:val="260C0003B2654A7184FFA28E0EFA122613"/>
    <w:rsid w:val="00DC2A25"/>
    <w:rPr>
      <w:rFonts w:eastAsiaTheme="minorHAnsi"/>
      <w:lang w:eastAsia="en-US"/>
    </w:rPr>
  </w:style>
  <w:style w:type="paragraph" w:customStyle="1" w:styleId="7F4DE18FCC074090B1124FF284C552352">
    <w:name w:val="7F4DE18FCC074090B1124FF284C552352"/>
    <w:rsid w:val="00DC2A25"/>
    <w:rPr>
      <w:rFonts w:eastAsiaTheme="minorHAnsi"/>
      <w:lang w:eastAsia="en-US"/>
    </w:rPr>
  </w:style>
  <w:style w:type="paragraph" w:customStyle="1" w:styleId="3635CF618AED4A7AB727B6596B05CCA415">
    <w:name w:val="3635CF618AED4A7AB727B6596B05CCA415"/>
    <w:rsid w:val="00DC2A25"/>
    <w:rPr>
      <w:rFonts w:eastAsiaTheme="minorHAnsi"/>
      <w:lang w:eastAsia="en-US"/>
    </w:rPr>
  </w:style>
  <w:style w:type="paragraph" w:customStyle="1" w:styleId="AC379F1AD0BB4844B1F07DAA4806DDCE15">
    <w:name w:val="AC379F1AD0BB4844B1F07DAA4806DDCE15"/>
    <w:rsid w:val="00DC2A25"/>
    <w:rPr>
      <w:rFonts w:eastAsiaTheme="minorHAnsi"/>
      <w:lang w:eastAsia="en-US"/>
    </w:rPr>
  </w:style>
  <w:style w:type="paragraph" w:customStyle="1" w:styleId="2B2091FC01C84612953AB96F6C6A4B8A15">
    <w:name w:val="2B2091FC01C84612953AB96F6C6A4B8A15"/>
    <w:rsid w:val="00DC2A25"/>
    <w:rPr>
      <w:rFonts w:eastAsiaTheme="minorHAnsi"/>
      <w:lang w:eastAsia="en-US"/>
    </w:rPr>
  </w:style>
  <w:style w:type="paragraph" w:customStyle="1" w:styleId="AC84652D87EE455087AA62A59643105215">
    <w:name w:val="AC84652D87EE455087AA62A59643105215"/>
    <w:rsid w:val="00DC2A25"/>
    <w:rPr>
      <w:rFonts w:eastAsiaTheme="minorHAnsi"/>
      <w:lang w:eastAsia="en-US"/>
    </w:rPr>
  </w:style>
  <w:style w:type="paragraph" w:customStyle="1" w:styleId="07C21BCA204146BE9CECA1FD6A2B8D0430">
    <w:name w:val="07C21BCA204146BE9CECA1FD6A2B8D0430"/>
    <w:rsid w:val="00DC2A25"/>
    <w:rPr>
      <w:rFonts w:eastAsiaTheme="minorHAnsi"/>
      <w:lang w:eastAsia="en-US"/>
    </w:rPr>
  </w:style>
  <w:style w:type="paragraph" w:customStyle="1" w:styleId="908B726791A644F5A2715347A428C5F414">
    <w:name w:val="908B726791A644F5A2715347A428C5F414"/>
    <w:rsid w:val="00DC2A25"/>
    <w:rPr>
      <w:rFonts w:eastAsiaTheme="minorHAnsi"/>
      <w:lang w:eastAsia="en-US"/>
    </w:rPr>
  </w:style>
  <w:style w:type="paragraph" w:customStyle="1" w:styleId="987824A646514813AFA0DC5958E0DD0F14">
    <w:name w:val="987824A646514813AFA0DC5958E0DD0F14"/>
    <w:rsid w:val="00DC2A25"/>
    <w:rPr>
      <w:rFonts w:eastAsiaTheme="minorHAnsi"/>
      <w:lang w:eastAsia="en-US"/>
    </w:rPr>
  </w:style>
  <w:style w:type="paragraph" w:customStyle="1" w:styleId="99DD8F08ED864D52BF213F4E753FAF5314">
    <w:name w:val="99DD8F08ED864D52BF213F4E753FAF5314"/>
    <w:rsid w:val="00DC2A25"/>
    <w:rPr>
      <w:rFonts w:eastAsiaTheme="minorHAnsi"/>
      <w:lang w:eastAsia="en-US"/>
    </w:rPr>
  </w:style>
  <w:style w:type="paragraph" w:customStyle="1" w:styleId="2E5236A50BFE4BFDB497DDB3AC7F987A14">
    <w:name w:val="2E5236A50BFE4BFDB497DDB3AC7F987A14"/>
    <w:rsid w:val="00DC2A25"/>
    <w:rPr>
      <w:rFonts w:eastAsiaTheme="minorHAnsi"/>
      <w:lang w:eastAsia="en-US"/>
    </w:rPr>
  </w:style>
  <w:style w:type="paragraph" w:customStyle="1" w:styleId="8C02E9766575416BB372FC58768D6BBD14">
    <w:name w:val="8C02E9766575416BB372FC58768D6BBD14"/>
    <w:rsid w:val="00DC2A25"/>
    <w:rPr>
      <w:rFonts w:eastAsiaTheme="minorHAnsi"/>
      <w:lang w:eastAsia="en-US"/>
    </w:rPr>
  </w:style>
  <w:style w:type="paragraph" w:customStyle="1" w:styleId="0E4F404D77EE4D5C97847401B19FD29614">
    <w:name w:val="0E4F404D77EE4D5C97847401B19FD29614"/>
    <w:rsid w:val="00DC2A25"/>
    <w:rPr>
      <w:rFonts w:eastAsiaTheme="minorHAnsi"/>
      <w:lang w:eastAsia="en-US"/>
    </w:rPr>
  </w:style>
  <w:style w:type="paragraph" w:customStyle="1" w:styleId="79CB835F4A5E42048FA890F1A64E758A14">
    <w:name w:val="79CB835F4A5E42048FA890F1A64E758A14"/>
    <w:rsid w:val="00DC2A25"/>
    <w:rPr>
      <w:rFonts w:eastAsiaTheme="minorHAnsi"/>
      <w:lang w:eastAsia="en-US"/>
    </w:rPr>
  </w:style>
  <w:style w:type="paragraph" w:customStyle="1" w:styleId="349B53E57BE04209B70AA147F7C24DC72">
    <w:name w:val="349B53E57BE04209B70AA147F7C24DC72"/>
    <w:rsid w:val="00DC2A25"/>
    <w:rPr>
      <w:rFonts w:eastAsiaTheme="minorHAnsi"/>
      <w:lang w:eastAsia="en-US"/>
    </w:rPr>
  </w:style>
  <w:style w:type="paragraph" w:customStyle="1" w:styleId="9FAACC2C6C944040BBE819FA9CCFC78114">
    <w:name w:val="9FAACC2C6C944040BBE819FA9CCFC78114"/>
    <w:rsid w:val="00DC2A25"/>
    <w:rPr>
      <w:rFonts w:eastAsiaTheme="minorHAnsi"/>
      <w:lang w:eastAsia="en-US"/>
    </w:rPr>
  </w:style>
  <w:style w:type="paragraph" w:customStyle="1" w:styleId="40060C251C05407697C6DB69856EE31C14">
    <w:name w:val="40060C251C05407697C6DB69856EE31C14"/>
    <w:rsid w:val="00DC2A25"/>
    <w:rPr>
      <w:rFonts w:eastAsiaTheme="minorHAnsi"/>
      <w:lang w:eastAsia="en-US"/>
    </w:rPr>
  </w:style>
  <w:style w:type="paragraph" w:customStyle="1" w:styleId="0F8CB83340F24D33806BD9B962864F0014">
    <w:name w:val="0F8CB83340F24D33806BD9B962864F0014"/>
    <w:rsid w:val="00DC2A25"/>
    <w:rPr>
      <w:rFonts w:eastAsiaTheme="minorHAnsi"/>
      <w:lang w:eastAsia="en-US"/>
    </w:rPr>
  </w:style>
  <w:style w:type="paragraph" w:customStyle="1" w:styleId="A344ECFBFFC94E25A31376611DF845D214">
    <w:name w:val="A344ECFBFFC94E25A31376611DF845D214"/>
    <w:rsid w:val="00DC2A25"/>
    <w:rPr>
      <w:rFonts w:eastAsiaTheme="minorHAnsi"/>
      <w:lang w:eastAsia="en-US"/>
    </w:rPr>
  </w:style>
  <w:style w:type="paragraph" w:customStyle="1" w:styleId="16F0B1DFB8144F269F4723049453E0C714">
    <w:name w:val="16F0B1DFB8144F269F4723049453E0C714"/>
    <w:rsid w:val="00DC2A25"/>
    <w:rPr>
      <w:rFonts w:eastAsiaTheme="minorHAnsi"/>
      <w:lang w:eastAsia="en-US"/>
    </w:rPr>
  </w:style>
  <w:style w:type="paragraph" w:customStyle="1" w:styleId="684E4D4598CE49129B2F19A77FB8F03714">
    <w:name w:val="684E4D4598CE49129B2F19A77FB8F03714"/>
    <w:rsid w:val="00DC2A25"/>
    <w:rPr>
      <w:rFonts w:eastAsiaTheme="minorHAnsi"/>
      <w:lang w:eastAsia="en-US"/>
    </w:rPr>
  </w:style>
  <w:style w:type="paragraph" w:customStyle="1" w:styleId="AC28F4C672F649A1A3678BB1181CCC9D14">
    <w:name w:val="AC28F4C672F649A1A3678BB1181CCC9D14"/>
    <w:rsid w:val="00DC2A25"/>
    <w:rPr>
      <w:rFonts w:eastAsiaTheme="minorHAnsi"/>
      <w:lang w:eastAsia="en-US"/>
    </w:rPr>
  </w:style>
  <w:style w:type="paragraph" w:customStyle="1" w:styleId="ED0EFDF69E5C4E5F8DD92A4E9958B77314">
    <w:name w:val="ED0EFDF69E5C4E5F8DD92A4E9958B77314"/>
    <w:rsid w:val="00DC2A25"/>
    <w:rPr>
      <w:rFonts w:eastAsiaTheme="minorHAnsi"/>
      <w:lang w:eastAsia="en-US"/>
    </w:rPr>
  </w:style>
  <w:style w:type="paragraph" w:customStyle="1" w:styleId="1D8CB4F3E7FB458B809F9AF4CD5C2C1C14">
    <w:name w:val="1D8CB4F3E7FB458B809F9AF4CD5C2C1C14"/>
    <w:rsid w:val="00DC2A25"/>
    <w:rPr>
      <w:rFonts w:eastAsiaTheme="minorHAnsi"/>
      <w:lang w:eastAsia="en-US"/>
    </w:rPr>
  </w:style>
  <w:style w:type="paragraph" w:customStyle="1" w:styleId="3292E93D28E7488D80478A2FD1F7229914">
    <w:name w:val="3292E93D28E7488D80478A2FD1F7229914"/>
    <w:rsid w:val="00DC2A25"/>
    <w:rPr>
      <w:rFonts w:eastAsiaTheme="minorHAnsi"/>
      <w:lang w:eastAsia="en-US"/>
    </w:rPr>
  </w:style>
  <w:style w:type="paragraph" w:customStyle="1" w:styleId="260C0003B2654A7184FFA28E0EFA122614">
    <w:name w:val="260C0003B2654A7184FFA28E0EFA122614"/>
    <w:rsid w:val="00DC2A25"/>
    <w:rPr>
      <w:rFonts w:eastAsiaTheme="minorHAnsi"/>
      <w:lang w:eastAsia="en-US"/>
    </w:rPr>
  </w:style>
  <w:style w:type="paragraph" w:customStyle="1" w:styleId="7F4DE18FCC074090B1124FF284C552353">
    <w:name w:val="7F4DE18FCC074090B1124FF284C552353"/>
    <w:rsid w:val="00DC2A25"/>
    <w:rPr>
      <w:rFonts w:eastAsiaTheme="minorHAnsi"/>
      <w:lang w:eastAsia="en-US"/>
    </w:rPr>
  </w:style>
  <w:style w:type="paragraph" w:customStyle="1" w:styleId="3635CF618AED4A7AB727B6596B05CCA416">
    <w:name w:val="3635CF618AED4A7AB727B6596B05CCA416"/>
    <w:rsid w:val="00DC2A25"/>
    <w:rPr>
      <w:rFonts w:eastAsiaTheme="minorHAnsi"/>
      <w:lang w:eastAsia="en-US"/>
    </w:rPr>
  </w:style>
  <w:style w:type="paragraph" w:customStyle="1" w:styleId="AC379F1AD0BB4844B1F07DAA4806DDCE16">
    <w:name w:val="AC379F1AD0BB4844B1F07DAA4806DDCE16"/>
    <w:rsid w:val="00DC2A25"/>
    <w:rPr>
      <w:rFonts w:eastAsiaTheme="minorHAnsi"/>
      <w:lang w:eastAsia="en-US"/>
    </w:rPr>
  </w:style>
  <w:style w:type="paragraph" w:customStyle="1" w:styleId="2B2091FC01C84612953AB96F6C6A4B8A16">
    <w:name w:val="2B2091FC01C84612953AB96F6C6A4B8A16"/>
    <w:rsid w:val="00DC2A25"/>
    <w:rPr>
      <w:rFonts w:eastAsiaTheme="minorHAnsi"/>
      <w:lang w:eastAsia="en-US"/>
    </w:rPr>
  </w:style>
  <w:style w:type="paragraph" w:customStyle="1" w:styleId="AC84652D87EE455087AA62A59643105216">
    <w:name w:val="AC84652D87EE455087AA62A59643105216"/>
    <w:rsid w:val="00DC2A25"/>
    <w:rPr>
      <w:rFonts w:eastAsiaTheme="minorHAnsi"/>
      <w:lang w:eastAsia="en-US"/>
    </w:rPr>
  </w:style>
  <w:style w:type="paragraph" w:customStyle="1" w:styleId="07C21BCA204146BE9CECA1FD6A2B8D0431">
    <w:name w:val="07C21BCA204146BE9CECA1FD6A2B8D0431"/>
    <w:rsid w:val="00B208B9"/>
    <w:rPr>
      <w:rFonts w:eastAsiaTheme="minorHAnsi"/>
      <w:lang w:eastAsia="en-US"/>
    </w:rPr>
  </w:style>
  <w:style w:type="paragraph" w:customStyle="1" w:styleId="908B726791A644F5A2715347A428C5F415">
    <w:name w:val="908B726791A644F5A2715347A428C5F415"/>
    <w:rsid w:val="00B208B9"/>
    <w:rPr>
      <w:rFonts w:eastAsiaTheme="minorHAnsi"/>
      <w:lang w:eastAsia="en-US"/>
    </w:rPr>
  </w:style>
  <w:style w:type="paragraph" w:customStyle="1" w:styleId="987824A646514813AFA0DC5958E0DD0F15">
    <w:name w:val="987824A646514813AFA0DC5958E0DD0F15"/>
    <w:rsid w:val="00B208B9"/>
    <w:rPr>
      <w:rFonts w:eastAsiaTheme="minorHAnsi"/>
      <w:lang w:eastAsia="en-US"/>
    </w:rPr>
  </w:style>
  <w:style w:type="paragraph" w:customStyle="1" w:styleId="99DD8F08ED864D52BF213F4E753FAF5315">
    <w:name w:val="99DD8F08ED864D52BF213F4E753FAF5315"/>
    <w:rsid w:val="00B208B9"/>
    <w:rPr>
      <w:rFonts w:eastAsiaTheme="minorHAnsi"/>
      <w:lang w:eastAsia="en-US"/>
    </w:rPr>
  </w:style>
  <w:style w:type="paragraph" w:customStyle="1" w:styleId="2E5236A50BFE4BFDB497DDB3AC7F987A15">
    <w:name w:val="2E5236A50BFE4BFDB497DDB3AC7F987A15"/>
    <w:rsid w:val="00B208B9"/>
    <w:rPr>
      <w:rFonts w:eastAsiaTheme="minorHAnsi"/>
      <w:lang w:eastAsia="en-US"/>
    </w:rPr>
  </w:style>
  <w:style w:type="paragraph" w:customStyle="1" w:styleId="8C02E9766575416BB372FC58768D6BBD15">
    <w:name w:val="8C02E9766575416BB372FC58768D6BBD15"/>
    <w:rsid w:val="00B208B9"/>
    <w:rPr>
      <w:rFonts w:eastAsiaTheme="minorHAnsi"/>
      <w:lang w:eastAsia="en-US"/>
    </w:rPr>
  </w:style>
  <w:style w:type="paragraph" w:customStyle="1" w:styleId="0E4F404D77EE4D5C97847401B19FD29615">
    <w:name w:val="0E4F404D77EE4D5C97847401B19FD29615"/>
    <w:rsid w:val="00B208B9"/>
    <w:rPr>
      <w:rFonts w:eastAsiaTheme="minorHAnsi"/>
      <w:lang w:eastAsia="en-US"/>
    </w:rPr>
  </w:style>
  <w:style w:type="paragraph" w:customStyle="1" w:styleId="79CB835F4A5E42048FA890F1A64E758A15">
    <w:name w:val="79CB835F4A5E42048FA890F1A64E758A15"/>
    <w:rsid w:val="00B208B9"/>
    <w:rPr>
      <w:rFonts w:eastAsiaTheme="minorHAnsi"/>
      <w:lang w:eastAsia="en-US"/>
    </w:rPr>
  </w:style>
  <w:style w:type="paragraph" w:customStyle="1" w:styleId="349B53E57BE04209B70AA147F7C24DC73">
    <w:name w:val="349B53E57BE04209B70AA147F7C24DC73"/>
    <w:rsid w:val="00B208B9"/>
    <w:rPr>
      <w:rFonts w:eastAsiaTheme="minorHAnsi"/>
      <w:lang w:eastAsia="en-US"/>
    </w:rPr>
  </w:style>
  <w:style w:type="paragraph" w:customStyle="1" w:styleId="9FAACC2C6C944040BBE819FA9CCFC78115">
    <w:name w:val="9FAACC2C6C944040BBE819FA9CCFC78115"/>
    <w:rsid w:val="00B208B9"/>
    <w:rPr>
      <w:rFonts w:eastAsiaTheme="minorHAnsi"/>
      <w:lang w:eastAsia="en-US"/>
    </w:rPr>
  </w:style>
  <w:style w:type="paragraph" w:customStyle="1" w:styleId="40060C251C05407697C6DB69856EE31C15">
    <w:name w:val="40060C251C05407697C6DB69856EE31C15"/>
    <w:rsid w:val="00B208B9"/>
    <w:rPr>
      <w:rFonts w:eastAsiaTheme="minorHAnsi"/>
      <w:lang w:eastAsia="en-US"/>
    </w:rPr>
  </w:style>
  <w:style w:type="paragraph" w:customStyle="1" w:styleId="0F8CB83340F24D33806BD9B962864F0015">
    <w:name w:val="0F8CB83340F24D33806BD9B962864F0015"/>
    <w:rsid w:val="00B208B9"/>
    <w:rPr>
      <w:rFonts w:eastAsiaTheme="minorHAnsi"/>
      <w:lang w:eastAsia="en-US"/>
    </w:rPr>
  </w:style>
  <w:style w:type="paragraph" w:customStyle="1" w:styleId="A344ECFBFFC94E25A31376611DF845D215">
    <w:name w:val="A344ECFBFFC94E25A31376611DF845D215"/>
    <w:rsid w:val="00B208B9"/>
    <w:rPr>
      <w:rFonts w:eastAsiaTheme="minorHAnsi"/>
      <w:lang w:eastAsia="en-US"/>
    </w:rPr>
  </w:style>
  <w:style w:type="paragraph" w:customStyle="1" w:styleId="16F0B1DFB8144F269F4723049453E0C715">
    <w:name w:val="16F0B1DFB8144F269F4723049453E0C715"/>
    <w:rsid w:val="00B208B9"/>
    <w:rPr>
      <w:rFonts w:eastAsiaTheme="minorHAnsi"/>
      <w:lang w:eastAsia="en-US"/>
    </w:rPr>
  </w:style>
  <w:style w:type="paragraph" w:customStyle="1" w:styleId="684E4D4598CE49129B2F19A77FB8F03715">
    <w:name w:val="684E4D4598CE49129B2F19A77FB8F03715"/>
    <w:rsid w:val="00B208B9"/>
    <w:rPr>
      <w:rFonts w:eastAsiaTheme="minorHAnsi"/>
      <w:lang w:eastAsia="en-US"/>
    </w:rPr>
  </w:style>
  <w:style w:type="paragraph" w:customStyle="1" w:styleId="AC28F4C672F649A1A3678BB1181CCC9D15">
    <w:name w:val="AC28F4C672F649A1A3678BB1181CCC9D15"/>
    <w:rsid w:val="00B208B9"/>
    <w:rPr>
      <w:rFonts w:eastAsiaTheme="minorHAnsi"/>
      <w:lang w:eastAsia="en-US"/>
    </w:rPr>
  </w:style>
  <w:style w:type="paragraph" w:customStyle="1" w:styleId="ED0EFDF69E5C4E5F8DD92A4E9958B77315">
    <w:name w:val="ED0EFDF69E5C4E5F8DD92A4E9958B77315"/>
    <w:rsid w:val="00B208B9"/>
    <w:rPr>
      <w:rFonts w:eastAsiaTheme="minorHAnsi"/>
      <w:lang w:eastAsia="en-US"/>
    </w:rPr>
  </w:style>
  <w:style w:type="paragraph" w:customStyle="1" w:styleId="1D8CB4F3E7FB458B809F9AF4CD5C2C1C15">
    <w:name w:val="1D8CB4F3E7FB458B809F9AF4CD5C2C1C15"/>
    <w:rsid w:val="00B208B9"/>
    <w:rPr>
      <w:rFonts w:eastAsiaTheme="minorHAnsi"/>
      <w:lang w:eastAsia="en-US"/>
    </w:rPr>
  </w:style>
  <w:style w:type="paragraph" w:customStyle="1" w:styleId="3292E93D28E7488D80478A2FD1F7229915">
    <w:name w:val="3292E93D28E7488D80478A2FD1F7229915"/>
    <w:rsid w:val="00B208B9"/>
    <w:rPr>
      <w:rFonts w:eastAsiaTheme="minorHAnsi"/>
      <w:lang w:eastAsia="en-US"/>
    </w:rPr>
  </w:style>
  <w:style w:type="paragraph" w:customStyle="1" w:styleId="260C0003B2654A7184FFA28E0EFA122615">
    <w:name w:val="260C0003B2654A7184FFA28E0EFA122615"/>
    <w:rsid w:val="00B208B9"/>
    <w:rPr>
      <w:rFonts w:eastAsiaTheme="minorHAnsi"/>
      <w:lang w:eastAsia="en-US"/>
    </w:rPr>
  </w:style>
  <w:style w:type="paragraph" w:customStyle="1" w:styleId="7F4DE18FCC074090B1124FF284C552354">
    <w:name w:val="7F4DE18FCC074090B1124FF284C552354"/>
    <w:rsid w:val="00B208B9"/>
    <w:rPr>
      <w:rFonts w:eastAsiaTheme="minorHAnsi"/>
      <w:lang w:eastAsia="en-US"/>
    </w:rPr>
  </w:style>
  <w:style w:type="paragraph" w:customStyle="1" w:styleId="3635CF618AED4A7AB727B6596B05CCA417">
    <w:name w:val="3635CF618AED4A7AB727B6596B05CCA417"/>
    <w:rsid w:val="00B208B9"/>
    <w:rPr>
      <w:rFonts w:eastAsiaTheme="minorHAnsi"/>
      <w:lang w:eastAsia="en-US"/>
    </w:rPr>
  </w:style>
  <w:style w:type="paragraph" w:customStyle="1" w:styleId="AC379F1AD0BB4844B1F07DAA4806DDCE17">
    <w:name w:val="AC379F1AD0BB4844B1F07DAA4806DDCE17"/>
    <w:rsid w:val="00B208B9"/>
    <w:rPr>
      <w:rFonts w:eastAsiaTheme="minorHAnsi"/>
      <w:lang w:eastAsia="en-US"/>
    </w:rPr>
  </w:style>
  <w:style w:type="paragraph" w:customStyle="1" w:styleId="2B2091FC01C84612953AB96F6C6A4B8A17">
    <w:name w:val="2B2091FC01C84612953AB96F6C6A4B8A17"/>
    <w:rsid w:val="00B208B9"/>
    <w:rPr>
      <w:rFonts w:eastAsiaTheme="minorHAnsi"/>
      <w:lang w:eastAsia="en-US"/>
    </w:rPr>
  </w:style>
  <w:style w:type="paragraph" w:customStyle="1" w:styleId="AC84652D87EE455087AA62A59643105217">
    <w:name w:val="AC84652D87EE455087AA62A59643105217"/>
    <w:rsid w:val="00B208B9"/>
    <w:rPr>
      <w:rFonts w:eastAsiaTheme="minorHAnsi"/>
      <w:lang w:eastAsia="en-US"/>
    </w:rPr>
  </w:style>
  <w:style w:type="paragraph" w:customStyle="1" w:styleId="07C21BCA204146BE9CECA1FD6A2B8D0432">
    <w:name w:val="07C21BCA204146BE9CECA1FD6A2B8D0432"/>
    <w:rsid w:val="00B208B9"/>
    <w:rPr>
      <w:rFonts w:eastAsiaTheme="minorHAnsi"/>
      <w:lang w:eastAsia="en-US"/>
    </w:rPr>
  </w:style>
  <w:style w:type="paragraph" w:customStyle="1" w:styleId="908B726791A644F5A2715347A428C5F416">
    <w:name w:val="908B726791A644F5A2715347A428C5F416"/>
    <w:rsid w:val="00B208B9"/>
    <w:rPr>
      <w:rFonts w:eastAsiaTheme="minorHAnsi"/>
      <w:lang w:eastAsia="en-US"/>
    </w:rPr>
  </w:style>
  <w:style w:type="paragraph" w:customStyle="1" w:styleId="987824A646514813AFA0DC5958E0DD0F16">
    <w:name w:val="987824A646514813AFA0DC5958E0DD0F16"/>
    <w:rsid w:val="00B208B9"/>
    <w:rPr>
      <w:rFonts w:eastAsiaTheme="minorHAnsi"/>
      <w:lang w:eastAsia="en-US"/>
    </w:rPr>
  </w:style>
  <w:style w:type="paragraph" w:customStyle="1" w:styleId="99DD8F08ED864D52BF213F4E753FAF5316">
    <w:name w:val="99DD8F08ED864D52BF213F4E753FAF5316"/>
    <w:rsid w:val="00B208B9"/>
    <w:rPr>
      <w:rFonts w:eastAsiaTheme="minorHAnsi"/>
      <w:lang w:eastAsia="en-US"/>
    </w:rPr>
  </w:style>
  <w:style w:type="paragraph" w:customStyle="1" w:styleId="2E5236A50BFE4BFDB497DDB3AC7F987A16">
    <w:name w:val="2E5236A50BFE4BFDB497DDB3AC7F987A16"/>
    <w:rsid w:val="00B208B9"/>
    <w:rPr>
      <w:rFonts w:eastAsiaTheme="minorHAnsi"/>
      <w:lang w:eastAsia="en-US"/>
    </w:rPr>
  </w:style>
  <w:style w:type="paragraph" w:customStyle="1" w:styleId="8C02E9766575416BB372FC58768D6BBD16">
    <w:name w:val="8C02E9766575416BB372FC58768D6BBD16"/>
    <w:rsid w:val="00B208B9"/>
    <w:rPr>
      <w:rFonts w:eastAsiaTheme="minorHAnsi"/>
      <w:lang w:eastAsia="en-US"/>
    </w:rPr>
  </w:style>
  <w:style w:type="paragraph" w:customStyle="1" w:styleId="0E4F404D77EE4D5C97847401B19FD29616">
    <w:name w:val="0E4F404D77EE4D5C97847401B19FD29616"/>
    <w:rsid w:val="00B208B9"/>
    <w:rPr>
      <w:rFonts w:eastAsiaTheme="minorHAnsi"/>
      <w:lang w:eastAsia="en-US"/>
    </w:rPr>
  </w:style>
  <w:style w:type="paragraph" w:customStyle="1" w:styleId="79CB835F4A5E42048FA890F1A64E758A16">
    <w:name w:val="79CB835F4A5E42048FA890F1A64E758A16"/>
    <w:rsid w:val="00B208B9"/>
    <w:rPr>
      <w:rFonts w:eastAsiaTheme="minorHAnsi"/>
      <w:lang w:eastAsia="en-US"/>
    </w:rPr>
  </w:style>
  <w:style w:type="paragraph" w:customStyle="1" w:styleId="349B53E57BE04209B70AA147F7C24DC74">
    <w:name w:val="349B53E57BE04209B70AA147F7C24DC74"/>
    <w:rsid w:val="00B208B9"/>
    <w:rPr>
      <w:rFonts w:eastAsiaTheme="minorHAnsi"/>
      <w:lang w:eastAsia="en-US"/>
    </w:rPr>
  </w:style>
  <w:style w:type="paragraph" w:customStyle="1" w:styleId="9FAACC2C6C944040BBE819FA9CCFC78116">
    <w:name w:val="9FAACC2C6C944040BBE819FA9CCFC78116"/>
    <w:rsid w:val="00B208B9"/>
    <w:rPr>
      <w:rFonts w:eastAsiaTheme="minorHAnsi"/>
      <w:lang w:eastAsia="en-US"/>
    </w:rPr>
  </w:style>
  <w:style w:type="paragraph" w:customStyle="1" w:styleId="40060C251C05407697C6DB69856EE31C16">
    <w:name w:val="40060C251C05407697C6DB69856EE31C16"/>
    <w:rsid w:val="00B208B9"/>
    <w:rPr>
      <w:rFonts w:eastAsiaTheme="minorHAnsi"/>
      <w:lang w:eastAsia="en-US"/>
    </w:rPr>
  </w:style>
  <w:style w:type="paragraph" w:customStyle="1" w:styleId="0F8CB83340F24D33806BD9B962864F0016">
    <w:name w:val="0F8CB83340F24D33806BD9B962864F0016"/>
    <w:rsid w:val="00B208B9"/>
    <w:rPr>
      <w:rFonts w:eastAsiaTheme="minorHAnsi"/>
      <w:lang w:eastAsia="en-US"/>
    </w:rPr>
  </w:style>
  <w:style w:type="paragraph" w:customStyle="1" w:styleId="A344ECFBFFC94E25A31376611DF845D216">
    <w:name w:val="A344ECFBFFC94E25A31376611DF845D216"/>
    <w:rsid w:val="00B208B9"/>
    <w:rPr>
      <w:rFonts w:eastAsiaTheme="minorHAnsi"/>
      <w:lang w:eastAsia="en-US"/>
    </w:rPr>
  </w:style>
  <w:style w:type="paragraph" w:customStyle="1" w:styleId="16F0B1DFB8144F269F4723049453E0C716">
    <w:name w:val="16F0B1DFB8144F269F4723049453E0C716"/>
    <w:rsid w:val="00B208B9"/>
    <w:rPr>
      <w:rFonts w:eastAsiaTheme="minorHAnsi"/>
      <w:lang w:eastAsia="en-US"/>
    </w:rPr>
  </w:style>
  <w:style w:type="paragraph" w:customStyle="1" w:styleId="684E4D4598CE49129B2F19A77FB8F03716">
    <w:name w:val="684E4D4598CE49129B2F19A77FB8F03716"/>
    <w:rsid w:val="00B208B9"/>
    <w:rPr>
      <w:rFonts w:eastAsiaTheme="minorHAnsi"/>
      <w:lang w:eastAsia="en-US"/>
    </w:rPr>
  </w:style>
  <w:style w:type="paragraph" w:customStyle="1" w:styleId="AC28F4C672F649A1A3678BB1181CCC9D16">
    <w:name w:val="AC28F4C672F649A1A3678BB1181CCC9D16"/>
    <w:rsid w:val="00B208B9"/>
    <w:rPr>
      <w:rFonts w:eastAsiaTheme="minorHAnsi"/>
      <w:lang w:eastAsia="en-US"/>
    </w:rPr>
  </w:style>
  <w:style w:type="paragraph" w:customStyle="1" w:styleId="ED0EFDF69E5C4E5F8DD92A4E9958B77316">
    <w:name w:val="ED0EFDF69E5C4E5F8DD92A4E9958B77316"/>
    <w:rsid w:val="00B208B9"/>
    <w:rPr>
      <w:rFonts w:eastAsiaTheme="minorHAnsi"/>
      <w:lang w:eastAsia="en-US"/>
    </w:rPr>
  </w:style>
  <w:style w:type="paragraph" w:customStyle="1" w:styleId="1D8CB4F3E7FB458B809F9AF4CD5C2C1C16">
    <w:name w:val="1D8CB4F3E7FB458B809F9AF4CD5C2C1C16"/>
    <w:rsid w:val="00B208B9"/>
    <w:rPr>
      <w:rFonts w:eastAsiaTheme="minorHAnsi"/>
      <w:lang w:eastAsia="en-US"/>
    </w:rPr>
  </w:style>
  <w:style w:type="paragraph" w:customStyle="1" w:styleId="3292E93D28E7488D80478A2FD1F7229916">
    <w:name w:val="3292E93D28E7488D80478A2FD1F7229916"/>
    <w:rsid w:val="00B208B9"/>
    <w:rPr>
      <w:rFonts w:eastAsiaTheme="minorHAnsi"/>
      <w:lang w:eastAsia="en-US"/>
    </w:rPr>
  </w:style>
  <w:style w:type="paragraph" w:customStyle="1" w:styleId="260C0003B2654A7184FFA28E0EFA122616">
    <w:name w:val="260C0003B2654A7184FFA28E0EFA122616"/>
    <w:rsid w:val="00B208B9"/>
    <w:rPr>
      <w:rFonts w:eastAsiaTheme="minorHAnsi"/>
      <w:lang w:eastAsia="en-US"/>
    </w:rPr>
  </w:style>
  <w:style w:type="paragraph" w:customStyle="1" w:styleId="7F4DE18FCC074090B1124FF284C552355">
    <w:name w:val="7F4DE18FCC074090B1124FF284C552355"/>
    <w:rsid w:val="00B208B9"/>
    <w:rPr>
      <w:rFonts w:eastAsiaTheme="minorHAnsi"/>
      <w:lang w:eastAsia="en-US"/>
    </w:rPr>
  </w:style>
  <w:style w:type="paragraph" w:customStyle="1" w:styleId="3635CF618AED4A7AB727B6596B05CCA418">
    <w:name w:val="3635CF618AED4A7AB727B6596B05CCA418"/>
    <w:rsid w:val="00B208B9"/>
    <w:rPr>
      <w:rFonts w:eastAsiaTheme="minorHAnsi"/>
      <w:lang w:eastAsia="en-US"/>
    </w:rPr>
  </w:style>
  <w:style w:type="paragraph" w:customStyle="1" w:styleId="AC379F1AD0BB4844B1F07DAA4806DDCE18">
    <w:name w:val="AC379F1AD0BB4844B1F07DAA4806DDCE18"/>
    <w:rsid w:val="00B208B9"/>
    <w:rPr>
      <w:rFonts w:eastAsiaTheme="minorHAnsi"/>
      <w:lang w:eastAsia="en-US"/>
    </w:rPr>
  </w:style>
  <w:style w:type="paragraph" w:customStyle="1" w:styleId="2B2091FC01C84612953AB96F6C6A4B8A18">
    <w:name w:val="2B2091FC01C84612953AB96F6C6A4B8A18"/>
    <w:rsid w:val="00B208B9"/>
    <w:rPr>
      <w:rFonts w:eastAsiaTheme="minorHAnsi"/>
      <w:lang w:eastAsia="en-US"/>
    </w:rPr>
  </w:style>
  <w:style w:type="paragraph" w:customStyle="1" w:styleId="AC84652D87EE455087AA62A59643105218">
    <w:name w:val="AC84652D87EE455087AA62A59643105218"/>
    <w:rsid w:val="00B208B9"/>
    <w:rPr>
      <w:rFonts w:eastAsiaTheme="minorHAnsi"/>
      <w:lang w:eastAsia="en-US"/>
    </w:rPr>
  </w:style>
  <w:style w:type="paragraph" w:customStyle="1" w:styleId="07C21BCA204146BE9CECA1FD6A2B8D0433">
    <w:name w:val="07C21BCA204146BE9CECA1FD6A2B8D0433"/>
    <w:rsid w:val="00527AAC"/>
    <w:rPr>
      <w:rFonts w:eastAsiaTheme="minorHAnsi"/>
      <w:lang w:eastAsia="en-US"/>
    </w:rPr>
  </w:style>
  <w:style w:type="paragraph" w:customStyle="1" w:styleId="908B726791A644F5A2715347A428C5F417">
    <w:name w:val="908B726791A644F5A2715347A428C5F417"/>
    <w:rsid w:val="00527AAC"/>
    <w:rPr>
      <w:rFonts w:eastAsiaTheme="minorHAnsi"/>
      <w:lang w:eastAsia="en-US"/>
    </w:rPr>
  </w:style>
  <w:style w:type="paragraph" w:customStyle="1" w:styleId="987824A646514813AFA0DC5958E0DD0F17">
    <w:name w:val="987824A646514813AFA0DC5958E0DD0F17"/>
    <w:rsid w:val="00527AAC"/>
    <w:rPr>
      <w:rFonts w:eastAsiaTheme="minorHAnsi"/>
      <w:lang w:eastAsia="en-US"/>
    </w:rPr>
  </w:style>
  <w:style w:type="paragraph" w:customStyle="1" w:styleId="99DD8F08ED864D52BF213F4E753FAF5317">
    <w:name w:val="99DD8F08ED864D52BF213F4E753FAF5317"/>
    <w:rsid w:val="00527AAC"/>
    <w:rPr>
      <w:rFonts w:eastAsiaTheme="minorHAnsi"/>
      <w:lang w:eastAsia="en-US"/>
    </w:rPr>
  </w:style>
  <w:style w:type="paragraph" w:customStyle="1" w:styleId="2E5236A50BFE4BFDB497DDB3AC7F987A17">
    <w:name w:val="2E5236A50BFE4BFDB497DDB3AC7F987A17"/>
    <w:rsid w:val="00527AAC"/>
    <w:rPr>
      <w:rFonts w:eastAsiaTheme="minorHAnsi"/>
      <w:lang w:eastAsia="en-US"/>
    </w:rPr>
  </w:style>
  <w:style w:type="paragraph" w:customStyle="1" w:styleId="8C02E9766575416BB372FC58768D6BBD17">
    <w:name w:val="8C02E9766575416BB372FC58768D6BBD17"/>
    <w:rsid w:val="00527AAC"/>
    <w:rPr>
      <w:rFonts w:eastAsiaTheme="minorHAnsi"/>
      <w:lang w:eastAsia="en-US"/>
    </w:rPr>
  </w:style>
  <w:style w:type="paragraph" w:customStyle="1" w:styleId="0E4F404D77EE4D5C97847401B19FD29617">
    <w:name w:val="0E4F404D77EE4D5C97847401B19FD29617"/>
    <w:rsid w:val="00527AAC"/>
    <w:rPr>
      <w:rFonts w:eastAsiaTheme="minorHAnsi"/>
      <w:lang w:eastAsia="en-US"/>
    </w:rPr>
  </w:style>
  <w:style w:type="paragraph" w:customStyle="1" w:styleId="79CB835F4A5E42048FA890F1A64E758A17">
    <w:name w:val="79CB835F4A5E42048FA890F1A64E758A17"/>
    <w:rsid w:val="00527AAC"/>
    <w:rPr>
      <w:rFonts w:eastAsiaTheme="minorHAnsi"/>
      <w:lang w:eastAsia="en-US"/>
    </w:rPr>
  </w:style>
  <w:style w:type="paragraph" w:customStyle="1" w:styleId="349B53E57BE04209B70AA147F7C24DC75">
    <w:name w:val="349B53E57BE04209B70AA147F7C24DC75"/>
    <w:rsid w:val="00527AAC"/>
    <w:rPr>
      <w:rFonts w:eastAsiaTheme="minorHAnsi"/>
      <w:lang w:eastAsia="en-US"/>
    </w:rPr>
  </w:style>
  <w:style w:type="paragraph" w:customStyle="1" w:styleId="9FAACC2C6C944040BBE819FA9CCFC78117">
    <w:name w:val="9FAACC2C6C944040BBE819FA9CCFC78117"/>
    <w:rsid w:val="00527AAC"/>
    <w:rPr>
      <w:rFonts w:eastAsiaTheme="minorHAnsi"/>
      <w:lang w:eastAsia="en-US"/>
    </w:rPr>
  </w:style>
  <w:style w:type="paragraph" w:customStyle="1" w:styleId="40060C251C05407697C6DB69856EE31C17">
    <w:name w:val="40060C251C05407697C6DB69856EE31C17"/>
    <w:rsid w:val="00527AAC"/>
    <w:rPr>
      <w:rFonts w:eastAsiaTheme="minorHAnsi"/>
      <w:lang w:eastAsia="en-US"/>
    </w:rPr>
  </w:style>
  <w:style w:type="paragraph" w:customStyle="1" w:styleId="0F8CB83340F24D33806BD9B962864F0017">
    <w:name w:val="0F8CB83340F24D33806BD9B962864F0017"/>
    <w:rsid w:val="00527AAC"/>
    <w:rPr>
      <w:rFonts w:eastAsiaTheme="minorHAnsi"/>
      <w:lang w:eastAsia="en-US"/>
    </w:rPr>
  </w:style>
  <w:style w:type="paragraph" w:customStyle="1" w:styleId="A344ECFBFFC94E25A31376611DF845D217">
    <w:name w:val="A344ECFBFFC94E25A31376611DF845D217"/>
    <w:rsid w:val="00527AAC"/>
    <w:rPr>
      <w:rFonts w:eastAsiaTheme="minorHAnsi"/>
      <w:lang w:eastAsia="en-US"/>
    </w:rPr>
  </w:style>
  <w:style w:type="paragraph" w:customStyle="1" w:styleId="16F0B1DFB8144F269F4723049453E0C717">
    <w:name w:val="16F0B1DFB8144F269F4723049453E0C717"/>
    <w:rsid w:val="00527AAC"/>
    <w:rPr>
      <w:rFonts w:eastAsiaTheme="minorHAnsi"/>
      <w:lang w:eastAsia="en-US"/>
    </w:rPr>
  </w:style>
  <w:style w:type="paragraph" w:customStyle="1" w:styleId="684E4D4598CE49129B2F19A77FB8F03717">
    <w:name w:val="684E4D4598CE49129B2F19A77FB8F03717"/>
    <w:rsid w:val="00527AAC"/>
    <w:rPr>
      <w:rFonts w:eastAsiaTheme="minorHAnsi"/>
      <w:lang w:eastAsia="en-US"/>
    </w:rPr>
  </w:style>
  <w:style w:type="paragraph" w:customStyle="1" w:styleId="AC28F4C672F649A1A3678BB1181CCC9D17">
    <w:name w:val="AC28F4C672F649A1A3678BB1181CCC9D17"/>
    <w:rsid w:val="00527AAC"/>
    <w:rPr>
      <w:rFonts w:eastAsiaTheme="minorHAnsi"/>
      <w:lang w:eastAsia="en-US"/>
    </w:rPr>
  </w:style>
  <w:style w:type="paragraph" w:customStyle="1" w:styleId="ED0EFDF69E5C4E5F8DD92A4E9958B77317">
    <w:name w:val="ED0EFDF69E5C4E5F8DD92A4E9958B77317"/>
    <w:rsid w:val="00527AAC"/>
    <w:rPr>
      <w:rFonts w:eastAsiaTheme="minorHAnsi"/>
      <w:lang w:eastAsia="en-US"/>
    </w:rPr>
  </w:style>
  <w:style w:type="paragraph" w:customStyle="1" w:styleId="1D8CB4F3E7FB458B809F9AF4CD5C2C1C17">
    <w:name w:val="1D8CB4F3E7FB458B809F9AF4CD5C2C1C17"/>
    <w:rsid w:val="00527AAC"/>
    <w:rPr>
      <w:rFonts w:eastAsiaTheme="minorHAnsi"/>
      <w:lang w:eastAsia="en-US"/>
    </w:rPr>
  </w:style>
  <w:style w:type="paragraph" w:customStyle="1" w:styleId="3292E93D28E7488D80478A2FD1F7229917">
    <w:name w:val="3292E93D28E7488D80478A2FD1F7229917"/>
    <w:rsid w:val="00527AAC"/>
    <w:rPr>
      <w:rFonts w:eastAsiaTheme="minorHAnsi"/>
      <w:lang w:eastAsia="en-US"/>
    </w:rPr>
  </w:style>
  <w:style w:type="paragraph" w:customStyle="1" w:styleId="260C0003B2654A7184FFA28E0EFA122617">
    <w:name w:val="260C0003B2654A7184FFA28E0EFA122617"/>
    <w:rsid w:val="00527AAC"/>
    <w:rPr>
      <w:rFonts w:eastAsiaTheme="minorHAnsi"/>
      <w:lang w:eastAsia="en-US"/>
    </w:rPr>
  </w:style>
  <w:style w:type="paragraph" w:customStyle="1" w:styleId="7F4DE18FCC074090B1124FF284C552356">
    <w:name w:val="7F4DE18FCC074090B1124FF284C552356"/>
    <w:rsid w:val="00527AAC"/>
    <w:rPr>
      <w:rFonts w:eastAsiaTheme="minorHAnsi"/>
      <w:lang w:eastAsia="en-US"/>
    </w:rPr>
  </w:style>
  <w:style w:type="paragraph" w:customStyle="1" w:styleId="3635CF618AED4A7AB727B6596B05CCA419">
    <w:name w:val="3635CF618AED4A7AB727B6596B05CCA419"/>
    <w:rsid w:val="00527AAC"/>
    <w:rPr>
      <w:rFonts w:eastAsiaTheme="minorHAnsi"/>
      <w:lang w:eastAsia="en-US"/>
    </w:rPr>
  </w:style>
  <w:style w:type="paragraph" w:customStyle="1" w:styleId="AC379F1AD0BB4844B1F07DAA4806DDCE19">
    <w:name w:val="AC379F1AD0BB4844B1F07DAA4806DDCE19"/>
    <w:rsid w:val="00527AAC"/>
    <w:rPr>
      <w:rFonts w:eastAsiaTheme="minorHAnsi"/>
      <w:lang w:eastAsia="en-US"/>
    </w:rPr>
  </w:style>
  <w:style w:type="paragraph" w:customStyle="1" w:styleId="2B2091FC01C84612953AB96F6C6A4B8A19">
    <w:name w:val="2B2091FC01C84612953AB96F6C6A4B8A19"/>
    <w:rsid w:val="00527AAC"/>
    <w:rPr>
      <w:rFonts w:eastAsiaTheme="minorHAnsi"/>
      <w:lang w:eastAsia="en-US"/>
    </w:rPr>
  </w:style>
  <w:style w:type="paragraph" w:customStyle="1" w:styleId="AC84652D87EE455087AA62A59643105219">
    <w:name w:val="AC84652D87EE455087AA62A59643105219"/>
    <w:rsid w:val="00527AAC"/>
    <w:rPr>
      <w:rFonts w:eastAsiaTheme="minorHAnsi"/>
      <w:lang w:eastAsia="en-US"/>
    </w:rPr>
  </w:style>
  <w:style w:type="paragraph" w:customStyle="1" w:styleId="07C21BCA204146BE9CECA1FD6A2B8D0434">
    <w:name w:val="07C21BCA204146BE9CECA1FD6A2B8D0434"/>
    <w:rsid w:val="00527AAC"/>
    <w:rPr>
      <w:rFonts w:eastAsiaTheme="minorHAnsi"/>
      <w:lang w:eastAsia="en-US"/>
    </w:rPr>
  </w:style>
  <w:style w:type="paragraph" w:customStyle="1" w:styleId="908B726791A644F5A2715347A428C5F418">
    <w:name w:val="908B726791A644F5A2715347A428C5F418"/>
    <w:rsid w:val="00527AAC"/>
    <w:rPr>
      <w:rFonts w:eastAsiaTheme="minorHAnsi"/>
      <w:lang w:eastAsia="en-US"/>
    </w:rPr>
  </w:style>
  <w:style w:type="paragraph" w:customStyle="1" w:styleId="987824A646514813AFA0DC5958E0DD0F18">
    <w:name w:val="987824A646514813AFA0DC5958E0DD0F18"/>
    <w:rsid w:val="00527AAC"/>
    <w:rPr>
      <w:rFonts w:eastAsiaTheme="minorHAnsi"/>
      <w:lang w:eastAsia="en-US"/>
    </w:rPr>
  </w:style>
  <w:style w:type="paragraph" w:customStyle="1" w:styleId="99DD8F08ED864D52BF213F4E753FAF5318">
    <w:name w:val="99DD8F08ED864D52BF213F4E753FAF5318"/>
    <w:rsid w:val="00527AAC"/>
    <w:rPr>
      <w:rFonts w:eastAsiaTheme="minorHAnsi"/>
      <w:lang w:eastAsia="en-US"/>
    </w:rPr>
  </w:style>
  <w:style w:type="paragraph" w:customStyle="1" w:styleId="2E5236A50BFE4BFDB497DDB3AC7F987A18">
    <w:name w:val="2E5236A50BFE4BFDB497DDB3AC7F987A18"/>
    <w:rsid w:val="00527AAC"/>
    <w:rPr>
      <w:rFonts w:eastAsiaTheme="minorHAnsi"/>
      <w:lang w:eastAsia="en-US"/>
    </w:rPr>
  </w:style>
  <w:style w:type="paragraph" w:customStyle="1" w:styleId="8C02E9766575416BB372FC58768D6BBD18">
    <w:name w:val="8C02E9766575416BB372FC58768D6BBD18"/>
    <w:rsid w:val="00527AAC"/>
    <w:rPr>
      <w:rFonts w:eastAsiaTheme="minorHAnsi"/>
      <w:lang w:eastAsia="en-US"/>
    </w:rPr>
  </w:style>
  <w:style w:type="paragraph" w:customStyle="1" w:styleId="0E4F404D77EE4D5C97847401B19FD29618">
    <w:name w:val="0E4F404D77EE4D5C97847401B19FD29618"/>
    <w:rsid w:val="00527AAC"/>
    <w:rPr>
      <w:rFonts w:eastAsiaTheme="minorHAnsi"/>
      <w:lang w:eastAsia="en-US"/>
    </w:rPr>
  </w:style>
  <w:style w:type="paragraph" w:customStyle="1" w:styleId="79CB835F4A5E42048FA890F1A64E758A18">
    <w:name w:val="79CB835F4A5E42048FA890F1A64E758A18"/>
    <w:rsid w:val="00527AAC"/>
    <w:rPr>
      <w:rFonts w:eastAsiaTheme="minorHAnsi"/>
      <w:lang w:eastAsia="en-US"/>
    </w:rPr>
  </w:style>
  <w:style w:type="paragraph" w:customStyle="1" w:styleId="349B53E57BE04209B70AA147F7C24DC76">
    <w:name w:val="349B53E57BE04209B70AA147F7C24DC76"/>
    <w:rsid w:val="00527AAC"/>
    <w:rPr>
      <w:rFonts w:eastAsiaTheme="minorHAnsi"/>
      <w:lang w:eastAsia="en-US"/>
    </w:rPr>
  </w:style>
  <w:style w:type="paragraph" w:customStyle="1" w:styleId="9FAACC2C6C944040BBE819FA9CCFC78118">
    <w:name w:val="9FAACC2C6C944040BBE819FA9CCFC78118"/>
    <w:rsid w:val="00527AAC"/>
    <w:rPr>
      <w:rFonts w:eastAsiaTheme="minorHAnsi"/>
      <w:lang w:eastAsia="en-US"/>
    </w:rPr>
  </w:style>
  <w:style w:type="paragraph" w:customStyle="1" w:styleId="40060C251C05407697C6DB69856EE31C18">
    <w:name w:val="40060C251C05407697C6DB69856EE31C18"/>
    <w:rsid w:val="00527AAC"/>
    <w:rPr>
      <w:rFonts w:eastAsiaTheme="minorHAnsi"/>
      <w:lang w:eastAsia="en-US"/>
    </w:rPr>
  </w:style>
  <w:style w:type="paragraph" w:customStyle="1" w:styleId="0F8CB83340F24D33806BD9B962864F0018">
    <w:name w:val="0F8CB83340F24D33806BD9B962864F0018"/>
    <w:rsid w:val="00527AAC"/>
    <w:rPr>
      <w:rFonts w:eastAsiaTheme="minorHAnsi"/>
      <w:lang w:eastAsia="en-US"/>
    </w:rPr>
  </w:style>
  <w:style w:type="paragraph" w:customStyle="1" w:styleId="A344ECFBFFC94E25A31376611DF845D218">
    <w:name w:val="A344ECFBFFC94E25A31376611DF845D218"/>
    <w:rsid w:val="00527AAC"/>
    <w:rPr>
      <w:rFonts w:eastAsiaTheme="minorHAnsi"/>
      <w:lang w:eastAsia="en-US"/>
    </w:rPr>
  </w:style>
  <w:style w:type="paragraph" w:customStyle="1" w:styleId="16F0B1DFB8144F269F4723049453E0C718">
    <w:name w:val="16F0B1DFB8144F269F4723049453E0C718"/>
    <w:rsid w:val="00527AAC"/>
    <w:rPr>
      <w:rFonts w:eastAsiaTheme="minorHAnsi"/>
      <w:lang w:eastAsia="en-US"/>
    </w:rPr>
  </w:style>
  <w:style w:type="paragraph" w:customStyle="1" w:styleId="684E4D4598CE49129B2F19A77FB8F03718">
    <w:name w:val="684E4D4598CE49129B2F19A77FB8F03718"/>
    <w:rsid w:val="00527AAC"/>
    <w:rPr>
      <w:rFonts w:eastAsiaTheme="minorHAnsi"/>
      <w:lang w:eastAsia="en-US"/>
    </w:rPr>
  </w:style>
  <w:style w:type="paragraph" w:customStyle="1" w:styleId="AC28F4C672F649A1A3678BB1181CCC9D18">
    <w:name w:val="AC28F4C672F649A1A3678BB1181CCC9D18"/>
    <w:rsid w:val="00527AAC"/>
    <w:rPr>
      <w:rFonts w:eastAsiaTheme="minorHAnsi"/>
      <w:lang w:eastAsia="en-US"/>
    </w:rPr>
  </w:style>
  <w:style w:type="paragraph" w:customStyle="1" w:styleId="ED0EFDF69E5C4E5F8DD92A4E9958B77318">
    <w:name w:val="ED0EFDF69E5C4E5F8DD92A4E9958B77318"/>
    <w:rsid w:val="00527AAC"/>
    <w:rPr>
      <w:rFonts w:eastAsiaTheme="minorHAnsi"/>
      <w:lang w:eastAsia="en-US"/>
    </w:rPr>
  </w:style>
  <w:style w:type="paragraph" w:customStyle="1" w:styleId="1D8CB4F3E7FB458B809F9AF4CD5C2C1C18">
    <w:name w:val="1D8CB4F3E7FB458B809F9AF4CD5C2C1C18"/>
    <w:rsid w:val="00527AAC"/>
    <w:rPr>
      <w:rFonts w:eastAsiaTheme="minorHAnsi"/>
      <w:lang w:eastAsia="en-US"/>
    </w:rPr>
  </w:style>
  <w:style w:type="paragraph" w:customStyle="1" w:styleId="3292E93D28E7488D80478A2FD1F7229918">
    <w:name w:val="3292E93D28E7488D80478A2FD1F7229918"/>
    <w:rsid w:val="00527AAC"/>
    <w:rPr>
      <w:rFonts w:eastAsiaTheme="minorHAnsi"/>
      <w:lang w:eastAsia="en-US"/>
    </w:rPr>
  </w:style>
  <w:style w:type="paragraph" w:customStyle="1" w:styleId="260C0003B2654A7184FFA28E0EFA122618">
    <w:name w:val="260C0003B2654A7184FFA28E0EFA122618"/>
    <w:rsid w:val="00527AAC"/>
    <w:rPr>
      <w:rFonts w:eastAsiaTheme="minorHAnsi"/>
      <w:lang w:eastAsia="en-US"/>
    </w:rPr>
  </w:style>
  <w:style w:type="paragraph" w:customStyle="1" w:styleId="7F4DE18FCC074090B1124FF284C552357">
    <w:name w:val="7F4DE18FCC074090B1124FF284C552357"/>
    <w:rsid w:val="00527AAC"/>
    <w:rPr>
      <w:rFonts w:eastAsiaTheme="minorHAnsi"/>
      <w:lang w:eastAsia="en-US"/>
    </w:rPr>
  </w:style>
  <w:style w:type="paragraph" w:customStyle="1" w:styleId="3635CF618AED4A7AB727B6596B05CCA420">
    <w:name w:val="3635CF618AED4A7AB727B6596B05CCA420"/>
    <w:rsid w:val="00527AAC"/>
    <w:rPr>
      <w:rFonts w:eastAsiaTheme="minorHAnsi"/>
      <w:lang w:eastAsia="en-US"/>
    </w:rPr>
  </w:style>
  <w:style w:type="paragraph" w:customStyle="1" w:styleId="AC379F1AD0BB4844B1F07DAA4806DDCE20">
    <w:name w:val="AC379F1AD0BB4844B1F07DAA4806DDCE20"/>
    <w:rsid w:val="00527AAC"/>
    <w:rPr>
      <w:rFonts w:eastAsiaTheme="minorHAnsi"/>
      <w:lang w:eastAsia="en-US"/>
    </w:rPr>
  </w:style>
  <w:style w:type="paragraph" w:customStyle="1" w:styleId="2B2091FC01C84612953AB96F6C6A4B8A20">
    <w:name w:val="2B2091FC01C84612953AB96F6C6A4B8A20"/>
    <w:rsid w:val="00527AAC"/>
    <w:rPr>
      <w:rFonts w:eastAsiaTheme="minorHAnsi"/>
      <w:lang w:eastAsia="en-US"/>
    </w:rPr>
  </w:style>
  <w:style w:type="paragraph" w:customStyle="1" w:styleId="AC84652D87EE455087AA62A59643105220">
    <w:name w:val="AC84652D87EE455087AA62A59643105220"/>
    <w:rsid w:val="00527A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7FDC-E023-4110-BA72-C33C6682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Brevmall-UTF</Template>
  <TotalTime>0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 Berglöf</cp:lastModifiedBy>
  <cp:revision>2</cp:revision>
  <cp:lastPrinted>2016-11-11T12:34:00Z</cp:lastPrinted>
  <dcterms:created xsi:type="dcterms:W3CDTF">2018-08-17T12:34:00Z</dcterms:created>
  <dcterms:modified xsi:type="dcterms:W3CDTF">2018-08-17T12:34:00Z</dcterms:modified>
</cp:coreProperties>
</file>