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47" w:rsidRPr="006F4897" w:rsidRDefault="00717347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2011-06-02</w:t>
      </w:r>
    </w:p>
    <w:p w:rsidR="00717347" w:rsidRDefault="00717347"/>
    <w:p w:rsidR="00717347" w:rsidRDefault="00717347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36"/>
      </w:tblGrid>
      <w:tr w:rsidR="00717347" w:rsidRPr="00174684">
        <w:tc>
          <w:tcPr>
            <w:tcW w:w="7736" w:type="dxa"/>
          </w:tcPr>
          <w:p w:rsidR="00717347" w:rsidRPr="00694509" w:rsidRDefault="00513B30" w:rsidP="009C06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Kallelse t</w:t>
            </w:r>
            <w:r w:rsidR="00717347" w:rsidRPr="00694509">
              <w:rPr>
                <w:rFonts w:ascii="Times New Roman" w:hAnsi="Times New Roman"/>
                <w:b/>
                <w:sz w:val="28"/>
                <w:szCs w:val="28"/>
              </w:rPr>
              <w:t xml:space="preserve">ill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Undertaksföreningens </w:t>
            </w:r>
            <w:r w:rsidR="00717347" w:rsidRPr="00694509">
              <w:rPr>
                <w:rFonts w:ascii="Times New Roman" w:hAnsi="Times New Roman"/>
                <w:b/>
                <w:sz w:val="28"/>
                <w:szCs w:val="28"/>
              </w:rPr>
              <w:t>höstmöte</w:t>
            </w: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347" w:rsidRPr="00694509" w:rsidRDefault="00717347" w:rsidP="009C06D3">
            <w:pPr>
              <w:rPr>
                <w:rFonts w:ascii="Times New Roman" w:hAnsi="Times New Roman"/>
                <w:sz w:val="28"/>
                <w:szCs w:val="28"/>
              </w:rPr>
            </w:pPr>
            <w:r w:rsidRPr="00694509">
              <w:rPr>
                <w:rFonts w:ascii="Times New Roman" w:hAnsi="Times New Roman"/>
                <w:sz w:val="28"/>
                <w:szCs w:val="28"/>
              </w:rPr>
              <w:t>Välkommen med respektive till undertaksföreningens studieresa till Hilti i Lichtenstein 22-25 september 2011.</w:t>
            </w: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Preliminärt program</w:t>
            </w: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Torsdagen den 22 september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71"/>
              <w:gridCol w:w="6310"/>
            </w:tblGrid>
            <w:tr w:rsidR="00717347" w:rsidRPr="00174684" w:rsidTr="008623A6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7347" w:rsidRPr="00174684" w:rsidRDefault="00717347" w:rsidP="009C06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7347" w:rsidRPr="00174684" w:rsidRDefault="00717347" w:rsidP="006F48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4684">
                    <w:rPr>
                      <w:rFonts w:ascii="Times New Roman" w:hAnsi="Times New Roman"/>
                      <w:sz w:val="24"/>
                      <w:szCs w:val="24"/>
                    </w:rPr>
                    <w:t xml:space="preserve">Ankomst till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Zürich flygplats enligt nedan</w:t>
                  </w:r>
                </w:p>
              </w:tc>
            </w:tr>
            <w:tr w:rsidR="00717347" w:rsidRPr="00174684" w:rsidTr="008623A6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7347" w:rsidRPr="00174684" w:rsidRDefault="00717347" w:rsidP="0096314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 13</w:t>
                  </w:r>
                  <w:r w:rsidRPr="00174684">
                    <w:rPr>
                      <w:rFonts w:ascii="Times New Roman" w:hAnsi="Times New Roman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6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7347" w:rsidRPr="00174684" w:rsidRDefault="00717347" w:rsidP="006F48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4684">
                    <w:rPr>
                      <w:rFonts w:ascii="Times New Roman" w:hAnsi="Times New Roman"/>
                      <w:sz w:val="24"/>
                      <w:szCs w:val="24"/>
                    </w:rPr>
                    <w:t xml:space="preserve">Gemensam transport till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hotell Schlosswald i Tiesen (www</w:t>
                  </w:r>
                  <w:r w:rsidRPr="0017468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schlosswald.li)</w:t>
                  </w:r>
                </w:p>
              </w:tc>
            </w:tr>
            <w:tr w:rsidR="00717347" w:rsidRPr="00174684" w:rsidTr="008623A6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7347" w:rsidRPr="00174684" w:rsidRDefault="00717347" w:rsidP="009C06D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4684">
                    <w:rPr>
                      <w:rFonts w:ascii="Times New Roman" w:hAnsi="Times New Roman"/>
                      <w:sz w:val="24"/>
                      <w:szCs w:val="24"/>
                    </w:rPr>
                    <w:t>Ca 19.00</w:t>
                  </w:r>
                </w:p>
              </w:tc>
              <w:tc>
                <w:tcPr>
                  <w:tcW w:w="6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7347" w:rsidRPr="00174684" w:rsidRDefault="00717347" w:rsidP="006F48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Gemensam middag</w:t>
                  </w:r>
                </w:p>
              </w:tc>
            </w:tr>
          </w:tbl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  <w:r w:rsidRPr="009C06D3">
              <w:rPr>
                <w:rFonts w:ascii="Times New Roman" w:hAnsi="Times New Roman"/>
                <w:sz w:val="24"/>
                <w:szCs w:val="24"/>
              </w:rPr>
              <w:t>Fredag</w:t>
            </w:r>
            <w:r>
              <w:rPr>
                <w:rFonts w:ascii="Times New Roman" w:hAnsi="Times New Roman"/>
                <w:sz w:val="24"/>
                <w:szCs w:val="24"/>
              </w:rPr>
              <w:t>en den 23 september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71"/>
              <w:gridCol w:w="6310"/>
            </w:tblGrid>
            <w:tr w:rsidR="00717347" w:rsidRPr="00174684" w:rsidTr="00400D34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7347" w:rsidRDefault="00717347" w:rsidP="00F855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 10.00</w:t>
                  </w:r>
                </w:p>
                <w:p w:rsidR="00717347" w:rsidRPr="00400D34" w:rsidRDefault="00717347" w:rsidP="00F855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7347" w:rsidRDefault="00717347" w:rsidP="00400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Avresa till Hiltis fabriker</w:t>
                  </w:r>
                </w:p>
                <w:p w:rsidR="00717347" w:rsidRDefault="00717347" w:rsidP="00400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7347" w:rsidRDefault="00717347" w:rsidP="00400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Under dagen föreningsmöte</w:t>
                  </w:r>
                </w:p>
                <w:p w:rsidR="00717347" w:rsidRDefault="00717347" w:rsidP="00400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7347" w:rsidRPr="00400D34" w:rsidRDefault="00717347" w:rsidP="00400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Separat program för respektive</w:t>
                  </w:r>
                </w:p>
              </w:tc>
            </w:tr>
            <w:tr w:rsidR="00717347" w:rsidRPr="00174684" w:rsidTr="00400D34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7347" w:rsidRPr="00400D34" w:rsidRDefault="00717347" w:rsidP="00400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0D34">
                    <w:rPr>
                      <w:rFonts w:ascii="Times New Roman" w:hAnsi="Times New Roman"/>
                      <w:sz w:val="24"/>
                      <w:szCs w:val="24"/>
                    </w:rPr>
                    <w:t xml:space="preserve">Ca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Pr="00400D34">
                    <w:rPr>
                      <w:rFonts w:ascii="Times New Roman" w:hAnsi="Times New Roman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6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7347" w:rsidRPr="00400D34" w:rsidRDefault="00717347" w:rsidP="00400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Gemensam middag arrangerat av Hilti</w:t>
                  </w:r>
                </w:p>
              </w:tc>
            </w:tr>
          </w:tbl>
          <w:p w:rsidR="00717347" w:rsidRPr="009C06D3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  <w:r w:rsidRPr="009C06D3">
              <w:rPr>
                <w:rFonts w:ascii="Times New Roman" w:hAnsi="Times New Roman"/>
                <w:sz w:val="24"/>
                <w:szCs w:val="24"/>
              </w:rPr>
              <w:t xml:space="preserve">Lördagen </w:t>
            </w:r>
            <w:r>
              <w:rPr>
                <w:rFonts w:ascii="Times New Roman" w:hAnsi="Times New Roman"/>
                <w:sz w:val="24"/>
                <w:szCs w:val="24"/>
              </w:rPr>
              <w:t>den 24 september</w:t>
            </w:r>
            <w:r w:rsidRPr="009C06D3">
              <w:rPr>
                <w:rFonts w:ascii="Times New Roman" w:hAnsi="Times New Roman"/>
                <w:sz w:val="24"/>
                <w:szCs w:val="24"/>
              </w:rPr>
              <w:t xml:space="preserve">                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71"/>
              <w:gridCol w:w="6310"/>
            </w:tblGrid>
            <w:tr w:rsidR="00717347" w:rsidRPr="00174684" w:rsidTr="00400D34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7347" w:rsidRPr="00400D34" w:rsidRDefault="00717347" w:rsidP="00F855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 10.00</w:t>
                  </w:r>
                </w:p>
              </w:tc>
              <w:tc>
                <w:tcPr>
                  <w:tcW w:w="6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7347" w:rsidRPr="00400D34" w:rsidRDefault="00717347" w:rsidP="00400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Utflykt i alperna med lunch</w:t>
                  </w:r>
                </w:p>
              </w:tc>
            </w:tr>
            <w:tr w:rsidR="00717347" w:rsidRPr="00174684" w:rsidTr="00400D34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7347" w:rsidRPr="00400D34" w:rsidRDefault="00717347" w:rsidP="00400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0D34">
                    <w:rPr>
                      <w:rFonts w:ascii="Times New Roman" w:hAnsi="Times New Roman"/>
                      <w:sz w:val="24"/>
                      <w:szCs w:val="24"/>
                    </w:rPr>
                    <w:t xml:space="preserve">Ca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  <w:r w:rsidRPr="00400D34">
                    <w:rPr>
                      <w:rFonts w:ascii="Times New Roman" w:hAnsi="Times New Roman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6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7347" w:rsidRPr="00400D34" w:rsidRDefault="00717347" w:rsidP="00400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Vinprovning på vingård, därefter middag på gården</w:t>
                  </w:r>
                </w:p>
              </w:tc>
            </w:tr>
          </w:tbl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347" w:rsidRPr="009C06D3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Söndagen den 25 september</w:t>
            </w:r>
            <w:r w:rsidRPr="009C06D3">
              <w:rPr>
                <w:rFonts w:ascii="Times New Roman" w:hAnsi="Times New Roman"/>
                <w:sz w:val="24"/>
                <w:szCs w:val="24"/>
              </w:rPr>
              <w:t>  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71"/>
              <w:gridCol w:w="6310"/>
            </w:tblGrid>
            <w:tr w:rsidR="00717347" w:rsidRPr="00174684" w:rsidTr="00400D34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7347" w:rsidRPr="00400D34" w:rsidRDefault="00717347" w:rsidP="00F855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 11:00</w:t>
                  </w:r>
                </w:p>
              </w:tc>
              <w:tc>
                <w:tcPr>
                  <w:tcW w:w="6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7347" w:rsidRPr="00400D34" w:rsidRDefault="00717347" w:rsidP="00400D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Avresa mot Zürich flygplats med lunch på vägen.</w:t>
                  </w:r>
                </w:p>
              </w:tc>
            </w:tr>
          </w:tbl>
          <w:p w:rsidR="00717347" w:rsidRPr="009C06D3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  <w:r w:rsidRPr="009C06D3">
              <w:rPr>
                <w:rFonts w:ascii="Times New Roman" w:hAnsi="Times New Roman"/>
                <w:sz w:val="24"/>
                <w:szCs w:val="24"/>
              </w:rPr>
              <w:t>              </w:t>
            </w:r>
          </w:p>
          <w:p w:rsidR="00717347" w:rsidRPr="009C06D3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  <w:r w:rsidRPr="009C06D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347" w:rsidRPr="009C06D3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  <w:r w:rsidRPr="009C06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FLYGTIDER: </w:t>
            </w: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  <w:r w:rsidRPr="009C06D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  <w:r w:rsidRPr="00093D7F">
              <w:rPr>
                <w:rFonts w:ascii="Times New Roman" w:hAnsi="Times New Roman"/>
                <w:b/>
                <w:sz w:val="24"/>
                <w:szCs w:val="24"/>
              </w:rPr>
              <w:t xml:space="preserve">Arlanda </w:t>
            </w:r>
            <w:r>
              <w:rPr>
                <w:rFonts w:ascii="Times New Roman" w:hAnsi="Times New Roman"/>
                <w:sz w:val="24"/>
                <w:szCs w:val="24"/>
              </w:rPr>
              <w:t>terminal 5 med Swiss Air</w:t>
            </w: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22/9 Avgång 09:45 till Zürich ankomst 12:10</w:t>
            </w: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25/9 Avgång 16:35 ankomst Arlanda 18.55</w:t>
            </w: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347" w:rsidRPr="009C06D3" w:rsidRDefault="00717347" w:rsidP="003139F0">
            <w:pPr>
              <w:rPr>
                <w:rFonts w:ascii="Times New Roman" w:hAnsi="Times New Roman"/>
                <w:sz w:val="24"/>
                <w:szCs w:val="24"/>
              </w:rPr>
            </w:pPr>
            <w:r w:rsidRPr="003139F0">
              <w:rPr>
                <w:rFonts w:ascii="Times New Roman" w:hAnsi="Times New Roman"/>
                <w:b/>
                <w:sz w:val="24"/>
                <w:szCs w:val="24"/>
              </w:rPr>
              <w:t>Köpenhamn/ Kastrup</w:t>
            </w:r>
            <w:r w:rsidRPr="009C06D3">
              <w:rPr>
                <w:rFonts w:ascii="Times New Roman" w:hAnsi="Times New Roman"/>
                <w:sz w:val="24"/>
                <w:szCs w:val="24"/>
              </w:rPr>
              <w:t xml:space="preserve"> med </w:t>
            </w:r>
            <w:r>
              <w:rPr>
                <w:rFonts w:ascii="Times New Roman" w:hAnsi="Times New Roman"/>
                <w:sz w:val="24"/>
                <w:szCs w:val="24"/>
              </w:rPr>
              <w:t>Swiss Air</w:t>
            </w:r>
            <w:r w:rsidRPr="009C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347" w:rsidRPr="009C06D3" w:rsidRDefault="00717347" w:rsidP="00313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C06D3">
              <w:rPr>
                <w:rFonts w:ascii="Times New Roman" w:hAnsi="Times New Roman"/>
                <w:sz w:val="24"/>
                <w:szCs w:val="24"/>
              </w:rPr>
              <w:t xml:space="preserve">.9 </w:t>
            </w:r>
            <w:r>
              <w:rPr>
                <w:rFonts w:ascii="Times New Roman" w:hAnsi="Times New Roman"/>
                <w:sz w:val="24"/>
                <w:szCs w:val="24"/>
              </w:rPr>
              <w:t>Avgång Cph 09.4</w:t>
            </w:r>
            <w:r w:rsidRPr="009C06D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ankomst Zürich 11:35</w:t>
            </w:r>
          </w:p>
          <w:p w:rsidR="00717347" w:rsidRDefault="00717347" w:rsidP="00313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C06D3">
              <w:rPr>
                <w:rFonts w:ascii="Times New Roman" w:hAnsi="Times New Roman"/>
                <w:sz w:val="24"/>
                <w:szCs w:val="24"/>
              </w:rPr>
              <w:t xml:space="preserve">.9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Avgång 17.25 </w:t>
            </w:r>
            <w:r w:rsidRPr="009C06D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nkomst Cph 19:15</w:t>
            </w:r>
          </w:p>
          <w:p w:rsidR="00717347" w:rsidRDefault="00717347" w:rsidP="003139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347" w:rsidRDefault="00717347" w:rsidP="00313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 går tyvärr inte att få bra flyg från Göteborg Landvetter till Zürich utan ni som reser från Göteborg får ta er till Arlanda eller Kastrup.</w:t>
            </w:r>
          </w:p>
          <w:p w:rsidR="00717347" w:rsidRDefault="00717347" w:rsidP="003139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347" w:rsidRDefault="00717347" w:rsidP="00760F17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Kostnad 4 500 Kr per person. Bindande anmälan senast fredagen den 17:e Juni till Lars Sandström.</w:t>
            </w:r>
          </w:p>
          <w:p w:rsidR="00717347" w:rsidRDefault="00717347" w:rsidP="00760F17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7347" w:rsidRPr="00760F17" w:rsidRDefault="00717347" w:rsidP="003139F0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60F17">
              <w:rPr>
                <w:rFonts w:ascii="Times New Roman" w:hAnsi="Times New Roman"/>
                <w:sz w:val="24"/>
                <w:szCs w:val="24"/>
                <w:lang w:val="de-DE"/>
              </w:rPr>
              <w:t>E-post lars.sandstrom@bygg.org</w:t>
            </w: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Tel 08-698 58 73</w:t>
            </w:r>
          </w:p>
          <w:p w:rsidR="00717347" w:rsidRPr="00760F17" w:rsidRDefault="00717347" w:rsidP="009C06D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  <w:r w:rsidRPr="009C06D3">
              <w:rPr>
                <w:rFonts w:ascii="Times New Roman" w:hAnsi="Times New Roman"/>
                <w:sz w:val="24"/>
                <w:szCs w:val="24"/>
              </w:rPr>
              <w:t xml:space="preserve">Biljetter </w:t>
            </w:r>
            <w:r>
              <w:rPr>
                <w:rFonts w:ascii="Times New Roman" w:hAnsi="Times New Roman"/>
                <w:sz w:val="24"/>
                <w:szCs w:val="24"/>
              </w:rPr>
              <w:t>och ett officiellt program s</w:t>
            </w:r>
            <w:r w:rsidRPr="009C06D3">
              <w:rPr>
                <w:rFonts w:ascii="Times New Roman" w:hAnsi="Times New Roman"/>
                <w:sz w:val="24"/>
                <w:szCs w:val="24"/>
              </w:rPr>
              <w:t xml:space="preserve">kickas till Er i god tid före avresan. </w:t>
            </w:r>
          </w:p>
          <w:p w:rsidR="00513B30" w:rsidRDefault="00513B30" w:rsidP="009C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3B30" w:rsidRDefault="00513B30" w:rsidP="009C0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För mer information kontakta Anders eller Lasse S.</w:t>
            </w:r>
          </w:p>
          <w:p w:rsidR="00717347" w:rsidRDefault="00717347" w:rsidP="009C06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347" w:rsidRPr="009C06D3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  <w:r w:rsidRPr="00F36971">
              <w:rPr>
                <w:rFonts w:ascii="Times New Roman" w:hAnsi="Times New Roman"/>
                <w:b/>
                <w:sz w:val="24"/>
                <w:szCs w:val="24"/>
              </w:rPr>
              <w:t>Glöm inte Era pass och kontrollera stavningen av Era namn så att pass och biljett stämmer överens</w:t>
            </w:r>
            <w:r w:rsidRPr="009C06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7347" w:rsidRPr="00174684" w:rsidRDefault="00717347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7347" w:rsidRPr="00174684" w:rsidRDefault="00717347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7347" w:rsidRPr="00174684" w:rsidRDefault="00717347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174684">
              <w:rPr>
                <w:rFonts w:ascii="Times New Roman" w:hAnsi="Times New Roman"/>
                <w:sz w:val="24"/>
                <w:szCs w:val="24"/>
              </w:rPr>
              <w:t>Väl mött</w:t>
            </w:r>
          </w:p>
          <w:p w:rsidR="00717347" w:rsidRPr="00174684" w:rsidRDefault="00717347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7347" w:rsidRPr="00174684" w:rsidRDefault="00717347" w:rsidP="00F36971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174684">
              <w:rPr>
                <w:rFonts w:ascii="Times New Roman" w:hAnsi="Times New Roman"/>
                <w:sz w:val="24"/>
                <w:szCs w:val="24"/>
              </w:rPr>
              <w:t>Anders Hasselgren                                            Lars Sandström</w:t>
            </w:r>
          </w:p>
          <w:p w:rsidR="00717347" w:rsidRPr="00174684" w:rsidRDefault="00717347" w:rsidP="00F36971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174684">
              <w:rPr>
                <w:rFonts w:ascii="Times New Roman" w:hAnsi="Times New Roman"/>
                <w:sz w:val="24"/>
                <w:szCs w:val="24"/>
              </w:rPr>
              <w:t>+46 70 191 04 60                                            +46 708 200 980</w:t>
            </w:r>
          </w:p>
        </w:tc>
      </w:tr>
      <w:tr w:rsidR="00717347" w:rsidRPr="00174684">
        <w:tc>
          <w:tcPr>
            <w:tcW w:w="7736" w:type="dxa"/>
          </w:tcPr>
          <w:p w:rsidR="00717347" w:rsidRDefault="00717347" w:rsidP="009C0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347" w:rsidRDefault="00717347">
      <w:bookmarkStart w:id="0" w:name="Bilaga"/>
      <w:bookmarkEnd w:id="0"/>
    </w:p>
    <w:p w:rsidR="00717347" w:rsidRDefault="00717347">
      <w:bookmarkStart w:id="1" w:name="Brödtext"/>
      <w:bookmarkEnd w:id="1"/>
    </w:p>
    <w:sectPr w:rsidR="00717347" w:rsidSect="00EA0F0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8" w:right="2126" w:bottom="567" w:left="2155" w:header="720" w:footer="437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EF" w:rsidRDefault="000F36EF">
      <w:r>
        <w:separator/>
      </w:r>
    </w:p>
  </w:endnote>
  <w:endnote w:type="continuationSeparator" w:id="0">
    <w:p w:rsidR="000F36EF" w:rsidRDefault="000F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47" w:rsidRDefault="00717347">
    <w:pPr>
      <w:pStyle w:val="Sidfot"/>
      <w:rPr>
        <w:sz w:val="12"/>
      </w:rPr>
    </w:pPr>
  </w:p>
  <w:p w:rsidR="00717347" w:rsidRDefault="00717347">
    <w:pPr>
      <w:pStyle w:val="Sidfot"/>
      <w:rPr>
        <w:sz w:val="12"/>
      </w:rPr>
    </w:pPr>
  </w:p>
  <w:p w:rsidR="00717347" w:rsidRDefault="00717347">
    <w:pPr>
      <w:pStyle w:val="Sidfot"/>
      <w:rPr>
        <w:sz w:val="12"/>
      </w:rPr>
    </w:pPr>
  </w:p>
  <w:p w:rsidR="00717347" w:rsidRDefault="00717347">
    <w:pPr>
      <w:pStyle w:val="Sidfot"/>
      <w:rPr>
        <w:sz w:val="12"/>
      </w:rPr>
    </w:pPr>
  </w:p>
  <w:p w:rsidR="00717347" w:rsidRDefault="00717347">
    <w:pPr>
      <w:pStyle w:val="Sidfot"/>
      <w:rPr>
        <w:sz w:val="12"/>
      </w:rPr>
    </w:pPr>
  </w:p>
  <w:p w:rsidR="00717347" w:rsidRDefault="00717347">
    <w:pPr>
      <w:pStyle w:val="Sidfot"/>
      <w:rPr>
        <w:sz w:val="12"/>
      </w:rPr>
    </w:pPr>
  </w:p>
  <w:p w:rsidR="00717347" w:rsidRDefault="00717347">
    <w:pPr>
      <w:pStyle w:val="Sidfot"/>
      <w:rPr>
        <w:sz w:val="12"/>
      </w:rPr>
    </w:pPr>
  </w:p>
  <w:p w:rsidR="00717347" w:rsidRDefault="00FE7A17">
    <w:pPr>
      <w:rPr>
        <w:rFonts w:ascii="Arial" w:hAnsi="Arial"/>
        <w:sz w:val="16"/>
      </w:rPr>
    </w:pPr>
    <w:fldSimple w:instr=" FILENAME \p \* MERGEFORMAT ">
      <w:r w:rsidR="00717347" w:rsidRPr="00123B0B">
        <w:rPr>
          <w:noProof/>
          <w:sz w:val="12"/>
        </w:rPr>
        <w:t>S</w:t>
      </w:r>
      <w:r w:rsidR="00717347">
        <w:rPr>
          <w:noProof/>
        </w:rPr>
        <w:t>:\Arbetsmaterial\8XXX Branschregion\8163 Undertaksföreningen\Möten\Höstmöte\2010\Prel program 1.docx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47" w:rsidRDefault="00717347">
    <w:pPr>
      <w:pStyle w:val="Sidfot"/>
      <w:rPr>
        <w:sz w:val="12"/>
      </w:rPr>
    </w:pPr>
  </w:p>
  <w:p w:rsidR="00717347" w:rsidRDefault="00717347">
    <w:pPr>
      <w:pStyle w:val="Sidfot"/>
      <w:rPr>
        <w:sz w:val="12"/>
      </w:rPr>
    </w:pPr>
  </w:p>
  <w:p w:rsidR="00717347" w:rsidRDefault="00717347">
    <w:pPr>
      <w:pStyle w:val="Sidfot"/>
      <w:rPr>
        <w:sz w:val="12"/>
      </w:rPr>
    </w:pPr>
  </w:p>
  <w:p w:rsidR="00717347" w:rsidRDefault="00717347">
    <w:pPr>
      <w:pStyle w:val="Sidfot"/>
      <w:rPr>
        <w:sz w:val="12"/>
      </w:rPr>
    </w:pPr>
  </w:p>
  <w:p w:rsidR="00717347" w:rsidRDefault="00717347">
    <w:pPr>
      <w:pStyle w:val="Sidfot"/>
      <w:rPr>
        <w:sz w:val="1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055"/>
      <w:gridCol w:w="1703"/>
      <w:gridCol w:w="1132"/>
      <w:gridCol w:w="2835"/>
    </w:tblGrid>
    <w:tr w:rsidR="00717347" w:rsidRPr="00513B30">
      <w:tc>
        <w:tcPr>
          <w:tcW w:w="2055" w:type="dxa"/>
        </w:tcPr>
        <w:p w:rsidR="00717347" w:rsidRPr="00174684" w:rsidRDefault="00717347">
          <w:pPr>
            <w:pStyle w:val="Sidfot"/>
            <w:tabs>
              <w:tab w:val="left" w:pos="1276"/>
              <w:tab w:val="left" w:pos="2268"/>
              <w:tab w:val="left" w:pos="3742"/>
              <w:tab w:val="left" w:pos="5103"/>
              <w:tab w:val="left" w:pos="6407"/>
              <w:tab w:val="left" w:pos="7513"/>
            </w:tabs>
            <w:spacing w:line="200" w:lineRule="exact"/>
            <w:rPr>
              <w:rFonts w:ascii="Arial Black" w:hAnsi="Arial Black"/>
              <w:b/>
              <w:color w:val="0000FF"/>
              <w:sz w:val="14"/>
            </w:rPr>
          </w:pPr>
          <w:r w:rsidRPr="00174684">
            <w:rPr>
              <w:rFonts w:ascii="Arial Black" w:hAnsi="Arial Black"/>
              <w:b/>
              <w:color w:val="0000FF"/>
              <w:sz w:val="14"/>
            </w:rPr>
            <w:t>Postadress</w:t>
          </w:r>
        </w:p>
        <w:p w:rsidR="00717347" w:rsidRPr="00174684" w:rsidRDefault="00717347">
          <w:pPr>
            <w:pStyle w:val="Sidfot"/>
            <w:tabs>
              <w:tab w:val="left" w:pos="1276"/>
              <w:tab w:val="left" w:pos="2268"/>
              <w:tab w:val="left" w:pos="3742"/>
              <w:tab w:val="left" w:pos="5103"/>
              <w:tab w:val="left" w:pos="6407"/>
              <w:tab w:val="left" w:pos="7513"/>
            </w:tabs>
            <w:spacing w:line="200" w:lineRule="exact"/>
            <w:rPr>
              <w:rFonts w:ascii="Arial Black" w:hAnsi="Arial Black"/>
              <w:b/>
              <w:color w:val="0000FF"/>
              <w:sz w:val="14"/>
            </w:rPr>
          </w:pPr>
          <w:r w:rsidRPr="00174684">
            <w:rPr>
              <w:rFonts w:ascii="Arial" w:hAnsi="Arial"/>
              <w:color w:val="0000FF"/>
              <w:sz w:val="14"/>
            </w:rPr>
            <w:t>Box 5054, 102 42 Stockholm</w:t>
          </w:r>
          <w:r w:rsidRPr="00174684">
            <w:rPr>
              <w:rFonts w:ascii="Arial Black" w:hAnsi="Arial Black"/>
              <w:b/>
              <w:color w:val="0000FF"/>
              <w:sz w:val="14"/>
            </w:rPr>
            <w:t xml:space="preserve"> </w:t>
          </w:r>
        </w:p>
      </w:tc>
      <w:tc>
        <w:tcPr>
          <w:tcW w:w="1703" w:type="dxa"/>
        </w:tcPr>
        <w:p w:rsidR="00717347" w:rsidRPr="00174684" w:rsidRDefault="00717347">
          <w:pPr>
            <w:pStyle w:val="Sidfot"/>
            <w:rPr>
              <w:rFonts w:ascii="Arial Black" w:hAnsi="Arial Black"/>
              <w:b/>
              <w:color w:val="0000FF"/>
              <w:sz w:val="14"/>
            </w:rPr>
          </w:pPr>
          <w:r w:rsidRPr="00174684">
            <w:rPr>
              <w:rFonts w:ascii="Arial Black" w:hAnsi="Arial Black"/>
              <w:b/>
              <w:color w:val="0000FF"/>
              <w:sz w:val="14"/>
            </w:rPr>
            <w:t>Telefon</w:t>
          </w:r>
        </w:p>
        <w:p w:rsidR="00717347" w:rsidRPr="00174684" w:rsidRDefault="00717347">
          <w:pPr>
            <w:spacing w:line="200" w:lineRule="exact"/>
            <w:rPr>
              <w:sz w:val="14"/>
              <w:lang w:val="de-DE"/>
            </w:rPr>
          </w:pPr>
          <w:r w:rsidRPr="00174684">
            <w:rPr>
              <w:rFonts w:ascii="Arial" w:hAnsi="Arial"/>
              <w:color w:val="0000FF"/>
              <w:sz w:val="14"/>
              <w:lang w:val="de-DE"/>
            </w:rPr>
            <w:t>08-698 58 00</w:t>
          </w:r>
        </w:p>
      </w:tc>
      <w:tc>
        <w:tcPr>
          <w:tcW w:w="1132" w:type="dxa"/>
        </w:tcPr>
        <w:p w:rsidR="00717347" w:rsidRPr="00174684" w:rsidRDefault="00717347">
          <w:pPr>
            <w:pStyle w:val="Sidfot"/>
            <w:rPr>
              <w:rFonts w:ascii="Arial Black" w:hAnsi="Arial Black"/>
              <w:b/>
              <w:color w:val="0000FF"/>
              <w:sz w:val="14"/>
              <w:lang w:val="de-DE"/>
            </w:rPr>
          </w:pPr>
          <w:r w:rsidRPr="00174684">
            <w:rPr>
              <w:rFonts w:ascii="Arial Black" w:hAnsi="Arial Black"/>
              <w:b/>
              <w:color w:val="0000FF"/>
              <w:sz w:val="14"/>
              <w:lang w:val="de-DE"/>
            </w:rPr>
            <w:t>Telefax</w:t>
          </w:r>
        </w:p>
        <w:p w:rsidR="00717347" w:rsidRPr="00174684" w:rsidRDefault="00717347">
          <w:pPr>
            <w:pStyle w:val="Sidfot"/>
            <w:rPr>
              <w:sz w:val="12"/>
              <w:lang w:val="de-DE"/>
            </w:rPr>
          </w:pPr>
          <w:r w:rsidRPr="00174684">
            <w:rPr>
              <w:rFonts w:ascii="Arial" w:hAnsi="Arial"/>
              <w:color w:val="0000FF"/>
              <w:sz w:val="14"/>
              <w:lang w:val="de-DE"/>
            </w:rPr>
            <w:t xml:space="preserve"> 08-698 59 00</w:t>
          </w:r>
        </w:p>
        <w:p w:rsidR="00717347" w:rsidRPr="00174684" w:rsidRDefault="00717347">
          <w:pPr>
            <w:pStyle w:val="Sidfot"/>
            <w:rPr>
              <w:sz w:val="14"/>
              <w:lang w:val="de-DE"/>
            </w:rPr>
          </w:pPr>
        </w:p>
      </w:tc>
      <w:tc>
        <w:tcPr>
          <w:tcW w:w="2835" w:type="dxa"/>
        </w:tcPr>
        <w:p w:rsidR="00717347" w:rsidRPr="00174684" w:rsidRDefault="00717347">
          <w:pPr>
            <w:pStyle w:val="Sidfot"/>
            <w:rPr>
              <w:rFonts w:ascii="Arial" w:hAnsi="Arial"/>
              <w:color w:val="0000FF"/>
              <w:sz w:val="14"/>
              <w:lang w:val="de-DE"/>
            </w:rPr>
          </w:pPr>
          <w:r w:rsidRPr="00174684">
            <w:rPr>
              <w:rFonts w:ascii="Arial Black" w:hAnsi="Arial Black"/>
              <w:b/>
              <w:color w:val="0000FF"/>
              <w:sz w:val="14"/>
              <w:lang w:val="de-DE"/>
            </w:rPr>
            <w:t>E-post</w:t>
          </w:r>
        </w:p>
        <w:p w:rsidR="00717347" w:rsidRPr="00174684" w:rsidRDefault="00717347">
          <w:pPr>
            <w:pStyle w:val="Sidfot"/>
            <w:rPr>
              <w:rFonts w:ascii="Arial" w:hAnsi="Arial"/>
              <w:color w:val="0000FF"/>
              <w:sz w:val="14"/>
              <w:lang w:val="de-DE"/>
            </w:rPr>
          </w:pPr>
          <w:r w:rsidRPr="00174684">
            <w:rPr>
              <w:rFonts w:ascii="Arial" w:hAnsi="Arial"/>
              <w:color w:val="0000FF"/>
              <w:sz w:val="14"/>
              <w:lang w:val="de-DE"/>
            </w:rPr>
            <w:t>undertak@bygg.org</w:t>
          </w:r>
        </w:p>
      </w:tc>
    </w:tr>
    <w:tr w:rsidR="00717347" w:rsidRPr="00513B30">
      <w:tc>
        <w:tcPr>
          <w:tcW w:w="2055" w:type="dxa"/>
        </w:tcPr>
        <w:p w:rsidR="00717347" w:rsidRPr="00174684" w:rsidRDefault="00717347">
          <w:pPr>
            <w:pStyle w:val="Sidfot"/>
            <w:rPr>
              <w:sz w:val="14"/>
              <w:lang w:val="de-DE"/>
            </w:rPr>
          </w:pPr>
        </w:p>
      </w:tc>
      <w:tc>
        <w:tcPr>
          <w:tcW w:w="1703" w:type="dxa"/>
        </w:tcPr>
        <w:p w:rsidR="00717347" w:rsidRPr="00174684" w:rsidRDefault="00717347">
          <w:pPr>
            <w:pStyle w:val="Sidfot"/>
            <w:rPr>
              <w:sz w:val="14"/>
              <w:lang w:val="de-DE"/>
            </w:rPr>
          </w:pPr>
        </w:p>
      </w:tc>
      <w:tc>
        <w:tcPr>
          <w:tcW w:w="1132" w:type="dxa"/>
        </w:tcPr>
        <w:p w:rsidR="00717347" w:rsidRPr="00174684" w:rsidRDefault="00717347">
          <w:pPr>
            <w:pStyle w:val="Sidfot"/>
            <w:rPr>
              <w:sz w:val="14"/>
              <w:lang w:val="de-DE"/>
            </w:rPr>
          </w:pPr>
        </w:p>
      </w:tc>
      <w:tc>
        <w:tcPr>
          <w:tcW w:w="2835" w:type="dxa"/>
        </w:tcPr>
        <w:p w:rsidR="00717347" w:rsidRPr="00174684" w:rsidRDefault="00717347">
          <w:pPr>
            <w:pStyle w:val="Sidfot"/>
            <w:rPr>
              <w:sz w:val="14"/>
              <w:lang w:val="de-DE"/>
            </w:rPr>
          </w:pPr>
        </w:p>
      </w:tc>
    </w:tr>
    <w:tr w:rsidR="00717347" w:rsidRPr="00174684">
      <w:tc>
        <w:tcPr>
          <w:tcW w:w="2055" w:type="dxa"/>
        </w:tcPr>
        <w:p w:rsidR="00717347" w:rsidRPr="00174684" w:rsidRDefault="00717347">
          <w:pPr>
            <w:pStyle w:val="Sidfot"/>
            <w:rPr>
              <w:rFonts w:ascii="Arial Black" w:hAnsi="Arial Black"/>
              <w:b/>
              <w:color w:val="0000FF"/>
              <w:sz w:val="14"/>
            </w:rPr>
          </w:pPr>
          <w:r w:rsidRPr="00174684">
            <w:rPr>
              <w:rFonts w:ascii="Arial Black" w:hAnsi="Arial Black"/>
              <w:b/>
              <w:color w:val="0000FF"/>
              <w:sz w:val="14"/>
            </w:rPr>
            <w:t>Besöksadress</w:t>
          </w:r>
        </w:p>
        <w:p w:rsidR="00717347" w:rsidRPr="00174684" w:rsidRDefault="00717347">
          <w:pPr>
            <w:pStyle w:val="Sidfot"/>
            <w:rPr>
              <w:rFonts w:ascii="Arial Black" w:hAnsi="Arial Black"/>
              <w:b/>
              <w:color w:val="0000FF"/>
              <w:sz w:val="14"/>
            </w:rPr>
          </w:pPr>
          <w:r w:rsidRPr="00174684">
            <w:rPr>
              <w:rFonts w:ascii="Arial" w:hAnsi="Arial"/>
              <w:color w:val="0000FF"/>
              <w:sz w:val="14"/>
            </w:rPr>
            <w:t>Storgatan 19</w:t>
          </w:r>
        </w:p>
      </w:tc>
      <w:tc>
        <w:tcPr>
          <w:tcW w:w="1703" w:type="dxa"/>
        </w:tcPr>
        <w:p w:rsidR="00717347" w:rsidRPr="00174684" w:rsidRDefault="00717347">
          <w:pPr>
            <w:pStyle w:val="Sidfot"/>
            <w:rPr>
              <w:rFonts w:ascii="Arial Black" w:hAnsi="Arial Black"/>
              <w:b/>
              <w:color w:val="0000FF"/>
              <w:sz w:val="14"/>
            </w:rPr>
          </w:pPr>
          <w:r w:rsidRPr="00174684">
            <w:rPr>
              <w:rFonts w:ascii="Arial Black" w:hAnsi="Arial Black"/>
              <w:b/>
              <w:color w:val="0000FF"/>
              <w:sz w:val="14"/>
            </w:rPr>
            <w:t>Organisationsnr</w:t>
          </w:r>
        </w:p>
        <w:p w:rsidR="00717347" w:rsidRPr="00174684" w:rsidRDefault="00717347">
          <w:pPr>
            <w:pStyle w:val="Sidfot"/>
            <w:rPr>
              <w:sz w:val="14"/>
            </w:rPr>
          </w:pPr>
          <w:r w:rsidRPr="00174684">
            <w:rPr>
              <w:rFonts w:ascii="Arial" w:hAnsi="Arial"/>
              <w:color w:val="0000FF"/>
              <w:sz w:val="14"/>
            </w:rPr>
            <w:t>829501-7118</w:t>
          </w:r>
        </w:p>
      </w:tc>
      <w:tc>
        <w:tcPr>
          <w:tcW w:w="3967" w:type="dxa"/>
          <w:gridSpan w:val="2"/>
        </w:tcPr>
        <w:p w:rsidR="00717347" w:rsidRPr="00174684" w:rsidRDefault="00717347">
          <w:pPr>
            <w:pStyle w:val="Sidfot"/>
            <w:rPr>
              <w:rFonts w:ascii="Arial Black" w:hAnsi="Arial Black"/>
              <w:b/>
              <w:color w:val="0000FF"/>
              <w:sz w:val="14"/>
            </w:rPr>
          </w:pPr>
          <w:r w:rsidRPr="00174684">
            <w:rPr>
              <w:rFonts w:ascii="Arial Black" w:hAnsi="Arial Black"/>
              <w:b/>
              <w:color w:val="0000FF"/>
              <w:sz w:val="14"/>
            </w:rPr>
            <w:t>Internet</w:t>
          </w:r>
        </w:p>
        <w:p w:rsidR="00717347" w:rsidRPr="00174684" w:rsidRDefault="00717347">
          <w:pPr>
            <w:pStyle w:val="Sidfot"/>
            <w:rPr>
              <w:sz w:val="14"/>
            </w:rPr>
          </w:pPr>
          <w:r w:rsidRPr="00174684">
            <w:rPr>
              <w:rFonts w:ascii="Arial" w:hAnsi="Arial"/>
              <w:color w:val="0000FF"/>
              <w:sz w:val="14"/>
            </w:rPr>
            <w:t>www.undertaksforeningen.se</w:t>
          </w:r>
        </w:p>
      </w:tc>
    </w:tr>
  </w:tbl>
  <w:p w:rsidR="00717347" w:rsidRDefault="00717347">
    <w:pPr>
      <w:pStyle w:val="Sidfot"/>
      <w:rPr>
        <w:sz w:val="12"/>
      </w:rPr>
    </w:pPr>
  </w:p>
  <w:p w:rsidR="00717347" w:rsidRDefault="00FE7A17">
    <w:pPr>
      <w:pStyle w:val="Sidfot"/>
      <w:rPr>
        <w:sz w:val="12"/>
      </w:rPr>
    </w:pPr>
    <w:fldSimple w:instr=" FILENAME \p \* MERGEFORMAT ">
      <w:r w:rsidR="00717347" w:rsidRPr="00123B0B">
        <w:rPr>
          <w:noProof/>
          <w:sz w:val="12"/>
        </w:rPr>
        <w:t>S</w:t>
      </w:r>
      <w:r w:rsidR="00717347">
        <w:rPr>
          <w:noProof/>
        </w:rPr>
        <w:t>:\Arbetsmaterial\8XXX Branschregion\8163 Undertaksföreningen\Möten\Höstmöte\2010\Prel program 1.docx</w:t>
      </w:r>
    </w:fldSimple>
  </w:p>
  <w:p w:rsidR="00717347" w:rsidRDefault="00717347">
    <w:pPr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EF" w:rsidRDefault="000F36EF">
      <w:r>
        <w:separator/>
      </w:r>
    </w:p>
  </w:footnote>
  <w:footnote w:type="continuationSeparator" w:id="0">
    <w:p w:rsidR="000F36EF" w:rsidRDefault="000F3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47" w:rsidRDefault="00717347">
    <w:pPr>
      <w:pStyle w:val="Sidhuvud"/>
      <w:tabs>
        <w:tab w:val="clear" w:pos="9406"/>
        <w:tab w:val="right" w:pos="9214"/>
      </w:tabs>
      <w:jc w:val="right"/>
    </w:pPr>
    <w:r>
      <w:tab/>
    </w:r>
    <w:r>
      <w:tab/>
    </w:r>
    <w:r w:rsidR="00FE7A17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FE7A17">
      <w:rPr>
        <w:rStyle w:val="Sidnummer"/>
      </w:rPr>
      <w:fldChar w:fldCharType="separate"/>
    </w:r>
    <w:r w:rsidR="00513B30">
      <w:rPr>
        <w:rStyle w:val="Sidnummer"/>
        <w:noProof/>
      </w:rPr>
      <w:t>2</w:t>
    </w:r>
    <w:r w:rsidR="00FE7A17">
      <w:rPr>
        <w:rStyle w:val="Sidnummer"/>
      </w:rPr>
      <w:fldChar w:fldCharType="end"/>
    </w:r>
    <w:r>
      <w:rPr>
        <w:rStyle w:val="Sidnummer"/>
      </w:rPr>
      <w:t>(</w:t>
    </w:r>
    <w:r w:rsidR="00FE7A17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FE7A17">
      <w:rPr>
        <w:rStyle w:val="Sidnummer"/>
      </w:rPr>
      <w:fldChar w:fldCharType="separate"/>
    </w:r>
    <w:r w:rsidR="00513B30">
      <w:rPr>
        <w:rStyle w:val="Sidnummer"/>
        <w:noProof/>
      </w:rPr>
      <w:t>2</w:t>
    </w:r>
    <w:r w:rsidR="00FE7A17">
      <w:rPr>
        <w:rStyle w:val="Sidnummer"/>
      </w:rPr>
      <w:fldChar w:fldCharType="end"/>
    </w:r>
    <w:r>
      <w:rPr>
        <w:rStyle w:val="Sidnummer"/>
      </w:rPr>
      <w:t>)</w:t>
    </w:r>
  </w:p>
  <w:p w:rsidR="00717347" w:rsidRDefault="00717347">
    <w:pPr>
      <w:pStyle w:val="Sidhuvud"/>
      <w:tabs>
        <w:tab w:val="clear" w:pos="4703"/>
        <w:tab w:val="clear" w:pos="9406"/>
        <w:tab w:val="right" w:pos="7655"/>
        <w:tab w:val="right" w:pos="921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068"/>
      <w:gridCol w:w="3909"/>
      <w:gridCol w:w="1537"/>
      <w:gridCol w:w="1252"/>
    </w:tblGrid>
    <w:tr w:rsidR="00717347" w:rsidRPr="00174684">
      <w:tc>
        <w:tcPr>
          <w:tcW w:w="1068" w:type="dxa"/>
        </w:tcPr>
        <w:p w:rsidR="00717347" w:rsidRPr="00174684" w:rsidRDefault="00513B30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bilogo" style="width:43.5pt;height:52.5pt;visibility:visible">
                <v:imagedata r:id="rId1" o:title=""/>
              </v:shape>
            </w:pict>
          </w:r>
        </w:p>
      </w:tc>
      <w:tc>
        <w:tcPr>
          <w:tcW w:w="3909" w:type="dxa"/>
          <w:vAlign w:val="bottom"/>
        </w:tcPr>
        <w:p w:rsidR="00717347" w:rsidRPr="00174684" w:rsidRDefault="00717347">
          <w:pPr>
            <w:pStyle w:val="Rubrik1"/>
            <w:rPr>
              <w:sz w:val="28"/>
            </w:rPr>
          </w:pPr>
          <w:r w:rsidRPr="00174684">
            <w:rPr>
              <w:sz w:val="28"/>
            </w:rPr>
            <w:t>UNDERTAKSFÖRENINGEN</w:t>
          </w:r>
        </w:p>
        <w:p w:rsidR="00717347" w:rsidRPr="00174684" w:rsidRDefault="00717347">
          <w:pPr>
            <w:rPr>
              <w:rFonts w:ascii="Arial" w:hAnsi="Arial" w:cs="Arial"/>
              <w:b/>
              <w:bCs/>
              <w:sz w:val="16"/>
            </w:rPr>
          </w:pPr>
          <w:r w:rsidRPr="00174684">
            <w:rPr>
              <w:rFonts w:ascii="Arial" w:hAnsi="Arial" w:cs="Arial"/>
              <w:b/>
              <w:bCs/>
              <w:sz w:val="16"/>
            </w:rPr>
            <w:t>inom Sveriges Byggindustrier</w:t>
          </w:r>
        </w:p>
      </w:tc>
      <w:tc>
        <w:tcPr>
          <w:tcW w:w="1537" w:type="dxa"/>
        </w:tcPr>
        <w:p w:rsidR="00717347" w:rsidRPr="00174684" w:rsidRDefault="00513B30">
          <w:r>
            <w:rPr>
              <w:noProof/>
            </w:rPr>
            <w:pict>
              <v:shape id="Bild 2" o:spid="_x0000_i1026" type="#_x0000_t75" alt="undertak" style="width:48pt;height:50.5pt;visibility:visible">
                <v:imagedata r:id="rId2" o:title=""/>
              </v:shape>
            </w:pict>
          </w:r>
        </w:p>
      </w:tc>
      <w:tc>
        <w:tcPr>
          <w:tcW w:w="1252" w:type="dxa"/>
        </w:tcPr>
        <w:p w:rsidR="00717347" w:rsidRPr="00174684" w:rsidRDefault="00717347">
          <w:pPr>
            <w:jc w:val="right"/>
          </w:pPr>
        </w:p>
        <w:p w:rsidR="00717347" w:rsidRPr="00174684" w:rsidRDefault="00FE7A17">
          <w:pPr>
            <w:jc w:val="right"/>
          </w:pPr>
          <w:r w:rsidRPr="00174684">
            <w:rPr>
              <w:rStyle w:val="Sidnummer"/>
            </w:rPr>
            <w:fldChar w:fldCharType="begin"/>
          </w:r>
          <w:r w:rsidR="00717347" w:rsidRPr="00174684">
            <w:rPr>
              <w:rStyle w:val="Sidnummer"/>
            </w:rPr>
            <w:instrText xml:space="preserve"> PAGE </w:instrText>
          </w:r>
          <w:r w:rsidRPr="00174684">
            <w:rPr>
              <w:rStyle w:val="Sidnummer"/>
            </w:rPr>
            <w:fldChar w:fldCharType="separate"/>
          </w:r>
          <w:r w:rsidR="00513B30">
            <w:rPr>
              <w:rStyle w:val="Sidnummer"/>
              <w:noProof/>
            </w:rPr>
            <w:t>1</w:t>
          </w:r>
          <w:r w:rsidRPr="00174684">
            <w:rPr>
              <w:rStyle w:val="Sidnummer"/>
            </w:rPr>
            <w:fldChar w:fldCharType="end"/>
          </w:r>
          <w:r w:rsidR="00717347" w:rsidRPr="00174684">
            <w:rPr>
              <w:rStyle w:val="Sidnummer"/>
            </w:rPr>
            <w:t>(</w:t>
          </w:r>
          <w:r w:rsidRPr="00174684">
            <w:rPr>
              <w:rStyle w:val="Sidnummer"/>
            </w:rPr>
            <w:fldChar w:fldCharType="begin"/>
          </w:r>
          <w:r w:rsidR="00717347" w:rsidRPr="00174684">
            <w:rPr>
              <w:rStyle w:val="Sidnummer"/>
            </w:rPr>
            <w:instrText xml:space="preserve"> NUMPAGES </w:instrText>
          </w:r>
          <w:r w:rsidRPr="00174684">
            <w:rPr>
              <w:rStyle w:val="Sidnummer"/>
            </w:rPr>
            <w:fldChar w:fldCharType="separate"/>
          </w:r>
          <w:r w:rsidR="00513B30">
            <w:rPr>
              <w:rStyle w:val="Sidnummer"/>
              <w:noProof/>
            </w:rPr>
            <w:t>2</w:t>
          </w:r>
          <w:r w:rsidRPr="00174684">
            <w:rPr>
              <w:rStyle w:val="Sidnummer"/>
            </w:rPr>
            <w:fldChar w:fldCharType="end"/>
          </w:r>
          <w:r w:rsidR="00717347" w:rsidRPr="00174684">
            <w:rPr>
              <w:rStyle w:val="Sidnummer"/>
            </w:rPr>
            <w:t>)</w:t>
          </w:r>
        </w:p>
      </w:tc>
    </w:tr>
    <w:tr w:rsidR="00717347" w:rsidRPr="00174684">
      <w:tc>
        <w:tcPr>
          <w:tcW w:w="1068" w:type="dxa"/>
        </w:tcPr>
        <w:p w:rsidR="00717347" w:rsidRPr="00174684" w:rsidRDefault="00717347"/>
      </w:tc>
      <w:tc>
        <w:tcPr>
          <w:tcW w:w="3909" w:type="dxa"/>
        </w:tcPr>
        <w:p w:rsidR="00717347" w:rsidRPr="00174684" w:rsidRDefault="00717347">
          <w:pPr>
            <w:rPr>
              <w:rFonts w:ascii="Arial" w:hAnsi="Arial" w:cs="Arial"/>
              <w:b/>
              <w:bCs/>
              <w:sz w:val="48"/>
            </w:rPr>
          </w:pPr>
        </w:p>
      </w:tc>
      <w:tc>
        <w:tcPr>
          <w:tcW w:w="1537" w:type="dxa"/>
        </w:tcPr>
        <w:p w:rsidR="00717347" w:rsidRPr="00174684" w:rsidRDefault="00717347">
          <w:pPr>
            <w:pStyle w:val="Sidhuvud"/>
            <w:jc w:val="right"/>
          </w:pPr>
        </w:p>
        <w:p w:rsidR="00717347" w:rsidRPr="00174684" w:rsidRDefault="00717347">
          <w:pPr>
            <w:pStyle w:val="Sidhuvud"/>
            <w:jc w:val="right"/>
          </w:pPr>
        </w:p>
        <w:p w:rsidR="00717347" w:rsidRPr="00174684" w:rsidRDefault="00717347">
          <w:pPr>
            <w:pStyle w:val="Sidhuvud"/>
            <w:jc w:val="right"/>
          </w:pPr>
        </w:p>
      </w:tc>
      <w:tc>
        <w:tcPr>
          <w:tcW w:w="1252" w:type="dxa"/>
        </w:tcPr>
        <w:p w:rsidR="00717347" w:rsidRPr="00174684" w:rsidRDefault="00717347">
          <w:pPr>
            <w:jc w:val="right"/>
          </w:pPr>
        </w:p>
        <w:p w:rsidR="00717347" w:rsidRPr="00174684" w:rsidRDefault="00717347">
          <w:pPr>
            <w:jc w:val="right"/>
          </w:pPr>
        </w:p>
        <w:p w:rsidR="00717347" w:rsidRPr="00174684" w:rsidRDefault="00717347">
          <w:bookmarkStart w:id="2" w:name="Datum"/>
          <w:bookmarkEnd w:id="2"/>
        </w:p>
      </w:tc>
    </w:tr>
  </w:tbl>
  <w:p w:rsidR="00717347" w:rsidRDefault="00717347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5614"/>
    <w:multiLevelType w:val="hybridMultilevel"/>
    <w:tmpl w:val="78C24656"/>
    <w:lvl w:ilvl="0" w:tplc="5668378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NotTrackMoves/>
  <w:defaultTabStop w:val="119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140"/>
    <w:rsid w:val="00093D7F"/>
    <w:rsid w:val="000F36EF"/>
    <w:rsid w:val="00123B0B"/>
    <w:rsid w:val="00174684"/>
    <w:rsid w:val="0018662D"/>
    <w:rsid w:val="003139F0"/>
    <w:rsid w:val="00400D34"/>
    <w:rsid w:val="00464F1E"/>
    <w:rsid w:val="004805E2"/>
    <w:rsid w:val="00513B30"/>
    <w:rsid w:val="00634A7C"/>
    <w:rsid w:val="00694509"/>
    <w:rsid w:val="006F4897"/>
    <w:rsid w:val="00705185"/>
    <w:rsid w:val="00717347"/>
    <w:rsid w:val="00760F17"/>
    <w:rsid w:val="008623A6"/>
    <w:rsid w:val="00862E56"/>
    <w:rsid w:val="00963140"/>
    <w:rsid w:val="009C06D3"/>
    <w:rsid w:val="00A635DF"/>
    <w:rsid w:val="00AB6610"/>
    <w:rsid w:val="00B31C27"/>
    <w:rsid w:val="00B904DB"/>
    <w:rsid w:val="00B92025"/>
    <w:rsid w:val="00EA0F0D"/>
    <w:rsid w:val="00F36971"/>
    <w:rsid w:val="00F61154"/>
    <w:rsid w:val="00F85596"/>
    <w:rsid w:val="00FE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D3"/>
    <w:rPr>
      <w:rFonts w:ascii="Calibri" w:hAnsi="Calibr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9"/>
    <w:qFormat/>
    <w:rsid w:val="00EA0F0D"/>
    <w:pPr>
      <w:keepNext/>
      <w:spacing w:before="240"/>
      <w:outlineLvl w:val="0"/>
    </w:pPr>
    <w:rPr>
      <w:rFonts w:ascii="Arial" w:hAnsi="Arial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EA0F0D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EA0F0D"/>
    <w:pPr>
      <w:keepNext/>
      <w:spacing w:before="240" w:after="60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EA0F0D"/>
    <w:pPr>
      <w:keepNext/>
      <w:spacing w:before="240" w:after="60"/>
      <w:outlineLvl w:val="3"/>
    </w:pPr>
    <w:rPr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EA0F0D"/>
    <w:pPr>
      <w:spacing w:before="240" w:after="60"/>
      <w:outlineLvl w:val="4"/>
    </w:pPr>
    <w:rPr>
      <w:rFonts w:ascii="Arial" w:hAnsi="Arial"/>
    </w:rPr>
  </w:style>
  <w:style w:type="paragraph" w:styleId="Rubrik6">
    <w:name w:val="heading 6"/>
    <w:basedOn w:val="Normal"/>
    <w:next w:val="Normal"/>
    <w:link w:val="Rubrik6Char"/>
    <w:uiPriority w:val="99"/>
    <w:qFormat/>
    <w:rsid w:val="00EA0F0D"/>
    <w:pPr>
      <w:spacing w:before="240" w:after="60"/>
      <w:outlineLvl w:val="5"/>
    </w:pPr>
    <w:rPr>
      <w:rFonts w:ascii="Arial" w:hAnsi="Arial"/>
      <w:i/>
    </w:rPr>
  </w:style>
  <w:style w:type="paragraph" w:styleId="Rubrik7">
    <w:name w:val="heading 7"/>
    <w:basedOn w:val="Normal"/>
    <w:next w:val="Normal"/>
    <w:link w:val="Rubrik7Char"/>
    <w:uiPriority w:val="99"/>
    <w:qFormat/>
    <w:rsid w:val="00EA0F0D"/>
    <w:pPr>
      <w:spacing w:before="240" w:after="60"/>
      <w:outlineLvl w:val="6"/>
    </w:pPr>
    <w:rPr>
      <w:rFonts w:ascii="Arial" w:hAnsi="Arial"/>
    </w:rPr>
  </w:style>
  <w:style w:type="paragraph" w:styleId="Rubrik8">
    <w:name w:val="heading 8"/>
    <w:basedOn w:val="Normal"/>
    <w:next w:val="Normal"/>
    <w:link w:val="Rubrik8Char"/>
    <w:uiPriority w:val="99"/>
    <w:qFormat/>
    <w:rsid w:val="00EA0F0D"/>
    <w:pPr>
      <w:spacing w:before="240" w:after="60"/>
      <w:outlineLvl w:val="7"/>
    </w:pPr>
    <w:rPr>
      <w:rFonts w:ascii="Arial" w:hAnsi="Arial"/>
      <w:i/>
    </w:rPr>
  </w:style>
  <w:style w:type="paragraph" w:styleId="Rubrik9">
    <w:name w:val="heading 9"/>
    <w:basedOn w:val="Normal"/>
    <w:next w:val="Normal"/>
    <w:link w:val="Rubrik9Char"/>
    <w:uiPriority w:val="99"/>
    <w:qFormat/>
    <w:rsid w:val="00EA0F0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135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135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135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135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1352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13520"/>
    <w:rPr>
      <w:rFonts w:ascii="Calibri" w:eastAsia="Times New Roman" w:hAnsi="Calibri" w:cs="Times New Roman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13520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135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13520"/>
    <w:rPr>
      <w:rFonts w:ascii="Cambria" w:eastAsia="Times New Roman" w:hAnsi="Cambria" w:cs="Times New Roman"/>
    </w:rPr>
  </w:style>
  <w:style w:type="paragraph" w:styleId="Sidhuvud">
    <w:name w:val="header"/>
    <w:basedOn w:val="Normal"/>
    <w:link w:val="SidhuvudChar"/>
    <w:uiPriority w:val="99"/>
    <w:rsid w:val="00EA0F0D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13520"/>
    <w:rPr>
      <w:rFonts w:ascii="Calibri" w:hAnsi="Calibri"/>
    </w:rPr>
  </w:style>
  <w:style w:type="paragraph" w:styleId="Sidfot">
    <w:name w:val="footer"/>
    <w:basedOn w:val="Normal"/>
    <w:link w:val="SidfotChar"/>
    <w:uiPriority w:val="99"/>
    <w:rsid w:val="00EA0F0D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13520"/>
    <w:rPr>
      <w:rFonts w:ascii="Calibri" w:hAnsi="Calibri"/>
    </w:rPr>
  </w:style>
  <w:style w:type="paragraph" w:customStyle="1" w:styleId="SidhuvudBE">
    <w:name w:val="SidhuvudBE"/>
    <w:uiPriority w:val="99"/>
    <w:rsid w:val="00EA0F0D"/>
    <w:pPr>
      <w:tabs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pacing w:val="-20"/>
      <w:kern w:val="28"/>
      <w:sz w:val="36"/>
    </w:rPr>
  </w:style>
  <w:style w:type="paragraph" w:customStyle="1" w:styleId="Adress">
    <w:name w:val="Adress"/>
    <w:basedOn w:val="Normal"/>
    <w:uiPriority w:val="99"/>
    <w:rsid w:val="00EA0F0D"/>
  </w:style>
  <w:style w:type="character" w:styleId="Sidnummer">
    <w:name w:val="page number"/>
    <w:basedOn w:val="Standardstycketeckensnitt"/>
    <w:uiPriority w:val="99"/>
    <w:rsid w:val="00EA0F0D"/>
    <w:rPr>
      <w:rFonts w:cs="Times New Roman"/>
    </w:rPr>
  </w:style>
  <w:style w:type="paragraph" w:customStyle="1" w:styleId="Mellanrubrik">
    <w:name w:val="Mellanrubrik"/>
    <w:basedOn w:val="Normal"/>
    <w:uiPriority w:val="99"/>
    <w:rsid w:val="00EA0F0D"/>
    <w:pPr>
      <w:spacing w:after="60"/>
    </w:pPr>
    <w:rPr>
      <w:rFonts w:ascii="Arial" w:hAnsi="Arial"/>
      <w:b/>
    </w:rPr>
  </w:style>
  <w:style w:type="table" w:styleId="Tabellrutnt">
    <w:name w:val="Table Grid"/>
    <w:basedOn w:val="Normaltabell"/>
    <w:uiPriority w:val="99"/>
    <w:rsid w:val="009C06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400D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rsid w:val="004805E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4805E2"/>
    <w:rPr>
      <w:rFonts w:ascii="Tahoma" w:eastAsia="Times New Roman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123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emensamt%20f&#246;r%20alla%20p&#229;%20BISAB\BI%20Staber\16XX%20Ekonomi%20&amp;%20Administration\Data\Office%202007-mallar\Specialf&#246;retagen\2003\Undertak%20Brev%20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Undertak Brev NY.dot</Template>
  <TotalTime>163</TotalTime>
  <Pages>1</Pages>
  <Words>275</Words>
  <Characters>1462</Characters>
  <Application>Microsoft Office Word</Application>
  <DocSecurity>0</DocSecurity>
  <Lines>12</Lines>
  <Paragraphs>3</Paragraphs>
  <ScaleCrop>false</ScaleCrop>
  <Company>AB Entreprenadkonsult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personligt.dot</dc:title>
  <dc:subject/>
  <dc:creator>Lars Sandström</dc:creator>
  <cp:keywords/>
  <dc:description/>
  <cp:lastModifiedBy>Lars Sandström</cp:lastModifiedBy>
  <cp:revision>9</cp:revision>
  <cp:lastPrinted>2010-09-10T13:03:00Z</cp:lastPrinted>
  <dcterms:created xsi:type="dcterms:W3CDTF">2010-08-11T08:01:00Z</dcterms:created>
  <dcterms:modified xsi:type="dcterms:W3CDTF">2011-06-04T06:50:00Z</dcterms:modified>
</cp:coreProperties>
</file>